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1" w:rightFromText="141" w:vertAnchor="page" w:horzAnchor="margin" w:tblpY="3061"/>
        <w:tblW w:w="5187" w:type="pct"/>
        <w:tblBorders>
          <w:bottom w:val="single" w:sz="4" w:space="0" w:color="auto"/>
          <w:insideH w:val="single" w:sz="4" w:space="0" w:color="auto"/>
        </w:tblBorders>
        <w:tblLook w:val="04A0" w:firstRow="1" w:lastRow="0" w:firstColumn="1" w:lastColumn="0" w:noHBand="0" w:noVBand="1"/>
      </w:tblPr>
      <w:tblGrid>
        <w:gridCol w:w="508"/>
        <w:gridCol w:w="5027"/>
        <w:gridCol w:w="598"/>
        <w:gridCol w:w="1423"/>
        <w:gridCol w:w="714"/>
        <w:gridCol w:w="1409"/>
        <w:gridCol w:w="25"/>
      </w:tblGrid>
      <w:tr w:rsidR="003574E1" w:rsidRPr="00DB7505" w:rsidTr="001927A5">
        <w:trPr>
          <w:trHeight w:val="426"/>
        </w:trPr>
        <w:tc>
          <w:tcPr>
            <w:tcW w:w="262" w:type="pct"/>
            <w:vAlign w:val="center"/>
          </w:tcPr>
          <w:p w:rsidR="003574E1" w:rsidRPr="00DB7505" w:rsidRDefault="003574E1" w:rsidP="00295920">
            <w:pPr>
              <w:rPr>
                <w:rFonts w:ascii="Cabin" w:hAnsi="Cabin"/>
              </w:rPr>
            </w:pPr>
            <w:r w:rsidRPr="00DB7505">
              <w:rPr>
                <w:rFonts w:ascii="Cabin" w:hAnsi="Cabin"/>
              </w:rPr>
              <w:fldChar w:fldCharType="begin">
                <w:ffData>
                  <w:name w:val="Kontrollkästchen1"/>
                  <w:enabled/>
                  <w:calcOnExit w:val="0"/>
                  <w:checkBox>
                    <w:sizeAuto/>
                    <w:default w:val="0"/>
                    <w:checked w:val="0"/>
                  </w:checkBox>
                </w:ffData>
              </w:fldChar>
            </w:r>
            <w:bookmarkStart w:id="0" w:name="Kontrollkästchen1"/>
            <w:r w:rsidRPr="00DB7505">
              <w:rPr>
                <w:rFonts w:ascii="Cabin" w:hAnsi="Cabin"/>
              </w:rPr>
              <w:instrText xml:space="preserve"> FORMCHECKBOX </w:instrText>
            </w:r>
            <w:r w:rsidR="00B35EA8" w:rsidRPr="00DB7505">
              <w:rPr>
                <w:rFonts w:ascii="Cabin" w:hAnsi="Cabin"/>
              </w:rPr>
            </w:r>
            <w:r w:rsidR="00694960">
              <w:rPr>
                <w:rFonts w:ascii="Cabin" w:hAnsi="Cabin"/>
              </w:rPr>
              <w:fldChar w:fldCharType="separate"/>
            </w:r>
            <w:r w:rsidRPr="00DB7505">
              <w:rPr>
                <w:rFonts w:ascii="Cabin" w:hAnsi="Cabin"/>
              </w:rPr>
              <w:fldChar w:fldCharType="end"/>
            </w:r>
            <w:bookmarkEnd w:id="0"/>
          </w:p>
        </w:tc>
        <w:tc>
          <w:tcPr>
            <w:tcW w:w="3631" w:type="pct"/>
            <w:gridSpan w:val="3"/>
            <w:vAlign w:val="center"/>
          </w:tcPr>
          <w:p w:rsidR="003574E1" w:rsidRPr="00DB7505" w:rsidRDefault="003574E1" w:rsidP="001927A5">
            <w:pPr>
              <w:ind w:right="-251"/>
              <w:rPr>
                <w:rFonts w:ascii="Cabin" w:hAnsi="Cabin"/>
              </w:rPr>
            </w:pPr>
            <w:r w:rsidRPr="00DB7505">
              <w:rPr>
                <w:rFonts w:ascii="Cabin" w:hAnsi="Cabin"/>
              </w:rPr>
              <w:t xml:space="preserve">Langzeitaufenthalt </w:t>
            </w:r>
          </w:p>
        </w:tc>
        <w:tc>
          <w:tcPr>
            <w:tcW w:w="368" w:type="pct"/>
            <w:vAlign w:val="center"/>
          </w:tcPr>
          <w:p w:rsidR="003574E1" w:rsidRPr="00DB7505" w:rsidRDefault="003574E1" w:rsidP="00295920">
            <w:pPr>
              <w:ind w:right="-251"/>
              <w:rPr>
                <w:rFonts w:ascii="Cabin" w:hAnsi="Cabin"/>
              </w:rPr>
            </w:pPr>
            <w:r w:rsidRPr="00DB7505">
              <w:rPr>
                <w:rFonts w:ascii="Cabin" w:hAnsi="Cabin"/>
              </w:rPr>
              <w:t>ab:</w:t>
            </w:r>
          </w:p>
        </w:tc>
        <w:tc>
          <w:tcPr>
            <w:tcW w:w="739" w:type="pct"/>
            <w:gridSpan w:val="2"/>
            <w:vAlign w:val="center"/>
          </w:tcPr>
          <w:p w:rsidR="003574E1" w:rsidRPr="00DB7505" w:rsidRDefault="003574E1" w:rsidP="00295920">
            <w:pPr>
              <w:ind w:right="-251"/>
              <w:rPr>
                <w:rFonts w:ascii="Cabin" w:hAnsi="Cabin"/>
              </w:rPr>
            </w:pPr>
            <w:r w:rsidRPr="00DB7505">
              <w:rPr>
                <w:rFonts w:ascii="Cabin" w:hAnsi="Cabin"/>
              </w:rPr>
              <w:fldChar w:fldCharType="begin">
                <w:ffData>
                  <w:name w:val="Text1"/>
                  <w:enabled/>
                  <w:calcOnExit w:val="0"/>
                  <w:textInput>
                    <w:type w:val="date"/>
                    <w:format w:val="d. MMMM yyyy"/>
                  </w:textInput>
                </w:ffData>
              </w:fldChar>
            </w:r>
            <w:bookmarkStart w:id="1" w:name="Text1"/>
            <w:r w:rsidRPr="00DB7505">
              <w:rPr>
                <w:rFonts w:ascii="Cabin" w:hAnsi="Cabin"/>
              </w:rPr>
              <w:instrText xml:space="preserve"> FORMTEXT </w:instrText>
            </w:r>
            <w:r w:rsidRPr="00DB7505">
              <w:rPr>
                <w:rFonts w:ascii="Cabin" w:hAnsi="Cabin"/>
              </w:rPr>
            </w:r>
            <w:r w:rsidRPr="00DB7505">
              <w:rPr>
                <w:rFonts w:ascii="Cabin" w:hAnsi="Cabin"/>
              </w:rPr>
              <w:fldChar w:fldCharType="separate"/>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rPr>
              <w:fldChar w:fldCharType="end"/>
            </w:r>
            <w:bookmarkEnd w:id="1"/>
          </w:p>
        </w:tc>
      </w:tr>
      <w:tr w:rsidR="003574E1" w:rsidRPr="00DB7505" w:rsidTr="001927A5">
        <w:trPr>
          <w:trHeight w:val="764"/>
        </w:trPr>
        <w:tc>
          <w:tcPr>
            <w:tcW w:w="262" w:type="pct"/>
            <w:vAlign w:val="center"/>
          </w:tcPr>
          <w:p w:rsidR="003574E1" w:rsidRPr="00DB7505" w:rsidRDefault="003574E1" w:rsidP="00295920">
            <w:pPr>
              <w:rPr>
                <w:rFonts w:ascii="Cabin" w:hAnsi="Cabin"/>
              </w:rPr>
            </w:pPr>
            <w:r w:rsidRPr="00DB7505">
              <w:rPr>
                <w:rFonts w:ascii="Cabin" w:eastAsia="MS Gothic" w:hAnsi="Cabin"/>
              </w:rPr>
              <w:fldChar w:fldCharType="begin">
                <w:ffData>
                  <w:name w:val="Kontrollkästchen2"/>
                  <w:enabled/>
                  <w:calcOnExit w:val="0"/>
                  <w:checkBox>
                    <w:sizeAuto/>
                    <w:default w:val="0"/>
                  </w:checkBox>
                </w:ffData>
              </w:fldChar>
            </w:r>
            <w:bookmarkStart w:id="2" w:name="Kontrollkästchen2"/>
            <w:r w:rsidRPr="00DB7505">
              <w:rPr>
                <w:rFonts w:ascii="Cabin" w:eastAsia="MS Gothic" w:hAnsi="Cabin"/>
              </w:rPr>
              <w:instrText xml:space="preserve"> FORMCHECKBOX </w:instrText>
            </w:r>
            <w:r w:rsidR="00694960">
              <w:rPr>
                <w:rFonts w:ascii="Cabin" w:eastAsia="MS Gothic" w:hAnsi="Cabin"/>
              </w:rPr>
            </w:r>
            <w:r w:rsidR="00694960">
              <w:rPr>
                <w:rFonts w:ascii="Cabin" w:eastAsia="MS Gothic" w:hAnsi="Cabin"/>
              </w:rPr>
              <w:fldChar w:fldCharType="separate"/>
            </w:r>
            <w:r w:rsidRPr="00DB7505">
              <w:rPr>
                <w:rFonts w:ascii="Cabin" w:eastAsia="MS Gothic" w:hAnsi="Cabin"/>
              </w:rPr>
              <w:fldChar w:fldCharType="end"/>
            </w:r>
            <w:bookmarkEnd w:id="2"/>
          </w:p>
        </w:tc>
        <w:tc>
          <w:tcPr>
            <w:tcW w:w="2590" w:type="pct"/>
            <w:vAlign w:val="center"/>
          </w:tcPr>
          <w:p w:rsidR="003574E1" w:rsidRPr="00DB7505" w:rsidRDefault="001927A5" w:rsidP="001927A5">
            <w:pPr>
              <w:rPr>
                <w:rFonts w:ascii="Cabin" w:hAnsi="Cabin"/>
              </w:rPr>
            </w:pPr>
            <w:r>
              <w:rPr>
                <w:rFonts w:ascii="Cabin" w:hAnsi="Cabin"/>
              </w:rPr>
              <w:t xml:space="preserve">Kurzzeitaufenthalt </w:t>
            </w:r>
          </w:p>
        </w:tc>
        <w:tc>
          <w:tcPr>
            <w:tcW w:w="308" w:type="pct"/>
            <w:vAlign w:val="center"/>
          </w:tcPr>
          <w:p w:rsidR="003574E1" w:rsidRPr="00DB7505" w:rsidRDefault="003574E1" w:rsidP="00295920">
            <w:pPr>
              <w:rPr>
                <w:rFonts w:ascii="Cabin" w:hAnsi="Cabin"/>
              </w:rPr>
            </w:pPr>
            <w:r w:rsidRPr="00DB7505">
              <w:rPr>
                <w:rFonts w:ascii="Cabin" w:hAnsi="Cabin"/>
              </w:rPr>
              <w:t>von:</w:t>
            </w:r>
          </w:p>
        </w:tc>
        <w:tc>
          <w:tcPr>
            <w:tcW w:w="733" w:type="pct"/>
            <w:vAlign w:val="center"/>
          </w:tcPr>
          <w:p w:rsidR="003574E1" w:rsidRPr="00DB7505" w:rsidRDefault="003574E1" w:rsidP="00295920">
            <w:pPr>
              <w:rPr>
                <w:rFonts w:ascii="Cabin" w:hAnsi="Cabin"/>
              </w:rPr>
            </w:pPr>
            <w:r w:rsidRPr="00DB7505">
              <w:rPr>
                <w:rFonts w:ascii="Cabin" w:hAnsi="Cabin"/>
              </w:rPr>
              <w:fldChar w:fldCharType="begin">
                <w:ffData>
                  <w:name w:val="Text2"/>
                  <w:enabled/>
                  <w:calcOnExit w:val="0"/>
                  <w:textInput>
                    <w:type w:val="date"/>
                    <w:format w:val="d. MMMM yyyy"/>
                  </w:textInput>
                </w:ffData>
              </w:fldChar>
            </w:r>
            <w:bookmarkStart w:id="3" w:name="Text2"/>
            <w:r w:rsidRPr="00DB7505">
              <w:rPr>
                <w:rFonts w:ascii="Cabin" w:hAnsi="Cabin"/>
              </w:rPr>
              <w:instrText xml:space="preserve"> FORMTEXT </w:instrText>
            </w:r>
            <w:r w:rsidRPr="00DB7505">
              <w:rPr>
                <w:rFonts w:ascii="Cabin" w:hAnsi="Cabin"/>
              </w:rPr>
            </w:r>
            <w:r w:rsidRPr="00DB7505">
              <w:rPr>
                <w:rFonts w:ascii="Cabin" w:hAnsi="Cabin"/>
              </w:rPr>
              <w:fldChar w:fldCharType="separate"/>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rPr>
              <w:fldChar w:fldCharType="end"/>
            </w:r>
            <w:bookmarkEnd w:id="3"/>
          </w:p>
        </w:tc>
        <w:tc>
          <w:tcPr>
            <w:tcW w:w="368" w:type="pct"/>
            <w:vAlign w:val="center"/>
          </w:tcPr>
          <w:p w:rsidR="003574E1" w:rsidRPr="00DB7505" w:rsidRDefault="003574E1" w:rsidP="00295920">
            <w:pPr>
              <w:rPr>
                <w:rFonts w:ascii="Cabin" w:hAnsi="Cabin"/>
              </w:rPr>
            </w:pPr>
            <w:r w:rsidRPr="00DB7505">
              <w:rPr>
                <w:rFonts w:ascii="Cabin" w:hAnsi="Cabin"/>
              </w:rPr>
              <w:t>bis:</w:t>
            </w:r>
          </w:p>
        </w:tc>
        <w:tc>
          <w:tcPr>
            <w:tcW w:w="739" w:type="pct"/>
            <w:gridSpan w:val="2"/>
            <w:vAlign w:val="center"/>
          </w:tcPr>
          <w:p w:rsidR="003574E1" w:rsidRPr="00DB7505" w:rsidRDefault="003574E1" w:rsidP="00295920">
            <w:pPr>
              <w:rPr>
                <w:rFonts w:ascii="Cabin" w:hAnsi="Cabin"/>
              </w:rPr>
            </w:pPr>
            <w:r w:rsidRPr="00DB7505">
              <w:rPr>
                <w:rFonts w:ascii="Cabin" w:hAnsi="Cabin"/>
              </w:rPr>
              <w:fldChar w:fldCharType="begin">
                <w:ffData>
                  <w:name w:val="Text3"/>
                  <w:enabled/>
                  <w:calcOnExit w:val="0"/>
                  <w:textInput>
                    <w:type w:val="date"/>
                    <w:format w:val="d. MMMM yyyy"/>
                  </w:textInput>
                </w:ffData>
              </w:fldChar>
            </w:r>
            <w:bookmarkStart w:id="4" w:name="Text3"/>
            <w:r w:rsidRPr="00DB7505">
              <w:rPr>
                <w:rFonts w:ascii="Cabin" w:hAnsi="Cabin"/>
              </w:rPr>
              <w:instrText xml:space="preserve"> FORMTEXT </w:instrText>
            </w:r>
            <w:r w:rsidRPr="00DB7505">
              <w:rPr>
                <w:rFonts w:ascii="Cabin" w:hAnsi="Cabin"/>
              </w:rPr>
            </w:r>
            <w:r w:rsidRPr="00DB7505">
              <w:rPr>
                <w:rFonts w:ascii="Cabin" w:hAnsi="Cabin"/>
              </w:rPr>
              <w:fldChar w:fldCharType="separate"/>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rPr>
              <w:fldChar w:fldCharType="end"/>
            </w:r>
            <w:bookmarkEnd w:id="4"/>
          </w:p>
        </w:tc>
      </w:tr>
      <w:tr w:rsidR="003574E1" w:rsidRPr="00DB7505" w:rsidTr="001927A5">
        <w:trPr>
          <w:gridAfter w:val="1"/>
          <w:wAfter w:w="13" w:type="pct"/>
          <w:trHeight w:val="832"/>
        </w:trPr>
        <w:tc>
          <w:tcPr>
            <w:tcW w:w="262" w:type="pct"/>
            <w:vAlign w:val="center"/>
          </w:tcPr>
          <w:p w:rsidR="003574E1" w:rsidRPr="00DB7505" w:rsidRDefault="003574E1" w:rsidP="00295920">
            <w:pPr>
              <w:rPr>
                <w:rFonts w:ascii="Cabin" w:hAnsi="Cabin"/>
              </w:rPr>
            </w:pPr>
            <w:r w:rsidRPr="00DB7505">
              <w:rPr>
                <w:rFonts w:ascii="Cabin" w:hAnsi="Cabin"/>
              </w:rPr>
              <w:fldChar w:fldCharType="begin">
                <w:ffData>
                  <w:name w:val="Kontrollkästchen3"/>
                  <w:enabled/>
                  <w:calcOnExit w:val="0"/>
                  <w:checkBox>
                    <w:sizeAuto/>
                    <w:default w:val="0"/>
                  </w:checkBox>
                </w:ffData>
              </w:fldChar>
            </w:r>
            <w:bookmarkStart w:id="5" w:name="Kontrollkästchen3"/>
            <w:r w:rsidRPr="00DB7505">
              <w:rPr>
                <w:rFonts w:ascii="Cabin" w:hAnsi="Cabin"/>
              </w:rPr>
              <w:instrText xml:space="preserve"> FORMCHECKBOX </w:instrText>
            </w:r>
            <w:r w:rsidR="00694960">
              <w:rPr>
                <w:rFonts w:ascii="Cabin" w:hAnsi="Cabin"/>
              </w:rPr>
            </w:r>
            <w:r w:rsidR="00694960">
              <w:rPr>
                <w:rFonts w:ascii="Cabin" w:hAnsi="Cabin"/>
              </w:rPr>
              <w:fldChar w:fldCharType="separate"/>
            </w:r>
            <w:r w:rsidRPr="00DB7505">
              <w:rPr>
                <w:rFonts w:ascii="Cabin" w:hAnsi="Cabin"/>
              </w:rPr>
              <w:fldChar w:fldCharType="end"/>
            </w:r>
            <w:bookmarkEnd w:id="5"/>
          </w:p>
        </w:tc>
        <w:tc>
          <w:tcPr>
            <w:tcW w:w="4725" w:type="pct"/>
            <w:gridSpan w:val="5"/>
            <w:vAlign w:val="center"/>
          </w:tcPr>
          <w:p w:rsidR="003574E1" w:rsidRPr="00DB7505" w:rsidRDefault="001927A5" w:rsidP="00295920">
            <w:pPr>
              <w:rPr>
                <w:rFonts w:ascii="Cabin" w:hAnsi="Cabin"/>
              </w:rPr>
            </w:pPr>
            <w:r>
              <w:rPr>
                <w:rFonts w:ascii="Cabin" w:hAnsi="Cabin"/>
              </w:rPr>
              <w:t xml:space="preserve">Übergangslösung  </w:t>
            </w:r>
          </w:p>
        </w:tc>
      </w:tr>
    </w:tbl>
    <w:p w:rsidR="003574E1" w:rsidRPr="003574E1" w:rsidRDefault="003574E1" w:rsidP="003574E1"/>
    <w:tbl>
      <w:tblPr>
        <w:tblStyle w:val="Tabellenraster"/>
        <w:tblW w:w="9286" w:type="dxa"/>
        <w:tblBorders>
          <w:insideH w:val="single" w:sz="4" w:space="0" w:color="auto"/>
          <w:insideV w:val="single" w:sz="4" w:space="0" w:color="auto"/>
        </w:tblBorders>
        <w:tblLook w:val="04A0" w:firstRow="1" w:lastRow="0" w:firstColumn="1" w:lastColumn="0" w:noHBand="0" w:noVBand="1"/>
      </w:tblPr>
      <w:tblGrid>
        <w:gridCol w:w="1327"/>
        <w:gridCol w:w="192"/>
        <w:gridCol w:w="1566"/>
        <w:gridCol w:w="1149"/>
        <w:gridCol w:w="39"/>
        <w:gridCol w:w="655"/>
        <w:gridCol w:w="424"/>
        <w:gridCol w:w="927"/>
        <w:gridCol w:w="55"/>
        <w:gridCol w:w="720"/>
        <w:gridCol w:w="2219"/>
        <w:gridCol w:w="13"/>
      </w:tblGrid>
      <w:tr w:rsidR="003574E1" w:rsidRPr="00DB7505" w:rsidTr="00D31112">
        <w:trPr>
          <w:trHeight w:val="454"/>
        </w:trPr>
        <w:tc>
          <w:tcPr>
            <w:tcW w:w="9286" w:type="dxa"/>
            <w:gridSpan w:val="12"/>
            <w:tcBorders>
              <w:bottom w:val="single" w:sz="4" w:space="0" w:color="auto"/>
            </w:tcBorders>
            <w:vAlign w:val="center"/>
          </w:tcPr>
          <w:p w:rsidR="003574E1" w:rsidRPr="00DB7505" w:rsidRDefault="003574E1" w:rsidP="00FB7C80">
            <w:pPr>
              <w:tabs>
                <w:tab w:val="left" w:pos="426"/>
              </w:tabs>
              <w:spacing w:after="0"/>
              <w:rPr>
                <w:rFonts w:ascii="Cabin" w:hAnsi="Cabin"/>
                <w:b/>
              </w:rPr>
            </w:pPr>
            <w:r w:rsidRPr="00DB7505">
              <w:rPr>
                <w:rFonts w:ascii="Cabin" w:hAnsi="Cabin"/>
                <w:b/>
              </w:rPr>
              <w:t>Personalien</w:t>
            </w:r>
          </w:p>
        </w:tc>
      </w:tr>
      <w:tr w:rsidR="003574E1" w:rsidRPr="00DB7505" w:rsidTr="00D31112">
        <w:trPr>
          <w:trHeight w:val="454"/>
        </w:trPr>
        <w:tc>
          <w:tcPr>
            <w:tcW w:w="1519" w:type="dxa"/>
            <w:gridSpan w:val="2"/>
            <w:tcBorders>
              <w:top w:val="single" w:sz="4" w:space="0" w:color="auto"/>
              <w:bottom w:val="single" w:sz="4" w:space="0" w:color="auto"/>
              <w:right w:val="nil"/>
            </w:tcBorders>
            <w:vAlign w:val="center"/>
          </w:tcPr>
          <w:p w:rsidR="003574E1" w:rsidRPr="00DB7505" w:rsidRDefault="003574E1" w:rsidP="00D31112">
            <w:pPr>
              <w:tabs>
                <w:tab w:val="left" w:pos="709"/>
              </w:tabs>
              <w:rPr>
                <w:rFonts w:ascii="Cabin" w:hAnsi="Cabin"/>
              </w:rPr>
            </w:pPr>
            <w:r w:rsidRPr="00DB7505">
              <w:rPr>
                <w:rFonts w:ascii="Cabin" w:hAnsi="Cabin"/>
              </w:rPr>
              <w:t>Name:</w:t>
            </w:r>
          </w:p>
        </w:tc>
        <w:tc>
          <w:tcPr>
            <w:tcW w:w="2715" w:type="dxa"/>
            <w:gridSpan w:val="2"/>
            <w:tcBorders>
              <w:top w:val="single" w:sz="4" w:space="0" w:color="auto"/>
              <w:left w:val="nil"/>
              <w:bottom w:val="single" w:sz="4" w:space="0" w:color="auto"/>
              <w:right w:val="nil"/>
            </w:tcBorders>
            <w:vAlign w:val="center"/>
          </w:tcPr>
          <w:p w:rsidR="003574E1" w:rsidRPr="00DB7505" w:rsidRDefault="003574E1" w:rsidP="00D31112">
            <w:pPr>
              <w:tabs>
                <w:tab w:val="left" w:pos="709"/>
              </w:tabs>
              <w:rPr>
                <w:rFonts w:ascii="Cabin" w:hAnsi="Cabin"/>
              </w:rPr>
            </w:pPr>
            <w:r w:rsidRPr="00DB7505">
              <w:rPr>
                <w:rFonts w:ascii="Cabin" w:hAnsi="Cabin"/>
              </w:rPr>
              <w:fldChar w:fldCharType="begin">
                <w:ffData>
                  <w:name w:val="Text4"/>
                  <w:enabled/>
                  <w:calcOnExit w:val="0"/>
                  <w:textInput>
                    <w:format w:val="TITLE CASE"/>
                  </w:textInput>
                </w:ffData>
              </w:fldChar>
            </w:r>
            <w:bookmarkStart w:id="6" w:name="Text4"/>
            <w:r w:rsidRPr="00DB7505">
              <w:rPr>
                <w:rFonts w:ascii="Cabin" w:hAnsi="Cabin"/>
              </w:rPr>
              <w:instrText xml:space="preserve"> FORMTEXT </w:instrText>
            </w:r>
            <w:r w:rsidRPr="00DB7505">
              <w:rPr>
                <w:rFonts w:ascii="Cabin" w:hAnsi="Cabin"/>
              </w:rPr>
            </w:r>
            <w:r w:rsidRPr="00DB7505">
              <w:rPr>
                <w:rFonts w:ascii="Cabin" w:hAnsi="Cabin"/>
              </w:rPr>
              <w:fldChar w:fldCharType="separate"/>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rPr>
              <w:fldChar w:fldCharType="end"/>
            </w:r>
            <w:bookmarkEnd w:id="6"/>
          </w:p>
        </w:tc>
        <w:tc>
          <w:tcPr>
            <w:tcW w:w="2100" w:type="dxa"/>
            <w:gridSpan w:val="5"/>
            <w:tcBorders>
              <w:top w:val="single" w:sz="4" w:space="0" w:color="auto"/>
              <w:left w:val="nil"/>
              <w:bottom w:val="single" w:sz="4" w:space="0" w:color="auto"/>
              <w:right w:val="nil"/>
            </w:tcBorders>
            <w:vAlign w:val="center"/>
          </w:tcPr>
          <w:p w:rsidR="003574E1" w:rsidRPr="00DB7505" w:rsidRDefault="003574E1" w:rsidP="00D31112">
            <w:pPr>
              <w:tabs>
                <w:tab w:val="left" w:pos="709"/>
              </w:tabs>
              <w:rPr>
                <w:rFonts w:ascii="Cabin" w:hAnsi="Cabin"/>
              </w:rPr>
            </w:pPr>
            <w:r w:rsidRPr="00DB7505">
              <w:rPr>
                <w:rFonts w:ascii="Cabin" w:hAnsi="Cabin"/>
              </w:rPr>
              <w:t>Vorname:</w:t>
            </w:r>
          </w:p>
        </w:tc>
        <w:tc>
          <w:tcPr>
            <w:tcW w:w="2952" w:type="dxa"/>
            <w:gridSpan w:val="3"/>
            <w:tcBorders>
              <w:top w:val="single" w:sz="4" w:space="0" w:color="auto"/>
              <w:left w:val="nil"/>
              <w:bottom w:val="single" w:sz="4" w:space="0" w:color="auto"/>
            </w:tcBorders>
            <w:vAlign w:val="center"/>
          </w:tcPr>
          <w:p w:rsidR="003574E1" w:rsidRPr="00DB7505" w:rsidRDefault="003574E1" w:rsidP="00D31112">
            <w:pPr>
              <w:tabs>
                <w:tab w:val="left" w:pos="709"/>
              </w:tabs>
              <w:rPr>
                <w:rFonts w:ascii="Cabin" w:hAnsi="Cabin"/>
              </w:rPr>
            </w:pPr>
            <w:r w:rsidRPr="00DB7505">
              <w:rPr>
                <w:rFonts w:ascii="Cabin" w:hAnsi="Cabin"/>
              </w:rPr>
              <w:fldChar w:fldCharType="begin">
                <w:ffData>
                  <w:name w:val="Text5"/>
                  <w:enabled/>
                  <w:calcOnExit w:val="0"/>
                  <w:textInput/>
                </w:ffData>
              </w:fldChar>
            </w:r>
            <w:bookmarkStart w:id="7" w:name="Text5"/>
            <w:r w:rsidRPr="00DB7505">
              <w:rPr>
                <w:rFonts w:ascii="Cabin" w:hAnsi="Cabin"/>
              </w:rPr>
              <w:instrText xml:space="preserve"> FORMTEXT </w:instrText>
            </w:r>
            <w:r w:rsidRPr="00DB7505">
              <w:rPr>
                <w:rFonts w:ascii="Cabin" w:hAnsi="Cabin"/>
              </w:rPr>
            </w:r>
            <w:r w:rsidRPr="00DB7505">
              <w:rPr>
                <w:rFonts w:ascii="Cabin" w:hAnsi="Cabin"/>
              </w:rPr>
              <w:fldChar w:fldCharType="separate"/>
            </w:r>
            <w:bookmarkStart w:id="8" w:name="_GoBack"/>
            <w:bookmarkEnd w:id="8"/>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rPr>
              <w:fldChar w:fldCharType="end"/>
            </w:r>
            <w:bookmarkEnd w:id="7"/>
          </w:p>
        </w:tc>
      </w:tr>
      <w:tr w:rsidR="003574E1" w:rsidRPr="00DB7505" w:rsidTr="00D31112">
        <w:trPr>
          <w:trHeight w:val="454"/>
        </w:trPr>
        <w:tc>
          <w:tcPr>
            <w:tcW w:w="1519" w:type="dxa"/>
            <w:gridSpan w:val="2"/>
            <w:tcBorders>
              <w:top w:val="single" w:sz="4" w:space="0" w:color="auto"/>
              <w:bottom w:val="single" w:sz="4" w:space="0" w:color="auto"/>
              <w:right w:val="nil"/>
            </w:tcBorders>
            <w:vAlign w:val="center"/>
          </w:tcPr>
          <w:p w:rsidR="003574E1" w:rsidRPr="00DB7505" w:rsidRDefault="003574E1" w:rsidP="00D31112">
            <w:pPr>
              <w:tabs>
                <w:tab w:val="left" w:pos="709"/>
              </w:tabs>
              <w:rPr>
                <w:rFonts w:ascii="Cabin" w:hAnsi="Cabin"/>
              </w:rPr>
            </w:pPr>
            <w:r w:rsidRPr="00DB7505">
              <w:rPr>
                <w:rFonts w:ascii="Cabin" w:hAnsi="Cabin"/>
              </w:rPr>
              <w:t>Strasse:</w:t>
            </w:r>
          </w:p>
        </w:tc>
        <w:tc>
          <w:tcPr>
            <w:tcW w:w="2715" w:type="dxa"/>
            <w:gridSpan w:val="2"/>
            <w:tcBorders>
              <w:top w:val="single" w:sz="4" w:space="0" w:color="auto"/>
              <w:left w:val="nil"/>
              <w:bottom w:val="single" w:sz="4" w:space="0" w:color="auto"/>
              <w:right w:val="nil"/>
            </w:tcBorders>
            <w:vAlign w:val="center"/>
          </w:tcPr>
          <w:p w:rsidR="003574E1" w:rsidRPr="00DB7505" w:rsidRDefault="003574E1" w:rsidP="00D31112">
            <w:pPr>
              <w:tabs>
                <w:tab w:val="left" w:pos="709"/>
              </w:tabs>
              <w:rPr>
                <w:rFonts w:ascii="Cabin" w:hAnsi="Cabin"/>
              </w:rPr>
            </w:pPr>
            <w:r w:rsidRPr="00DB7505">
              <w:rPr>
                <w:rFonts w:ascii="Cabin" w:hAnsi="Cabin"/>
              </w:rPr>
              <w:fldChar w:fldCharType="begin">
                <w:ffData>
                  <w:name w:val="Text6"/>
                  <w:enabled/>
                  <w:calcOnExit w:val="0"/>
                  <w:textInput/>
                </w:ffData>
              </w:fldChar>
            </w:r>
            <w:bookmarkStart w:id="9" w:name="Text6"/>
            <w:r w:rsidRPr="00DB7505">
              <w:rPr>
                <w:rFonts w:ascii="Cabin" w:hAnsi="Cabin"/>
              </w:rPr>
              <w:instrText xml:space="preserve"> FORMTEXT </w:instrText>
            </w:r>
            <w:r w:rsidRPr="00DB7505">
              <w:rPr>
                <w:rFonts w:ascii="Cabin" w:hAnsi="Cabin"/>
              </w:rPr>
            </w:r>
            <w:r w:rsidRPr="00DB7505">
              <w:rPr>
                <w:rFonts w:ascii="Cabin" w:hAnsi="Cabin"/>
              </w:rPr>
              <w:fldChar w:fldCharType="separate"/>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rPr>
              <w:fldChar w:fldCharType="end"/>
            </w:r>
            <w:bookmarkEnd w:id="9"/>
          </w:p>
        </w:tc>
        <w:tc>
          <w:tcPr>
            <w:tcW w:w="2100" w:type="dxa"/>
            <w:gridSpan w:val="5"/>
            <w:tcBorders>
              <w:top w:val="single" w:sz="4" w:space="0" w:color="auto"/>
              <w:left w:val="nil"/>
              <w:bottom w:val="single" w:sz="4" w:space="0" w:color="auto"/>
              <w:right w:val="nil"/>
            </w:tcBorders>
            <w:vAlign w:val="center"/>
          </w:tcPr>
          <w:p w:rsidR="003574E1" w:rsidRPr="00DB7505" w:rsidRDefault="003574E1" w:rsidP="00D31112">
            <w:pPr>
              <w:tabs>
                <w:tab w:val="left" w:pos="709"/>
              </w:tabs>
              <w:rPr>
                <w:rFonts w:ascii="Cabin" w:hAnsi="Cabin"/>
              </w:rPr>
            </w:pPr>
            <w:r w:rsidRPr="00DB7505">
              <w:rPr>
                <w:rFonts w:ascii="Cabin" w:hAnsi="Cabin"/>
              </w:rPr>
              <w:t>PLZ, Ort:</w:t>
            </w:r>
          </w:p>
        </w:tc>
        <w:tc>
          <w:tcPr>
            <w:tcW w:w="2952" w:type="dxa"/>
            <w:gridSpan w:val="3"/>
            <w:tcBorders>
              <w:top w:val="single" w:sz="4" w:space="0" w:color="auto"/>
              <w:left w:val="nil"/>
              <w:bottom w:val="single" w:sz="4" w:space="0" w:color="auto"/>
            </w:tcBorders>
            <w:vAlign w:val="center"/>
          </w:tcPr>
          <w:p w:rsidR="003574E1" w:rsidRPr="00DB7505" w:rsidRDefault="003574E1" w:rsidP="00D31112">
            <w:pPr>
              <w:tabs>
                <w:tab w:val="left" w:pos="709"/>
              </w:tabs>
              <w:rPr>
                <w:rFonts w:ascii="Cabin" w:hAnsi="Cabin"/>
              </w:rPr>
            </w:pPr>
            <w:r w:rsidRPr="00DB7505">
              <w:rPr>
                <w:rFonts w:ascii="Cabin" w:hAnsi="Cabin"/>
              </w:rPr>
              <w:fldChar w:fldCharType="begin">
                <w:ffData>
                  <w:name w:val="Text8"/>
                  <w:enabled/>
                  <w:calcOnExit w:val="0"/>
                  <w:textInput/>
                </w:ffData>
              </w:fldChar>
            </w:r>
            <w:bookmarkStart w:id="10" w:name="Text8"/>
            <w:r w:rsidRPr="00DB7505">
              <w:rPr>
                <w:rFonts w:ascii="Cabin" w:hAnsi="Cabin"/>
              </w:rPr>
              <w:instrText xml:space="preserve"> FORMTEXT </w:instrText>
            </w:r>
            <w:r w:rsidRPr="00DB7505">
              <w:rPr>
                <w:rFonts w:ascii="Cabin" w:hAnsi="Cabin"/>
              </w:rPr>
            </w:r>
            <w:r w:rsidRPr="00DB7505">
              <w:rPr>
                <w:rFonts w:ascii="Cabin" w:hAnsi="Cabin"/>
              </w:rPr>
              <w:fldChar w:fldCharType="separate"/>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rPr>
              <w:fldChar w:fldCharType="end"/>
            </w:r>
            <w:bookmarkEnd w:id="10"/>
          </w:p>
        </w:tc>
      </w:tr>
      <w:tr w:rsidR="003574E1" w:rsidRPr="00DB7505" w:rsidTr="00D31112">
        <w:trPr>
          <w:trHeight w:val="454"/>
        </w:trPr>
        <w:tc>
          <w:tcPr>
            <w:tcW w:w="1519" w:type="dxa"/>
            <w:gridSpan w:val="2"/>
            <w:tcBorders>
              <w:top w:val="single" w:sz="4" w:space="0" w:color="auto"/>
              <w:bottom w:val="single" w:sz="4" w:space="0" w:color="auto"/>
              <w:right w:val="nil"/>
            </w:tcBorders>
            <w:vAlign w:val="center"/>
          </w:tcPr>
          <w:p w:rsidR="003574E1" w:rsidRPr="00DB7505" w:rsidRDefault="003574E1" w:rsidP="00D31112">
            <w:pPr>
              <w:tabs>
                <w:tab w:val="left" w:pos="709"/>
              </w:tabs>
              <w:rPr>
                <w:rFonts w:ascii="Cabin" w:hAnsi="Cabin"/>
              </w:rPr>
            </w:pPr>
            <w:r w:rsidRPr="00DB7505">
              <w:rPr>
                <w:rFonts w:ascii="Cabin" w:hAnsi="Cabin"/>
              </w:rPr>
              <w:t>Telefon Nr.:</w:t>
            </w:r>
          </w:p>
        </w:tc>
        <w:tc>
          <w:tcPr>
            <w:tcW w:w="2715" w:type="dxa"/>
            <w:gridSpan w:val="2"/>
            <w:tcBorders>
              <w:top w:val="single" w:sz="4" w:space="0" w:color="auto"/>
              <w:left w:val="nil"/>
              <w:bottom w:val="single" w:sz="4" w:space="0" w:color="auto"/>
              <w:right w:val="nil"/>
            </w:tcBorders>
            <w:vAlign w:val="center"/>
          </w:tcPr>
          <w:p w:rsidR="003574E1" w:rsidRPr="00DB7505" w:rsidRDefault="003574E1" w:rsidP="00D31112">
            <w:pPr>
              <w:tabs>
                <w:tab w:val="left" w:pos="709"/>
              </w:tabs>
              <w:rPr>
                <w:rFonts w:ascii="Cabin" w:hAnsi="Cabin"/>
              </w:rPr>
            </w:pPr>
            <w:r w:rsidRPr="00DB7505">
              <w:rPr>
                <w:rFonts w:ascii="Cabin" w:hAnsi="Cabin"/>
              </w:rPr>
              <w:fldChar w:fldCharType="begin">
                <w:ffData>
                  <w:name w:val="Text7"/>
                  <w:enabled/>
                  <w:calcOnExit w:val="0"/>
                  <w:textInput>
                    <w:type w:val="number"/>
                    <w:format w:val="### ### ## ##"/>
                  </w:textInput>
                </w:ffData>
              </w:fldChar>
            </w:r>
            <w:bookmarkStart w:id="11" w:name="Text7"/>
            <w:r w:rsidRPr="00DB7505">
              <w:rPr>
                <w:rFonts w:ascii="Cabin" w:hAnsi="Cabin"/>
              </w:rPr>
              <w:instrText xml:space="preserve"> FORMTEXT </w:instrText>
            </w:r>
            <w:r w:rsidRPr="00DB7505">
              <w:rPr>
                <w:rFonts w:ascii="Cabin" w:hAnsi="Cabin"/>
              </w:rPr>
            </w:r>
            <w:r w:rsidRPr="00DB7505">
              <w:rPr>
                <w:rFonts w:ascii="Cabin" w:hAnsi="Cabin"/>
              </w:rPr>
              <w:fldChar w:fldCharType="separate"/>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rPr>
              <w:fldChar w:fldCharType="end"/>
            </w:r>
            <w:bookmarkEnd w:id="11"/>
          </w:p>
        </w:tc>
        <w:tc>
          <w:tcPr>
            <w:tcW w:w="2100" w:type="dxa"/>
            <w:gridSpan w:val="5"/>
            <w:tcBorders>
              <w:top w:val="single" w:sz="4" w:space="0" w:color="auto"/>
              <w:left w:val="nil"/>
              <w:bottom w:val="single" w:sz="4" w:space="0" w:color="auto"/>
              <w:right w:val="nil"/>
            </w:tcBorders>
            <w:vAlign w:val="center"/>
          </w:tcPr>
          <w:p w:rsidR="003574E1" w:rsidRPr="00DB7505" w:rsidRDefault="003574E1" w:rsidP="00D31112">
            <w:pPr>
              <w:tabs>
                <w:tab w:val="left" w:pos="709"/>
              </w:tabs>
              <w:rPr>
                <w:rFonts w:ascii="Cabin" w:hAnsi="Cabin"/>
              </w:rPr>
            </w:pPr>
            <w:r w:rsidRPr="00DB7505">
              <w:rPr>
                <w:rFonts w:ascii="Cabin" w:hAnsi="Cabin"/>
              </w:rPr>
              <w:t>Mobil Nr.:</w:t>
            </w:r>
          </w:p>
        </w:tc>
        <w:tc>
          <w:tcPr>
            <w:tcW w:w="2952" w:type="dxa"/>
            <w:gridSpan w:val="3"/>
            <w:tcBorders>
              <w:top w:val="single" w:sz="4" w:space="0" w:color="auto"/>
              <w:left w:val="nil"/>
              <w:bottom w:val="single" w:sz="4" w:space="0" w:color="auto"/>
            </w:tcBorders>
            <w:vAlign w:val="center"/>
          </w:tcPr>
          <w:p w:rsidR="003574E1" w:rsidRPr="00DB7505" w:rsidRDefault="003574E1" w:rsidP="00D31112">
            <w:pPr>
              <w:tabs>
                <w:tab w:val="left" w:pos="709"/>
              </w:tabs>
              <w:rPr>
                <w:rFonts w:ascii="Cabin" w:hAnsi="Cabin"/>
              </w:rPr>
            </w:pPr>
            <w:r w:rsidRPr="00DB7505">
              <w:rPr>
                <w:rFonts w:ascii="Cabin" w:hAnsi="Cabin"/>
              </w:rPr>
              <w:fldChar w:fldCharType="begin">
                <w:ffData>
                  <w:name w:val="Text9"/>
                  <w:enabled/>
                  <w:calcOnExit w:val="0"/>
                  <w:textInput>
                    <w:type w:val="number"/>
                    <w:format w:val="### ### ## ##"/>
                  </w:textInput>
                </w:ffData>
              </w:fldChar>
            </w:r>
            <w:bookmarkStart w:id="12" w:name="Text9"/>
            <w:r w:rsidRPr="00DB7505">
              <w:rPr>
                <w:rFonts w:ascii="Cabin" w:hAnsi="Cabin"/>
              </w:rPr>
              <w:instrText xml:space="preserve"> FORMTEXT </w:instrText>
            </w:r>
            <w:r w:rsidRPr="00DB7505">
              <w:rPr>
                <w:rFonts w:ascii="Cabin" w:hAnsi="Cabin"/>
              </w:rPr>
            </w:r>
            <w:r w:rsidRPr="00DB7505">
              <w:rPr>
                <w:rFonts w:ascii="Cabin" w:hAnsi="Cabin"/>
              </w:rPr>
              <w:fldChar w:fldCharType="separate"/>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rPr>
              <w:fldChar w:fldCharType="end"/>
            </w:r>
            <w:bookmarkEnd w:id="12"/>
          </w:p>
        </w:tc>
      </w:tr>
      <w:tr w:rsidR="003574E1" w:rsidRPr="00DB7505" w:rsidTr="00D31112">
        <w:trPr>
          <w:trHeight w:val="454"/>
        </w:trPr>
        <w:tc>
          <w:tcPr>
            <w:tcW w:w="1519" w:type="dxa"/>
            <w:gridSpan w:val="2"/>
            <w:tcBorders>
              <w:top w:val="single" w:sz="4" w:space="0" w:color="auto"/>
              <w:bottom w:val="single" w:sz="4" w:space="0" w:color="auto"/>
              <w:right w:val="nil"/>
            </w:tcBorders>
            <w:vAlign w:val="center"/>
          </w:tcPr>
          <w:p w:rsidR="003574E1" w:rsidRPr="00DB7505" w:rsidRDefault="003574E1" w:rsidP="00D31112">
            <w:pPr>
              <w:tabs>
                <w:tab w:val="left" w:pos="709"/>
              </w:tabs>
              <w:rPr>
                <w:rFonts w:ascii="Cabin" w:hAnsi="Cabin"/>
              </w:rPr>
            </w:pPr>
            <w:r w:rsidRPr="00DB7505">
              <w:rPr>
                <w:rFonts w:ascii="Cabin" w:hAnsi="Cabin"/>
              </w:rPr>
              <w:t>Geb. Datum:</w:t>
            </w:r>
          </w:p>
        </w:tc>
        <w:bookmarkStart w:id="13" w:name="Text10"/>
        <w:tc>
          <w:tcPr>
            <w:tcW w:w="2715" w:type="dxa"/>
            <w:gridSpan w:val="2"/>
            <w:tcBorders>
              <w:top w:val="single" w:sz="4" w:space="0" w:color="auto"/>
              <w:left w:val="nil"/>
              <w:bottom w:val="single" w:sz="4" w:space="0" w:color="auto"/>
              <w:right w:val="nil"/>
            </w:tcBorders>
            <w:vAlign w:val="center"/>
          </w:tcPr>
          <w:p w:rsidR="003574E1" w:rsidRPr="00DB7505" w:rsidRDefault="003574E1" w:rsidP="00D31112">
            <w:pPr>
              <w:tabs>
                <w:tab w:val="left" w:pos="709"/>
                <w:tab w:val="left" w:pos="3175"/>
              </w:tabs>
              <w:rPr>
                <w:rFonts w:ascii="Cabin" w:hAnsi="Cabin"/>
              </w:rPr>
            </w:pPr>
            <w:r w:rsidRPr="00DB7505">
              <w:rPr>
                <w:rFonts w:ascii="Cabin" w:hAnsi="Cabin"/>
              </w:rPr>
              <w:fldChar w:fldCharType="begin">
                <w:ffData>
                  <w:name w:val=""/>
                  <w:enabled/>
                  <w:calcOnExit w:val="0"/>
                  <w:textInput>
                    <w:type w:val="date"/>
                    <w:format w:val="d. MMMM yyyy"/>
                  </w:textInput>
                </w:ffData>
              </w:fldChar>
            </w:r>
            <w:r w:rsidRPr="00DB7505">
              <w:rPr>
                <w:rFonts w:ascii="Cabin" w:hAnsi="Cabin"/>
              </w:rPr>
              <w:instrText xml:space="preserve"> FORMTEXT </w:instrText>
            </w:r>
            <w:r w:rsidRPr="00DB7505">
              <w:rPr>
                <w:rFonts w:ascii="Cabin" w:hAnsi="Cabin"/>
              </w:rPr>
            </w:r>
            <w:r w:rsidRPr="00DB7505">
              <w:rPr>
                <w:rFonts w:ascii="Cabin" w:hAnsi="Cabin"/>
              </w:rPr>
              <w:fldChar w:fldCharType="separate"/>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rPr>
              <w:fldChar w:fldCharType="end"/>
            </w:r>
          </w:p>
        </w:tc>
        <w:bookmarkEnd w:id="13"/>
        <w:tc>
          <w:tcPr>
            <w:tcW w:w="1118" w:type="dxa"/>
            <w:gridSpan w:val="3"/>
            <w:tcBorders>
              <w:top w:val="single" w:sz="4" w:space="0" w:color="auto"/>
              <w:left w:val="nil"/>
              <w:bottom w:val="single" w:sz="4" w:space="0" w:color="auto"/>
              <w:right w:val="nil"/>
            </w:tcBorders>
            <w:vAlign w:val="center"/>
          </w:tcPr>
          <w:p w:rsidR="003574E1" w:rsidRPr="00DB7505" w:rsidRDefault="003574E1" w:rsidP="00D31112">
            <w:pPr>
              <w:tabs>
                <w:tab w:val="left" w:pos="709"/>
                <w:tab w:val="left" w:pos="3175"/>
              </w:tabs>
              <w:rPr>
                <w:rFonts w:ascii="Cabin" w:hAnsi="Cabin"/>
              </w:rPr>
            </w:pPr>
            <w:r w:rsidRPr="00DB7505">
              <w:rPr>
                <w:rFonts w:ascii="Cabin" w:hAnsi="Cabin"/>
              </w:rPr>
              <w:t xml:space="preserve">AHV-Nr.: </w:t>
            </w:r>
          </w:p>
        </w:tc>
        <w:tc>
          <w:tcPr>
            <w:tcW w:w="3934" w:type="dxa"/>
            <w:gridSpan w:val="5"/>
            <w:tcBorders>
              <w:top w:val="single" w:sz="4" w:space="0" w:color="auto"/>
              <w:left w:val="nil"/>
              <w:bottom w:val="single" w:sz="4" w:space="0" w:color="auto"/>
            </w:tcBorders>
            <w:vAlign w:val="center"/>
          </w:tcPr>
          <w:p w:rsidR="003574E1" w:rsidRPr="00DB7505" w:rsidRDefault="003574E1" w:rsidP="00D31112">
            <w:pPr>
              <w:tabs>
                <w:tab w:val="left" w:pos="709"/>
                <w:tab w:val="left" w:pos="3175"/>
              </w:tabs>
              <w:rPr>
                <w:rFonts w:ascii="Cabin" w:hAnsi="Cabin"/>
              </w:rPr>
            </w:pPr>
            <w:r w:rsidRPr="00DB7505">
              <w:rPr>
                <w:rFonts w:ascii="Cabin" w:hAnsi="Cabin"/>
              </w:rPr>
              <w:t xml:space="preserve"> </w:t>
            </w:r>
            <w:r w:rsidRPr="00DB7505">
              <w:rPr>
                <w:rFonts w:ascii="Cabin" w:hAnsi="Cabin"/>
              </w:rPr>
              <w:fldChar w:fldCharType="begin">
                <w:ffData>
                  <w:name w:val="Text61"/>
                  <w:enabled/>
                  <w:calcOnExit w:val="0"/>
                  <w:textInput>
                    <w:type w:val="number"/>
                    <w:format w:val="###.####.####.###"/>
                  </w:textInput>
                </w:ffData>
              </w:fldChar>
            </w:r>
            <w:bookmarkStart w:id="14" w:name="Text61"/>
            <w:r w:rsidRPr="00DB7505">
              <w:rPr>
                <w:rFonts w:ascii="Cabin" w:hAnsi="Cabin"/>
              </w:rPr>
              <w:instrText xml:space="preserve"> FORMTEXT </w:instrText>
            </w:r>
            <w:r w:rsidRPr="00DB7505">
              <w:rPr>
                <w:rFonts w:ascii="Cabin" w:hAnsi="Cabin"/>
              </w:rPr>
            </w:r>
            <w:r w:rsidRPr="00DB7505">
              <w:rPr>
                <w:rFonts w:ascii="Cabin" w:hAnsi="Cabin"/>
              </w:rPr>
              <w:fldChar w:fldCharType="separate"/>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rPr>
              <w:fldChar w:fldCharType="end"/>
            </w:r>
            <w:bookmarkEnd w:id="14"/>
          </w:p>
        </w:tc>
      </w:tr>
      <w:tr w:rsidR="003574E1" w:rsidRPr="00DB7505" w:rsidTr="00D31112">
        <w:trPr>
          <w:trHeight w:val="454"/>
        </w:trPr>
        <w:tc>
          <w:tcPr>
            <w:tcW w:w="1519" w:type="dxa"/>
            <w:gridSpan w:val="2"/>
            <w:tcBorders>
              <w:top w:val="single" w:sz="4" w:space="0" w:color="auto"/>
              <w:bottom w:val="single" w:sz="4" w:space="0" w:color="auto"/>
              <w:right w:val="nil"/>
            </w:tcBorders>
            <w:vAlign w:val="center"/>
          </w:tcPr>
          <w:p w:rsidR="003574E1" w:rsidRPr="00DB7505" w:rsidRDefault="003574E1" w:rsidP="00D31112">
            <w:pPr>
              <w:tabs>
                <w:tab w:val="left" w:pos="709"/>
              </w:tabs>
              <w:rPr>
                <w:rFonts w:ascii="Cabin" w:hAnsi="Cabin"/>
              </w:rPr>
            </w:pPr>
            <w:r w:rsidRPr="00DB7505">
              <w:rPr>
                <w:rFonts w:ascii="Cabin" w:hAnsi="Cabin"/>
              </w:rPr>
              <w:t>Zivilstand:</w:t>
            </w:r>
          </w:p>
        </w:tc>
        <w:tc>
          <w:tcPr>
            <w:tcW w:w="1566" w:type="dxa"/>
            <w:tcBorders>
              <w:top w:val="single" w:sz="4" w:space="0" w:color="auto"/>
              <w:left w:val="nil"/>
              <w:bottom w:val="single" w:sz="4" w:space="0" w:color="auto"/>
              <w:right w:val="nil"/>
            </w:tcBorders>
            <w:vAlign w:val="center"/>
          </w:tcPr>
          <w:p w:rsidR="003574E1" w:rsidRPr="00DB7505" w:rsidRDefault="003574E1" w:rsidP="00D31112">
            <w:pPr>
              <w:tabs>
                <w:tab w:val="left" w:pos="709"/>
                <w:tab w:val="left" w:pos="1333"/>
              </w:tabs>
              <w:rPr>
                <w:rFonts w:ascii="Cabin" w:hAnsi="Cabin"/>
              </w:rPr>
            </w:pPr>
            <w:r w:rsidRPr="00DB7505">
              <w:rPr>
                <w:rFonts w:ascii="Cabin" w:hAnsi="Cabin"/>
              </w:rPr>
              <w:fldChar w:fldCharType="begin">
                <w:ffData>
                  <w:name w:val="Kontrollkästchen4"/>
                  <w:enabled/>
                  <w:calcOnExit w:val="0"/>
                  <w:checkBox>
                    <w:sizeAuto/>
                    <w:default w:val="0"/>
                  </w:checkBox>
                </w:ffData>
              </w:fldChar>
            </w:r>
            <w:bookmarkStart w:id="15" w:name="Kontrollkästchen4"/>
            <w:r w:rsidRPr="00DB7505">
              <w:rPr>
                <w:rFonts w:ascii="Cabin" w:hAnsi="Cabin"/>
              </w:rPr>
              <w:instrText xml:space="preserve"> FORMCHECKBOX </w:instrText>
            </w:r>
            <w:r w:rsidR="00694960">
              <w:rPr>
                <w:rFonts w:ascii="Cabin" w:hAnsi="Cabin"/>
              </w:rPr>
            </w:r>
            <w:r w:rsidR="00694960">
              <w:rPr>
                <w:rFonts w:ascii="Cabin" w:hAnsi="Cabin"/>
              </w:rPr>
              <w:fldChar w:fldCharType="separate"/>
            </w:r>
            <w:r w:rsidRPr="00DB7505">
              <w:rPr>
                <w:rFonts w:ascii="Cabin" w:hAnsi="Cabin"/>
              </w:rPr>
              <w:fldChar w:fldCharType="end"/>
            </w:r>
            <w:bookmarkEnd w:id="15"/>
            <w:r w:rsidRPr="00DB7505">
              <w:rPr>
                <w:rFonts w:ascii="Cabin" w:hAnsi="Cabin"/>
              </w:rPr>
              <w:t xml:space="preserve"> ledig</w:t>
            </w:r>
          </w:p>
        </w:tc>
        <w:tc>
          <w:tcPr>
            <w:tcW w:w="1843" w:type="dxa"/>
            <w:gridSpan w:val="3"/>
            <w:tcBorders>
              <w:top w:val="single" w:sz="4" w:space="0" w:color="auto"/>
              <w:left w:val="nil"/>
              <w:bottom w:val="single" w:sz="4" w:space="0" w:color="auto"/>
              <w:right w:val="nil"/>
            </w:tcBorders>
            <w:vAlign w:val="center"/>
          </w:tcPr>
          <w:p w:rsidR="003574E1" w:rsidRPr="00DB7505" w:rsidRDefault="003574E1" w:rsidP="00D31112">
            <w:pPr>
              <w:tabs>
                <w:tab w:val="left" w:pos="709"/>
                <w:tab w:val="left" w:pos="1333"/>
              </w:tabs>
              <w:rPr>
                <w:rFonts w:ascii="Cabin" w:hAnsi="Cabin"/>
              </w:rPr>
            </w:pPr>
            <w:r w:rsidRPr="00DB7505">
              <w:rPr>
                <w:rFonts w:ascii="Cabin" w:eastAsia="MS Gothic" w:hAnsi="Cabin"/>
              </w:rPr>
              <w:fldChar w:fldCharType="begin">
                <w:ffData>
                  <w:name w:val="Kontrollkästchen5"/>
                  <w:enabled/>
                  <w:calcOnExit w:val="0"/>
                  <w:checkBox>
                    <w:sizeAuto/>
                    <w:default w:val="0"/>
                  </w:checkBox>
                </w:ffData>
              </w:fldChar>
            </w:r>
            <w:bookmarkStart w:id="16" w:name="Kontrollkästchen5"/>
            <w:r w:rsidRPr="00DB7505">
              <w:rPr>
                <w:rFonts w:ascii="Cabin" w:eastAsia="MS Gothic" w:hAnsi="Cabin"/>
              </w:rPr>
              <w:instrText xml:space="preserve"> FORMCHECKBOX </w:instrText>
            </w:r>
            <w:r w:rsidR="00694960">
              <w:rPr>
                <w:rFonts w:ascii="Cabin" w:eastAsia="MS Gothic" w:hAnsi="Cabin"/>
              </w:rPr>
            </w:r>
            <w:r w:rsidR="00694960">
              <w:rPr>
                <w:rFonts w:ascii="Cabin" w:eastAsia="MS Gothic" w:hAnsi="Cabin"/>
              </w:rPr>
              <w:fldChar w:fldCharType="separate"/>
            </w:r>
            <w:r w:rsidRPr="00DB7505">
              <w:rPr>
                <w:rFonts w:ascii="Cabin" w:eastAsia="MS Gothic" w:hAnsi="Cabin"/>
              </w:rPr>
              <w:fldChar w:fldCharType="end"/>
            </w:r>
            <w:bookmarkEnd w:id="16"/>
            <w:r w:rsidRPr="00DB7505">
              <w:rPr>
                <w:rFonts w:ascii="Cabin" w:eastAsia="MS Gothic" w:hAnsi="Cabin"/>
              </w:rPr>
              <w:t xml:space="preserve"> </w:t>
            </w:r>
            <w:r w:rsidRPr="00DB7505">
              <w:rPr>
                <w:rFonts w:ascii="Cabin" w:hAnsi="Cabin"/>
              </w:rPr>
              <w:t>verheiratet</w:t>
            </w:r>
          </w:p>
        </w:tc>
        <w:tc>
          <w:tcPr>
            <w:tcW w:w="2126" w:type="dxa"/>
            <w:gridSpan w:val="4"/>
            <w:tcBorders>
              <w:top w:val="single" w:sz="4" w:space="0" w:color="auto"/>
              <w:left w:val="nil"/>
              <w:bottom w:val="single" w:sz="4" w:space="0" w:color="auto"/>
              <w:right w:val="nil"/>
            </w:tcBorders>
            <w:vAlign w:val="center"/>
          </w:tcPr>
          <w:p w:rsidR="003574E1" w:rsidRPr="00DB7505" w:rsidRDefault="003574E1" w:rsidP="00D31112">
            <w:pPr>
              <w:tabs>
                <w:tab w:val="left" w:pos="709"/>
              </w:tabs>
              <w:rPr>
                <w:rFonts w:ascii="Cabin" w:hAnsi="Cabin"/>
              </w:rPr>
            </w:pPr>
            <w:r w:rsidRPr="00DB7505">
              <w:rPr>
                <w:rFonts w:ascii="Cabin" w:hAnsi="Cabin"/>
              </w:rPr>
              <w:fldChar w:fldCharType="begin">
                <w:ffData>
                  <w:name w:val="Kontrollkästchen6"/>
                  <w:enabled/>
                  <w:calcOnExit w:val="0"/>
                  <w:checkBox>
                    <w:sizeAuto/>
                    <w:default w:val="0"/>
                  </w:checkBox>
                </w:ffData>
              </w:fldChar>
            </w:r>
            <w:bookmarkStart w:id="17" w:name="Kontrollkästchen6"/>
            <w:r w:rsidRPr="00DB7505">
              <w:rPr>
                <w:rFonts w:ascii="Cabin" w:hAnsi="Cabin"/>
              </w:rPr>
              <w:instrText xml:space="preserve"> FORMCHECKBOX </w:instrText>
            </w:r>
            <w:r w:rsidR="00694960">
              <w:rPr>
                <w:rFonts w:ascii="Cabin" w:hAnsi="Cabin"/>
              </w:rPr>
            </w:r>
            <w:r w:rsidR="00694960">
              <w:rPr>
                <w:rFonts w:ascii="Cabin" w:hAnsi="Cabin"/>
              </w:rPr>
              <w:fldChar w:fldCharType="separate"/>
            </w:r>
            <w:r w:rsidRPr="00DB7505">
              <w:rPr>
                <w:rFonts w:ascii="Cabin" w:hAnsi="Cabin"/>
              </w:rPr>
              <w:fldChar w:fldCharType="end"/>
            </w:r>
            <w:bookmarkEnd w:id="17"/>
            <w:r w:rsidRPr="00DB7505">
              <w:rPr>
                <w:rFonts w:ascii="Cabin" w:hAnsi="Cabin"/>
              </w:rPr>
              <w:t xml:space="preserve"> verwitwet</w:t>
            </w:r>
          </w:p>
        </w:tc>
        <w:tc>
          <w:tcPr>
            <w:tcW w:w="2232" w:type="dxa"/>
            <w:gridSpan w:val="2"/>
            <w:tcBorders>
              <w:top w:val="single" w:sz="4" w:space="0" w:color="auto"/>
              <w:left w:val="nil"/>
              <w:bottom w:val="single" w:sz="4" w:space="0" w:color="auto"/>
            </w:tcBorders>
            <w:vAlign w:val="center"/>
          </w:tcPr>
          <w:p w:rsidR="003574E1" w:rsidRPr="00DB7505" w:rsidRDefault="003574E1" w:rsidP="00D31112">
            <w:pPr>
              <w:tabs>
                <w:tab w:val="left" w:pos="709"/>
              </w:tabs>
              <w:jc w:val="both"/>
              <w:rPr>
                <w:rFonts w:ascii="Cabin" w:hAnsi="Cabin"/>
              </w:rPr>
            </w:pPr>
            <w:r w:rsidRPr="00DB7505">
              <w:rPr>
                <w:rFonts w:ascii="Cabin" w:eastAsia="MS Gothic" w:hAnsi="Cabin"/>
              </w:rPr>
              <w:fldChar w:fldCharType="begin">
                <w:ffData>
                  <w:name w:val="Kontrollkästchen7"/>
                  <w:enabled/>
                  <w:calcOnExit w:val="0"/>
                  <w:checkBox>
                    <w:sizeAuto/>
                    <w:default w:val="0"/>
                  </w:checkBox>
                </w:ffData>
              </w:fldChar>
            </w:r>
            <w:bookmarkStart w:id="18" w:name="Kontrollkästchen7"/>
            <w:r w:rsidRPr="00DB7505">
              <w:rPr>
                <w:rFonts w:ascii="Cabin" w:eastAsia="MS Gothic" w:hAnsi="Cabin"/>
              </w:rPr>
              <w:instrText xml:space="preserve"> FORMCHECKBOX </w:instrText>
            </w:r>
            <w:r w:rsidR="00694960">
              <w:rPr>
                <w:rFonts w:ascii="Cabin" w:eastAsia="MS Gothic" w:hAnsi="Cabin"/>
              </w:rPr>
            </w:r>
            <w:r w:rsidR="00694960">
              <w:rPr>
                <w:rFonts w:ascii="Cabin" w:eastAsia="MS Gothic" w:hAnsi="Cabin"/>
              </w:rPr>
              <w:fldChar w:fldCharType="separate"/>
            </w:r>
            <w:r w:rsidRPr="00DB7505">
              <w:rPr>
                <w:rFonts w:ascii="Cabin" w:eastAsia="MS Gothic" w:hAnsi="Cabin"/>
              </w:rPr>
              <w:fldChar w:fldCharType="end"/>
            </w:r>
            <w:bookmarkEnd w:id="18"/>
            <w:r w:rsidRPr="00DB7505">
              <w:rPr>
                <w:rFonts w:ascii="Cabin" w:eastAsia="MS Gothic" w:hAnsi="Cabin"/>
              </w:rPr>
              <w:t xml:space="preserve"> </w:t>
            </w:r>
            <w:r w:rsidRPr="00DB7505">
              <w:rPr>
                <w:rFonts w:ascii="Cabin" w:hAnsi="Cabin"/>
              </w:rPr>
              <w:t>geschieden</w:t>
            </w:r>
          </w:p>
        </w:tc>
      </w:tr>
      <w:tr w:rsidR="003574E1" w:rsidRPr="00DB7505" w:rsidTr="00D31112">
        <w:trPr>
          <w:trHeight w:val="454"/>
        </w:trPr>
        <w:tc>
          <w:tcPr>
            <w:tcW w:w="1519" w:type="dxa"/>
            <w:gridSpan w:val="2"/>
            <w:tcBorders>
              <w:top w:val="single" w:sz="4" w:space="0" w:color="auto"/>
              <w:bottom w:val="single" w:sz="4" w:space="0" w:color="auto"/>
              <w:right w:val="nil"/>
            </w:tcBorders>
            <w:vAlign w:val="center"/>
          </w:tcPr>
          <w:p w:rsidR="003574E1" w:rsidRPr="00DB7505" w:rsidRDefault="003574E1" w:rsidP="00D31112">
            <w:pPr>
              <w:tabs>
                <w:tab w:val="left" w:pos="709"/>
              </w:tabs>
              <w:rPr>
                <w:rFonts w:ascii="Cabin" w:hAnsi="Cabin"/>
              </w:rPr>
            </w:pPr>
            <w:r w:rsidRPr="00DB7505">
              <w:rPr>
                <w:rFonts w:ascii="Cabin" w:hAnsi="Cabin"/>
              </w:rPr>
              <w:t>Konfession:</w:t>
            </w:r>
          </w:p>
        </w:tc>
        <w:tc>
          <w:tcPr>
            <w:tcW w:w="7767" w:type="dxa"/>
            <w:gridSpan w:val="10"/>
            <w:tcBorders>
              <w:top w:val="single" w:sz="4" w:space="0" w:color="auto"/>
              <w:left w:val="nil"/>
              <w:bottom w:val="single" w:sz="4" w:space="0" w:color="auto"/>
            </w:tcBorders>
            <w:vAlign w:val="center"/>
          </w:tcPr>
          <w:p w:rsidR="003574E1" w:rsidRPr="00DB7505" w:rsidRDefault="003574E1" w:rsidP="00D31112">
            <w:pPr>
              <w:tabs>
                <w:tab w:val="left" w:pos="709"/>
              </w:tabs>
              <w:jc w:val="both"/>
              <w:rPr>
                <w:rFonts w:ascii="Cabin" w:hAnsi="Cabin"/>
              </w:rPr>
            </w:pPr>
            <w:r w:rsidRPr="00DB7505">
              <w:rPr>
                <w:rFonts w:ascii="Cabin" w:hAnsi="Cabin"/>
              </w:rPr>
              <w:fldChar w:fldCharType="begin">
                <w:ffData>
                  <w:name w:val="Text17"/>
                  <w:enabled/>
                  <w:calcOnExit w:val="0"/>
                  <w:textInput/>
                </w:ffData>
              </w:fldChar>
            </w:r>
            <w:bookmarkStart w:id="19" w:name="Text17"/>
            <w:r w:rsidRPr="00DB7505">
              <w:rPr>
                <w:rFonts w:ascii="Cabin" w:hAnsi="Cabin"/>
              </w:rPr>
              <w:instrText xml:space="preserve"> FORMTEXT </w:instrText>
            </w:r>
            <w:r w:rsidRPr="00DB7505">
              <w:rPr>
                <w:rFonts w:ascii="Cabin" w:hAnsi="Cabin"/>
              </w:rPr>
            </w:r>
            <w:r w:rsidRPr="00DB7505">
              <w:rPr>
                <w:rFonts w:ascii="Cabin" w:hAnsi="Cabin"/>
              </w:rPr>
              <w:fldChar w:fldCharType="separate"/>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rPr>
              <w:fldChar w:fldCharType="end"/>
            </w:r>
            <w:bookmarkEnd w:id="19"/>
          </w:p>
        </w:tc>
      </w:tr>
      <w:tr w:rsidR="003574E1" w:rsidRPr="00DB7505" w:rsidTr="00D31112">
        <w:trPr>
          <w:trHeight w:val="454"/>
        </w:trPr>
        <w:tc>
          <w:tcPr>
            <w:tcW w:w="1519" w:type="dxa"/>
            <w:gridSpan w:val="2"/>
            <w:tcBorders>
              <w:top w:val="single" w:sz="4" w:space="0" w:color="auto"/>
              <w:bottom w:val="single" w:sz="4" w:space="0" w:color="auto"/>
              <w:right w:val="nil"/>
            </w:tcBorders>
            <w:vAlign w:val="center"/>
          </w:tcPr>
          <w:p w:rsidR="003574E1" w:rsidRPr="00DB7505" w:rsidRDefault="003574E1" w:rsidP="00D31112">
            <w:pPr>
              <w:tabs>
                <w:tab w:val="left" w:pos="709"/>
              </w:tabs>
              <w:rPr>
                <w:rFonts w:ascii="Cabin" w:hAnsi="Cabin"/>
              </w:rPr>
            </w:pPr>
            <w:r w:rsidRPr="00DB7505">
              <w:rPr>
                <w:rFonts w:ascii="Cabin" w:hAnsi="Cabin"/>
              </w:rPr>
              <w:t>Heimatort:</w:t>
            </w:r>
          </w:p>
        </w:tc>
        <w:tc>
          <w:tcPr>
            <w:tcW w:w="2715" w:type="dxa"/>
            <w:gridSpan w:val="2"/>
            <w:tcBorders>
              <w:top w:val="single" w:sz="4" w:space="0" w:color="auto"/>
              <w:left w:val="nil"/>
              <w:bottom w:val="single" w:sz="4" w:space="0" w:color="auto"/>
              <w:right w:val="nil"/>
            </w:tcBorders>
            <w:vAlign w:val="center"/>
          </w:tcPr>
          <w:p w:rsidR="003574E1" w:rsidRPr="00DB7505" w:rsidRDefault="003574E1" w:rsidP="00D31112">
            <w:pPr>
              <w:tabs>
                <w:tab w:val="left" w:pos="709"/>
              </w:tabs>
              <w:rPr>
                <w:rFonts w:ascii="Cabin" w:hAnsi="Cabin"/>
              </w:rPr>
            </w:pPr>
            <w:r w:rsidRPr="00DB7505">
              <w:rPr>
                <w:rFonts w:ascii="Cabin" w:hAnsi="Cabin"/>
              </w:rPr>
              <w:fldChar w:fldCharType="begin">
                <w:ffData>
                  <w:name w:val="Text11"/>
                  <w:enabled/>
                  <w:calcOnExit w:val="0"/>
                  <w:textInput/>
                </w:ffData>
              </w:fldChar>
            </w:r>
            <w:bookmarkStart w:id="20" w:name="Text11"/>
            <w:r w:rsidRPr="00DB7505">
              <w:rPr>
                <w:rFonts w:ascii="Cabin" w:hAnsi="Cabin"/>
              </w:rPr>
              <w:instrText xml:space="preserve"> FORMTEXT </w:instrText>
            </w:r>
            <w:r w:rsidRPr="00DB7505">
              <w:rPr>
                <w:rFonts w:ascii="Cabin" w:hAnsi="Cabin"/>
              </w:rPr>
            </w:r>
            <w:r w:rsidRPr="00DB7505">
              <w:rPr>
                <w:rFonts w:ascii="Cabin" w:hAnsi="Cabin"/>
              </w:rPr>
              <w:fldChar w:fldCharType="separate"/>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rPr>
              <w:fldChar w:fldCharType="end"/>
            </w:r>
            <w:bookmarkEnd w:id="20"/>
          </w:p>
        </w:tc>
        <w:tc>
          <w:tcPr>
            <w:tcW w:w="2100" w:type="dxa"/>
            <w:gridSpan w:val="5"/>
            <w:tcBorders>
              <w:top w:val="single" w:sz="4" w:space="0" w:color="auto"/>
              <w:left w:val="nil"/>
              <w:bottom w:val="single" w:sz="4" w:space="0" w:color="auto"/>
              <w:right w:val="nil"/>
            </w:tcBorders>
            <w:vAlign w:val="center"/>
          </w:tcPr>
          <w:p w:rsidR="003574E1" w:rsidRPr="00DB7505" w:rsidRDefault="003574E1" w:rsidP="00D31112">
            <w:pPr>
              <w:tabs>
                <w:tab w:val="left" w:pos="709"/>
              </w:tabs>
              <w:rPr>
                <w:rFonts w:ascii="Cabin" w:hAnsi="Cabin"/>
              </w:rPr>
            </w:pPr>
            <w:r w:rsidRPr="00DB7505">
              <w:rPr>
                <w:rFonts w:ascii="Cabin" w:hAnsi="Cabin"/>
              </w:rPr>
              <w:t>Staatsangehörigkeit:</w:t>
            </w:r>
          </w:p>
        </w:tc>
        <w:tc>
          <w:tcPr>
            <w:tcW w:w="2952" w:type="dxa"/>
            <w:gridSpan w:val="3"/>
            <w:tcBorders>
              <w:top w:val="single" w:sz="4" w:space="0" w:color="auto"/>
              <w:left w:val="nil"/>
              <w:bottom w:val="single" w:sz="4" w:space="0" w:color="auto"/>
            </w:tcBorders>
            <w:vAlign w:val="center"/>
          </w:tcPr>
          <w:p w:rsidR="003574E1" w:rsidRPr="00DB7505" w:rsidRDefault="003574E1" w:rsidP="00D31112">
            <w:pPr>
              <w:tabs>
                <w:tab w:val="left" w:pos="709"/>
              </w:tabs>
              <w:rPr>
                <w:rFonts w:ascii="Cabin" w:hAnsi="Cabin"/>
              </w:rPr>
            </w:pPr>
            <w:r w:rsidRPr="00DB7505">
              <w:rPr>
                <w:rFonts w:ascii="Cabin" w:hAnsi="Cabin"/>
              </w:rPr>
              <w:fldChar w:fldCharType="begin">
                <w:ffData>
                  <w:name w:val="Text12"/>
                  <w:enabled/>
                  <w:calcOnExit w:val="0"/>
                  <w:textInput/>
                </w:ffData>
              </w:fldChar>
            </w:r>
            <w:bookmarkStart w:id="21" w:name="Text12"/>
            <w:r w:rsidRPr="00DB7505">
              <w:rPr>
                <w:rFonts w:ascii="Cabin" w:hAnsi="Cabin"/>
              </w:rPr>
              <w:instrText xml:space="preserve"> FORMTEXT </w:instrText>
            </w:r>
            <w:r w:rsidRPr="00DB7505">
              <w:rPr>
                <w:rFonts w:ascii="Cabin" w:hAnsi="Cabin"/>
              </w:rPr>
            </w:r>
            <w:r w:rsidRPr="00DB7505">
              <w:rPr>
                <w:rFonts w:ascii="Cabin" w:hAnsi="Cabin"/>
              </w:rPr>
              <w:fldChar w:fldCharType="separate"/>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rPr>
              <w:fldChar w:fldCharType="end"/>
            </w:r>
            <w:bookmarkEnd w:id="21"/>
          </w:p>
        </w:tc>
      </w:tr>
      <w:tr w:rsidR="003574E1" w:rsidRPr="00DB7505" w:rsidTr="00D31112">
        <w:trPr>
          <w:trHeight w:val="454"/>
        </w:trPr>
        <w:tc>
          <w:tcPr>
            <w:tcW w:w="4234" w:type="dxa"/>
            <w:gridSpan w:val="4"/>
            <w:tcBorders>
              <w:top w:val="single" w:sz="4" w:space="0" w:color="auto"/>
              <w:bottom w:val="nil"/>
              <w:right w:val="nil"/>
            </w:tcBorders>
            <w:vAlign w:val="center"/>
          </w:tcPr>
          <w:p w:rsidR="003574E1" w:rsidRPr="00DB7505" w:rsidRDefault="003574E1" w:rsidP="00D31112">
            <w:pPr>
              <w:tabs>
                <w:tab w:val="left" w:pos="709"/>
              </w:tabs>
              <w:rPr>
                <w:rFonts w:ascii="Cabin" w:hAnsi="Cabin"/>
              </w:rPr>
            </w:pPr>
            <w:r w:rsidRPr="00DB7505">
              <w:rPr>
                <w:rFonts w:ascii="Cabin" w:hAnsi="Cabin"/>
              </w:rPr>
              <w:t>Wohnhaft in der Gemeinde seit:</w:t>
            </w:r>
          </w:p>
        </w:tc>
        <w:tc>
          <w:tcPr>
            <w:tcW w:w="5052" w:type="dxa"/>
            <w:gridSpan w:val="8"/>
            <w:tcBorders>
              <w:top w:val="single" w:sz="4" w:space="0" w:color="auto"/>
              <w:left w:val="nil"/>
              <w:bottom w:val="nil"/>
            </w:tcBorders>
            <w:vAlign w:val="center"/>
          </w:tcPr>
          <w:p w:rsidR="003574E1" w:rsidRPr="00DB7505" w:rsidRDefault="003574E1" w:rsidP="00D31112">
            <w:pPr>
              <w:tabs>
                <w:tab w:val="left" w:pos="709"/>
              </w:tabs>
              <w:rPr>
                <w:rFonts w:ascii="Cabin" w:hAnsi="Cabin"/>
              </w:rPr>
            </w:pPr>
            <w:r w:rsidRPr="00DB7505">
              <w:rPr>
                <w:rFonts w:ascii="Cabin" w:hAnsi="Cabin"/>
              </w:rPr>
              <w:fldChar w:fldCharType="begin">
                <w:ffData>
                  <w:name w:val="Text13"/>
                  <w:enabled/>
                  <w:calcOnExit w:val="0"/>
                  <w:textInput/>
                </w:ffData>
              </w:fldChar>
            </w:r>
            <w:bookmarkStart w:id="22" w:name="Text13"/>
            <w:r w:rsidRPr="00DB7505">
              <w:rPr>
                <w:rFonts w:ascii="Cabin" w:hAnsi="Cabin"/>
              </w:rPr>
              <w:instrText xml:space="preserve"> FORMTEXT </w:instrText>
            </w:r>
            <w:r w:rsidRPr="00DB7505">
              <w:rPr>
                <w:rFonts w:ascii="Cabin" w:hAnsi="Cabin"/>
              </w:rPr>
            </w:r>
            <w:r w:rsidRPr="00DB7505">
              <w:rPr>
                <w:rFonts w:ascii="Cabin" w:hAnsi="Cabin"/>
              </w:rPr>
              <w:fldChar w:fldCharType="separate"/>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rPr>
              <w:fldChar w:fldCharType="end"/>
            </w:r>
            <w:bookmarkEnd w:id="22"/>
          </w:p>
        </w:tc>
      </w:tr>
      <w:tr w:rsidR="003574E1" w:rsidRPr="00DB7505" w:rsidTr="00D31112">
        <w:trPr>
          <w:trHeight w:val="454"/>
        </w:trPr>
        <w:tc>
          <w:tcPr>
            <w:tcW w:w="4234" w:type="dxa"/>
            <w:gridSpan w:val="4"/>
            <w:tcBorders>
              <w:top w:val="single" w:sz="4" w:space="0" w:color="auto"/>
              <w:bottom w:val="nil"/>
              <w:right w:val="nil"/>
            </w:tcBorders>
            <w:vAlign w:val="center"/>
          </w:tcPr>
          <w:p w:rsidR="003574E1" w:rsidRPr="00DB7505" w:rsidRDefault="003574E1" w:rsidP="00D31112">
            <w:pPr>
              <w:tabs>
                <w:tab w:val="left" w:pos="709"/>
              </w:tabs>
              <w:rPr>
                <w:rFonts w:ascii="Cabin" w:hAnsi="Cabin"/>
              </w:rPr>
            </w:pPr>
            <w:r w:rsidRPr="00DB7505">
              <w:rPr>
                <w:rFonts w:ascii="Cabin" w:hAnsi="Cabin"/>
              </w:rPr>
              <w:t>Wohnhaft im Kanton seit:</w:t>
            </w:r>
          </w:p>
        </w:tc>
        <w:tc>
          <w:tcPr>
            <w:tcW w:w="5052" w:type="dxa"/>
            <w:gridSpan w:val="8"/>
            <w:tcBorders>
              <w:top w:val="single" w:sz="4" w:space="0" w:color="auto"/>
              <w:left w:val="nil"/>
              <w:bottom w:val="nil"/>
            </w:tcBorders>
            <w:vAlign w:val="center"/>
          </w:tcPr>
          <w:p w:rsidR="003574E1" w:rsidRPr="00DB7505" w:rsidRDefault="003574E1" w:rsidP="00D31112">
            <w:pPr>
              <w:tabs>
                <w:tab w:val="left" w:pos="709"/>
              </w:tabs>
              <w:rPr>
                <w:rFonts w:ascii="Cabin" w:hAnsi="Cabin"/>
              </w:rPr>
            </w:pPr>
            <w:r w:rsidRPr="00DB7505">
              <w:rPr>
                <w:rFonts w:ascii="Cabin" w:hAnsi="Cabin"/>
              </w:rPr>
              <w:fldChar w:fldCharType="begin">
                <w:ffData>
                  <w:name w:val="Text14"/>
                  <w:enabled/>
                  <w:calcOnExit w:val="0"/>
                  <w:textInput/>
                </w:ffData>
              </w:fldChar>
            </w:r>
            <w:bookmarkStart w:id="23" w:name="Text14"/>
            <w:r w:rsidRPr="00DB7505">
              <w:rPr>
                <w:rFonts w:ascii="Cabin" w:hAnsi="Cabin"/>
              </w:rPr>
              <w:instrText xml:space="preserve"> FORMTEXT </w:instrText>
            </w:r>
            <w:r w:rsidRPr="00DB7505">
              <w:rPr>
                <w:rFonts w:ascii="Cabin" w:hAnsi="Cabin"/>
              </w:rPr>
            </w:r>
            <w:r w:rsidRPr="00DB7505">
              <w:rPr>
                <w:rFonts w:ascii="Cabin" w:hAnsi="Cabin"/>
              </w:rPr>
              <w:fldChar w:fldCharType="separate"/>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rPr>
              <w:fldChar w:fldCharType="end"/>
            </w:r>
            <w:bookmarkEnd w:id="23"/>
          </w:p>
        </w:tc>
      </w:tr>
      <w:tr w:rsidR="003574E1" w:rsidRPr="00DB7505" w:rsidTr="00D31112">
        <w:trPr>
          <w:trHeight w:val="454"/>
        </w:trPr>
        <w:tc>
          <w:tcPr>
            <w:tcW w:w="4234" w:type="dxa"/>
            <w:gridSpan w:val="4"/>
            <w:tcBorders>
              <w:top w:val="single" w:sz="4" w:space="0" w:color="auto"/>
              <w:bottom w:val="single" w:sz="4" w:space="0" w:color="auto"/>
              <w:right w:val="nil"/>
            </w:tcBorders>
            <w:vAlign w:val="center"/>
          </w:tcPr>
          <w:p w:rsidR="003574E1" w:rsidRPr="00DB7505" w:rsidRDefault="003574E1" w:rsidP="00D31112">
            <w:pPr>
              <w:tabs>
                <w:tab w:val="left" w:pos="709"/>
              </w:tabs>
              <w:rPr>
                <w:rFonts w:ascii="Cabin" w:hAnsi="Cabin"/>
              </w:rPr>
            </w:pPr>
            <w:r w:rsidRPr="00DB7505">
              <w:rPr>
                <w:rFonts w:ascii="Cabin" w:hAnsi="Cabin"/>
              </w:rPr>
              <w:t>Beruf (vor der Pensionierung):</w:t>
            </w:r>
          </w:p>
        </w:tc>
        <w:tc>
          <w:tcPr>
            <w:tcW w:w="5052" w:type="dxa"/>
            <w:gridSpan w:val="8"/>
            <w:tcBorders>
              <w:top w:val="single" w:sz="4" w:space="0" w:color="auto"/>
              <w:left w:val="nil"/>
              <w:bottom w:val="single" w:sz="4" w:space="0" w:color="auto"/>
            </w:tcBorders>
            <w:vAlign w:val="center"/>
          </w:tcPr>
          <w:p w:rsidR="003574E1" w:rsidRPr="00DB7505" w:rsidRDefault="003574E1" w:rsidP="00D31112">
            <w:pPr>
              <w:tabs>
                <w:tab w:val="left" w:pos="709"/>
              </w:tabs>
              <w:rPr>
                <w:rFonts w:ascii="Cabin" w:hAnsi="Cabin"/>
              </w:rPr>
            </w:pPr>
            <w:r w:rsidRPr="00DB7505">
              <w:rPr>
                <w:rFonts w:ascii="Cabin" w:hAnsi="Cabin"/>
              </w:rPr>
              <w:fldChar w:fldCharType="begin">
                <w:ffData>
                  <w:name w:val="Text15"/>
                  <w:enabled/>
                  <w:calcOnExit w:val="0"/>
                  <w:textInput/>
                </w:ffData>
              </w:fldChar>
            </w:r>
            <w:bookmarkStart w:id="24" w:name="Text15"/>
            <w:r w:rsidRPr="00DB7505">
              <w:rPr>
                <w:rFonts w:ascii="Cabin" w:hAnsi="Cabin"/>
              </w:rPr>
              <w:instrText xml:space="preserve"> FORMTEXT </w:instrText>
            </w:r>
            <w:r w:rsidRPr="00DB7505">
              <w:rPr>
                <w:rFonts w:ascii="Cabin" w:hAnsi="Cabin"/>
              </w:rPr>
            </w:r>
            <w:r w:rsidRPr="00DB7505">
              <w:rPr>
                <w:rFonts w:ascii="Cabin" w:hAnsi="Cabin"/>
              </w:rPr>
              <w:fldChar w:fldCharType="separate"/>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rPr>
              <w:fldChar w:fldCharType="end"/>
            </w:r>
            <w:bookmarkEnd w:id="24"/>
          </w:p>
        </w:tc>
      </w:tr>
      <w:tr w:rsidR="003574E1" w:rsidRPr="00DB7505" w:rsidTr="00D31112">
        <w:trPr>
          <w:trHeight w:val="454"/>
        </w:trPr>
        <w:tc>
          <w:tcPr>
            <w:tcW w:w="4234" w:type="dxa"/>
            <w:gridSpan w:val="4"/>
            <w:tcBorders>
              <w:top w:val="single" w:sz="4" w:space="0" w:color="auto"/>
              <w:bottom w:val="single" w:sz="4" w:space="0" w:color="auto"/>
              <w:right w:val="nil"/>
            </w:tcBorders>
            <w:vAlign w:val="center"/>
          </w:tcPr>
          <w:p w:rsidR="003574E1" w:rsidRPr="00DB7505" w:rsidRDefault="003574E1" w:rsidP="00D31112">
            <w:pPr>
              <w:tabs>
                <w:tab w:val="left" w:pos="709"/>
              </w:tabs>
              <w:rPr>
                <w:rFonts w:ascii="Cabin" w:hAnsi="Cabin"/>
              </w:rPr>
            </w:pPr>
            <w:r w:rsidRPr="00DB7505">
              <w:rPr>
                <w:rFonts w:ascii="Cabin" w:hAnsi="Cabin"/>
              </w:rPr>
              <w:t>Stellung im Beruf:</w:t>
            </w:r>
          </w:p>
        </w:tc>
        <w:tc>
          <w:tcPr>
            <w:tcW w:w="5052" w:type="dxa"/>
            <w:gridSpan w:val="8"/>
            <w:tcBorders>
              <w:top w:val="single" w:sz="4" w:space="0" w:color="auto"/>
              <w:left w:val="nil"/>
              <w:bottom w:val="single" w:sz="4" w:space="0" w:color="auto"/>
            </w:tcBorders>
            <w:vAlign w:val="center"/>
          </w:tcPr>
          <w:p w:rsidR="003574E1" w:rsidRPr="00DB7505" w:rsidRDefault="003574E1" w:rsidP="00D31112">
            <w:pPr>
              <w:tabs>
                <w:tab w:val="left" w:pos="709"/>
              </w:tabs>
              <w:rPr>
                <w:rFonts w:ascii="Cabin" w:hAnsi="Cabin"/>
              </w:rPr>
            </w:pPr>
            <w:r w:rsidRPr="00DB7505">
              <w:rPr>
                <w:rFonts w:ascii="Cabin" w:hAnsi="Cabin"/>
              </w:rPr>
              <w:fldChar w:fldCharType="begin">
                <w:ffData>
                  <w:name w:val="Text16"/>
                  <w:enabled/>
                  <w:calcOnExit w:val="0"/>
                  <w:textInput/>
                </w:ffData>
              </w:fldChar>
            </w:r>
            <w:bookmarkStart w:id="25" w:name="Text16"/>
            <w:r w:rsidRPr="00DB7505">
              <w:rPr>
                <w:rFonts w:ascii="Cabin" w:hAnsi="Cabin"/>
              </w:rPr>
              <w:instrText xml:space="preserve"> FORMTEXT </w:instrText>
            </w:r>
            <w:r w:rsidRPr="00DB7505">
              <w:rPr>
                <w:rFonts w:ascii="Cabin" w:hAnsi="Cabin"/>
              </w:rPr>
            </w:r>
            <w:r w:rsidRPr="00DB7505">
              <w:rPr>
                <w:rFonts w:ascii="Cabin" w:hAnsi="Cabin"/>
              </w:rPr>
              <w:fldChar w:fldCharType="separate"/>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rPr>
              <w:fldChar w:fldCharType="end"/>
            </w:r>
            <w:bookmarkEnd w:id="25"/>
          </w:p>
        </w:tc>
      </w:tr>
      <w:tr w:rsidR="003574E1" w:rsidRPr="00DB7505" w:rsidTr="00420030">
        <w:trPr>
          <w:gridAfter w:val="1"/>
          <w:wAfter w:w="13" w:type="dxa"/>
          <w:trHeight w:val="744"/>
        </w:trPr>
        <w:tc>
          <w:tcPr>
            <w:tcW w:w="9273" w:type="dxa"/>
            <w:gridSpan w:val="11"/>
            <w:tcBorders>
              <w:bottom w:val="single" w:sz="4" w:space="0" w:color="auto"/>
            </w:tcBorders>
            <w:vAlign w:val="bottom"/>
          </w:tcPr>
          <w:p w:rsidR="003574E1" w:rsidRPr="00DB7505" w:rsidRDefault="003574E1" w:rsidP="00FB7C80">
            <w:pPr>
              <w:tabs>
                <w:tab w:val="left" w:pos="426"/>
              </w:tabs>
              <w:spacing w:after="0"/>
              <w:rPr>
                <w:rFonts w:ascii="Cabin" w:hAnsi="Cabin"/>
                <w:b/>
              </w:rPr>
            </w:pPr>
            <w:r w:rsidRPr="00DB7505">
              <w:rPr>
                <w:rFonts w:ascii="Cabin" w:hAnsi="Cabin"/>
                <w:b/>
              </w:rPr>
              <w:t>Hausarzt</w:t>
            </w:r>
          </w:p>
        </w:tc>
      </w:tr>
      <w:tr w:rsidR="003574E1" w:rsidRPr="00DB7505" w:rsidTr="00D31112">
        <w:trPr>
          <w:gridAfter w:val="1"/>
          <w:wAfter w:w="13" w:type="dxa"/>
          <w:trHeight w:val="473"/>
        </w:trPr>
        <w:tc>
          <w:tcPr>
            <w:tcW w:w="1327" w:type="dxa"/>
            <w:tcBorders>
              <w:top w:val="single" w:sz="4" w:space="0" w:color="auto"/>
              <w:bottom w:val="single" w:sz="4" w:space="0" w:color="auto"/>
              <w:right w:val="nil"/>
            </w:tcBorders>
            <w:vAlign w:val="center"/>
          </w:tcPr>
          <w:p w:rsidR="003574E1" w:rsidRPr="00DB7505" w:rsidRDefault="003574E1" w:rsidP="00D31112">
            <w:pPr>
              <w:tabs>
                <w:tab w:val="left" w:pos="709"/>
              </w:tabs>
              <w:rPr>
                <w:rFonts w:ascii="Cabin" w:hAnsi="Cabin"/>
              </w:rPr>
            </w:pPr>
            <w:r w:rsidRPr="00DB7505">
              <w:rPr>
                <w:rFonts w:ascii="Cabin" w:hAnsi="Cabin"/>
              </w:rPr>
              <w:t>Name:</w:t>
            </w:r>
          </w:p>
        </w:tc>
        <w:tc>
          <w:tcPr>
            <w:tcW w:w="2946" w:type="dxa"/>
            <w:gridSpan w:val="4"/>
            <w:tcBorders>
              <w:top w:val="single" w:sz="4" w:space="0" w:color="auto"/>
              <w:left w:val="nil"/>
              <w:bottom w:val="single" w:sz="4" w:space="0" w:color="auto"/>
              <w:right w:val="nil"/>
            </w:tcBorders>
            <w:vAlign w:val="center"/>
          </w:tcPr>
          <w:p w:rsidR="003574E1" w:rsidRPr="00DB7505" w:rsidRDefault="003574E1" w:rsidP="00D31112">
            <w:pPr>
              <w:tabs>
                <w:tab w:val="left" w:pos="709"/>
              </w:tabs>
              <w:rPr>
                <w:rFonts w:ascii="Cabin" w:hAnsi="Cabin"/>
              </w:rPr>
            </w:pPr>
            <w:r w:rsidRPr="00DB7505">
              <w:rPr>
                <w:rFonts w:ascii="Cabin" w:hAnsi="Cabin"/>
              </w:rPr>
              <w:fldChar w:fldCharType="begin">
                <w:ffData>
                  <w:name w:val="Text4"/>
                  <w:enabled/>
                  <w:calcOnExit w:val="0"/>
                  <w:textInput>
                    <w:format w:val="TITLE CASE"/>
                  </w:textInput>
                </w:ffData>
              </w:fldChar>
            </w:r>
            <w:r w:rsidRPr="00DB7505">
              <w:rPr>
                <w:rFonts w:ascii="Cabin" w:hAnsi="Cabin"/>
              </w:rPr>
              <w:instrText xml:space="preserve"> FORMTEXT </w:instrText>
            </w:r>
            <w:r w:rsidRPr="00DB7505">
              <w:rPr>
                <w:rFonts w:ascii="Cabin" w:hAnsi="Cabin"/>
              </w:rPr>
            </w:r>
            <w:r w:rsidRPr="00DB7505">
              <w:rPr>
                <w:rFonts w:ascii="Cabin" w:hAnsi="Cabin"/>
              </w:rPr>
              <w:fldChar w:fldCharType="separate"/>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rPr>
              <w:fldChar w:fldCharType="end"/>
            </w:r>
          </w:p>
        </w:tc>
        <w:tc>
          <w:tcPr>
            <w:tcW w:w="2006" w:type="dxa"/>
            <w:gridSpan w:val="3"/>
            <w:tcBorders>
              <w:top w:val="single" w:sz="4" w:space="0" w:color="auto"/>
              <w:left w:val="nil"/>
              <w:bottom w:val="single" w:sz="4" w:space="0" w:color="auto"/>
              <w:right w:val="nil"/>
            </w:tcBorders>
            <w:vAlign w:val="center"/>
          </w:tcPr>
          <w:p w:rsidR="003574E1" w:rsidRPr="00DB7505" w:rsidRDefault="003574E1" w:rsidP="00D31112">
            <w:pPr>
              <w:tabs>
                <w:tab w:val="left" w:pos="709"/>
              </w:tabs>
              <w:rPr>
                <w:rFonts w:ascii="Cabin" w:hAnsi="Cabin"/>
              </w:rPr>
            </w:pPr>
            <w:r w:rsidRPr="00DB7505">
              <w:rPr>
                <w:rFonts w:ascii="Cabin" w:hAnsi="Cabin"/>
              </w:rPr>
              <w:t>Vorname:</w:t>
            </w:r>
          </w:p>
        </w:tc>
        <w:tc>
          <w:tcPr>
            <w:tcW w:w="2994" w:type="dxa"/>
            <w:gridSpan w:val="3"/>
            <w:tcBorders>
              <w:top w:val="single" w:sz="4" w:space="0" w:color="auto"/>
              <w:left w:val="nil"/>
              <w:bottom w:val="single" w:sz="4" w:space="0" w:color="auto"/>
            </w:tcBorders>
            <w:vAlign w:val="center"/>
          </w:tcPr>
          <w:p w:rsidR="003574E1" w:rsidRPr="00DB7505" w:rsidRDefault="003574E1" w:rsidP="00D31112">
            <w:pPr>
              <w:tabs>
                <w:tab w:val="left" w:pos="709"/>
              </w:tabs>
              <w:rPr>
                <w:rFonts w:ascii="Cabin" w:hAnsi="Cabin"/>
              </w:rPr>
            </w:pPr>
            <w:r w:rsidRPr="00DB7505">
              <w:rPr>
                <w:rFonts w:ascii="Cabin" w:hAnsi="Cabin"/>
              </w:rPr>
              <w:fldChar w:fldCharType="begin">
                <w:ffData>
                  <w:name w:val="Text22"/>
                  <w:enabled/>
                  <w:calcOnExit w:val="0"/>
                  <w:textInput/>
                </w:ffData>
              </w:fldChar>
            </w:r>
            <w:bookmarkStart w:id="26" w:name="Text22"/>
            <w:r w:rsidRPr="00DB7505">
              <w:rPr>
                <w:rFonts w:ascii="Cabin" w:hAnsi="Cabin"/>
              </w:rPr>
              <w:instrText xml:space="preserve"> FORMTEXT </w:instrText>
            </w:r>
            <w:r w:rsidRPr="00DB7505">
              <w:rPr>
                <w:rFonts w:ascii="Cabin" w:hAnsi="Cabin"/>
              </w:rPr>
            </w:r>
            <w:r w:rsidRPr="00DB7505">
              <w:rPr>
                <w:rFonts w:ascii="Cabin" w:hAnsi="Cabin"/>
              </w:rPr>
              <w:fldChar w:fldCharType="separate"/>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rPr>
              <w:fldChar w:fldCharType="end"/>
            </w:r>
            <w:bookmarkEnd w:id="26"/>
          </w:p>
        </w:tc>
      </w:tr>
      <w:tr w:rsidR="003574E1" w:rsidRPr="00DB7505" w:rsidTr="00D31112">
        <w:trPr>
          <w:gridAfter w:val="1"/>
          <w:wAfter w:w="13" w:type="dxa"/>
          <w:trHeight w:val="473"/>
        </w:trPr>
        <w:tc>
          <w:tcPr>
            <w:tcW w:w="1327" w:type="dxa"/>
            <w:tcBorders>
              <w:top w:val="single" w:sz="4" w:space="0" w:color="auto"/>
              <w:bottom w:val="single" w:sz="4" w:space="0" w:color="auto"/>
              <w:right w:val="nil"/>
            </w:tcBorders>
            <w:vAlign w:val="center"/>
          </w:tcPr>
          <w:p w:rsidR="003574E1" w:rsidRPr="00DB7505" w:rsidRDefault="003574E1" w:rsidP="00D31112">
            <w:pPr>
              <w:tabs>
                <w:tab w:val="left" w:pos="709"/>
              </w:tabs>
              <w:rPr>
                <w:rFonts w:ascii="Cabin" w:hAnsi="Cabin"/>
              </w:rPr>
            </w:pPr>
            <w:r w:rsidRPr="00DB7505">
              <w:rPr>
                <w:rFonts w:ascii="Cabin" w:hAnsi="Cabin"/>
              </w:rPr>
              <w:t>Strasse:</w:t>
            </w:r>
          </w:p>
        </w:tc>
        <w:tc>
          <w:tcPr>
            <w:tcW w:w="2946" w:type="dxa"/>
            <w:gridSpan w:val="4"/>
            <w:tcBorders>
              <w:top w:val="single" w:sz="4" w:space="0" w:color="auto"/>
              <w:left w:val="nil"/>
              <w:bottom w:val="single" w:sz="4" w:space="0" w:color="auto"/>
              <w:right w:val="nil"/>
            </w:tcBorders>
            <w:vAlign w:val="center"/>
          </w:tcPr>
          <w:p w:rsidR="003574E1" w:rsidRPr="00DB7505" w:rsidRDefault="003574E1" w:rsidP="00D31112">
            <w:pPr>
              <w:tabs>
                <w:tab w:val="left" w:pos="709"/>
              </w:tabs>
              <w:rPr>
                <w:rFonts w:ascii="Cabin" w:hAnsi="Cabin"/>
              </w:rPr>
            </w:pPr>
            <w:r w:rsidRPr="00DB7505">
              <w:rPr>
                <w:rFonts w:ascii="Cabin" w:hAnsi="Cabin"/>
              </w:rPr>
              <w:fldChar w:fldCharType="begin">
                <w:ffData>
                  <w:name w:val="Text18"/>
                  <w:enabled/>
                  <w:calcOnExit w:val="0"/>
                  <w:textInput/>
                </w:ffData>
              </w:fldChar>
            </w:r>
            <w:bookmarkStart w:id="27" w:name="Text18"/>
            <w:r w:rsidRPr="00DB7505">
              <w:rPr>
                <w:rFonts w:ascii="Cabin" w:hAnsi="Cabin"/>
              </w:rPr>
              <w:instrText xml:space="preserve"> FORMTEXT </w:instrText>
            </w:r>
            <w:r w:rsidRPr="00DB7505">
              <w:rPr>
                <w:rFonts w:ascii="Cabin" w:hAnsi="Cabin"/>
              </w:rPr>
            </w:r>
            <w:r w:rsidRPr="00DB7505">
              <w:rPr>
                <w:rFonts w:ascii="Cabin" w:hAnsi="Cabin"/>
              </w:rPr>
              <w:fldChar w:fldCharType="separate"/>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rPr>
              <w:fldChar w:fldCharType="end"/>
            </w:r>
            <w:bookmarkEnd w:id="27"/>
          </w:p>
        </w:tc>
        <w:tc>
          <w:tcPr>
            <w:tcW w:w="2006" w:type="dxa"/>
            <w:gridSpan w:val="3"/>
            <w:tcBorders>
              <w:top w:val="single" w:sz="4" w:space="0" w:color="auto"/>
              <w:left w:val="nil"/>
              <w:bottom w:val="single" w:sz="4" w:space="0" w:color="auto"/>
              <w:right w:val="nil"/>
            </w:tcBorders>
            <w:vAlign w:val="center"/>
          </w:tcPr>
          <w:p w:rsidR="003574E1" w:rsidRPr="00DB7505" w:rsidRDefault="003574E1" w:rsidP="00D31112">
            <w:pPr>
              <w:tabs>
                <w:tab w:val="left" w:pos="709"/>
              </w:tabs>
              <w:rPr>
                <w:rFonts w:ascii="Cabin" w:hAnsi="Cabin"/>
              </w:rPr>
            </w:pPr>
            <w:r w:rsidRPr="00DB7505">
              <w:rPr>
                <w:rFonts w:ascii="Cabin" w:hAnsi="Cabin"/>
              </w:rPr>
              <w:t>PLZ, Ort:</w:t>
            </w:r>
          </w:p>
        </w:tc>
        <w:tc>
          <w:tcPr>
            <w:tcW w:w="2994" w:type="dxa"/>
            <w:gridSpan w:val="3"/>
            <w:tcBorders>
              <w:top w:val="single" w:sz="4" w:space="0" w:color="auto"/>
              <w:left w:val="nil"/>
              <w:bottom w:val="single" w:sz="4" w:space="0" w:color="auto"/>
            </w:tcBorders>
            <w:vAlign w:val="center"/>
          </w:tcPr>
          <w:p w:rsidR="003574E1" w:rsidRPr="00DB7505" w:rsidRDefault="003574E1" w:rsidP="00D31112">
            <w:pPr>
              <w:tabs>
                <w:tab w:val="left" w:pos="709"/>
              </w:tabs>
              <w:rPr>
                <w:rFonts w:ascii="Cabin" w:hAnsi="Cabin"/>
              </w:rPr>
            </w:pPr>
            <w:r w:rsidRPr="00DB7505">
              <w:rPr>
                <w:rFonts w:ascii="Cabin" w:hAnsi="Cabin"/>
              </w:rPr>
              <w:fldChar w:fldCharType="begin">
                <w:ffData>
                  <w:name w:val="Text21"/>
                  <w:enabled/>
                  <w:calcOnExit w:val="0"/>
                  <w:textInput/>
                </w:ffData>
              </w:fldChar>
            </w:r>
            <w:bookmarkStart w:id="28" w:name="Text21"/>
            <w:r w:rsidRPr="00DB7505">
              <w:rPr>
                <w:rFonts w:ascii="Cabin" w:hAnsi="Cabin"/>
              </w:rPr>
              <w:instrText xml:space="preserve"> FORMTEXT </w:instrText>
            </w:r>
            <w:r w:rsidRPr="00DB7505">
              <w:rPr>
                <w:rFonts w:ascii="Cabin" w:hAnsi="Cabin"/>
              </w:rPr>
            </w:r>
            <w:r w:rsidRPr="00DB7505">
              <w:rPr>
                <w:rFonts w:ascii="Cabin" w:hAnsi="Cabin"/>
              </w:rPr>
              <w:fldChar w:fldCharType="separate"/>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rPr>
              <w:fldChar w:fldCharType="end"/>
            </w:r>
            <w:bookmarkEnd w:id="28"/>
          </w:p>
        </w:tc>
      </w:tr>
      <w:tr w:rsidR="003574E1" w:rsidRPr="00DB7505" w:rsidTr="00D31112">
        <w:trPr>
          <w:gridAfter w:val="1"/>
          <w:wAfter w:w="13" w:type="dxa"/>
          <w:trHeight w:val="473"/>
        </w:trPr>
        <w:tc>
          <w:tcPr>
            <w:tcW w:w="1327" w:type="dxa"/>
            <w:tcBorders>
              <w:top w:val="single" w:sz="4" w:space="0" w:color="auto"/>
              <w:bottom w:val="single" w:sz="4" w:space="0" w:color="auto"/>
              <w:right w:val="nil"/>
            </w:tcBorders>
            <w:vAlign w:val="center"/>
          </w:tcPr>
          <w:p w:rsidR="003574E1" w:rsidRPr="00DB7505" w:rsidRDefault="003574E1" w:rsidP="00D31112">
            <w:pPr>
              <w:tabs>
                <w:tab w:val="left" w:pos="709"/>
              </w:tabs>
              <w:rPr>
                <w:rFonts w:ascii="Cabin" w:hAnsi="Cabin"/>
              </w:rPr>
            </w:pPr>
            <w:r w:rsidRPr="00DB7505">
              <w:rPr>
                <w:rFonts w:ascii="Cabin" w:hAnsi="Cabin"/>
              </w:rPr>
              <w:t>Telefon Nr.:</w:t>
            </w:r>
          </w:p>
        </w:tc>
        <w:tc>
          <w:tcPr>
            <w:tcW w:w="2946" w:type="dxa"/>
            <w:gridSpan w:val="4"/>
            <w:tcBorders>
              <w:top w:val="single" w:sz="4" w:space="0" w:color="auto"/>
              <w:left w:val="nil"/>
              <w:bottom w:val="single" w:sz="4" w:space="0" w:color="auto"/>
              <w:right w:val="nil"/>
            </w:tcBorders>
            <w:vAlign w:val="center"/>
          </w:tcPr>
          <w:p w:rsidR="003574E1" w:rsidRPr="00DB7505" w:rsidRDefault="003574E1" w:rsidP="00D31112">
            <w:pPr>
              <w:tabs>
                <w:tab w:val="left" w:pos="709"/>
              </w:tabs>
              <w:rPr>
                <w:rFonts w:ascii="Cabin" w:hAnsi="Cabin"/>
              </w:rPr>
            </w:pPr>
            <w:r w:rsidRPr="00DB7505">
              <w:rPr>
                <w:rFonts w:ascii="Cabin" w:hAnsi="Cabin"/>
              </w:rPr>
              <w:fldChar w:fldCharType="begin">
                <w:ffData>
                  <w:name w:val="Text19"/>
                  <w:enabled/>
                  <w:calcOnExit w:val="0"/>
                  <w:textInput>
                    <w:type w:val="number"/>
                    <w:format w:val="### ### ## ##"/>
                  </w:textInput>
                </w:ffData>
              </w:fldChar>
            </w:r>
            <w:bookmarkStart w:id="29" w:name="Text19"/>
            <w:r w:rsidRPr="00DB7505">
              <w:rPr>
                <w:rFonts w:ascii="Cabin" w:hAnsi="Cabin"/>
              </w:rPr>
              <w:instrText xml:space="preserve"> FORMTEXT </w:instrText>
            </w:r>
            <w:r w:rsidRPr="00DB7505">
              <w:rPr>
                <w:rFonts w:ascii="Cabin" w:hAnsi="Cabin"/>
              </w:rPr>
            </w:r>
            <w:r w:rsidRPr="00DB7505">
              <w:rPr>
                <w:rFonts w:ascii="Cabin" w:hAnsi="Cabin"/>
              </w:rPr>
              <w:fldChar w:fldCharType="separate"/>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rPr>
              <w:fldChar w:fldCharType="end"/>
            </w:r>
            <w:bookmarkEnd w:id="29"/>
          </w:p>
        </w:tc>
        <w:tc>
          <w:tcPr>
            <w:tcW w:w="2006" w:type="dxa"/>
            <w:gridSpan w:val="3"/>
            <w:tcBorders>
              <w:top w:val="single" w:sz="4" w:space="0" w:color="auto"/>
              <w:left w:val="nil"/>
              <w:bottom w:val="single" w:sz="4" w:space="0" w:color="auto"/>
              <w:right w:val="nil"/>
            </w:tcBorders>
            <w:vAlign w:val="center"/>
          </w:tcPr>
          <w:p w:rsidR="003574E1" w:rsidRPr="00DB7505" w:rsidRDefault="003574E1" w:rsidP="00D31112">
            <w:pPr>
              <w:tabs>
                <w:tab w:val="left" w:pos="709"/>
              </w:tabs>
              <w:rPr>
                <w:rFonts w:ascii="Cabin" w:hAnsi="Cabin"/>
              </w:rPr>
            </w:pPr>
            <w:r w:rsidRPr="00DB7505">
              <w:rPr>
                <w:rFonts w:ascii="Cabin" w:hAnsi="Cabin"/>
              </w:rPr>
              <w:t>Fax:</w:t>
            </w:r>
          </w:p>
        </w:tc>
        <w:tc>
          <w:tcPr>
            <w:tcW w:w="2994" w:type="dxa"/>
            <w:gridSpan w:val="3"/>
            <w:tcBorders>
              <w:top w:val="single" w:sz="4" w:space="0" w:color="auto"/>
              <w:left w:val="nil"/>
              <w:bottom w:val="single" w:sz="4" w:space="0" w:color="auto"/>
            </w:tcBorders>
            <w:vAlign w:val="center"/>
          </w:tcPr>
          <w:p w:rsidR="003574E1" w:rsidRPr="00DB7505" w:rsidRDefault="003574E1" w:rsidP="00D31112">
            <w:pPr>
              <w:tabs>
                <w:tab w:val="left" w:pos="709"/>
              </w:tabs>
              <w:rPr>
                <w:rFonts w:ascii="Cabin" w:hAnsi="Cabin"/>
              </w:rPr>
            </w:pPr>
            <w:r w:rsidRPr="00DB7505">
              <w:rPr>
                <w:rFonts w:ascii="Cabin" w:hAnsi="Cabin"/>
              </w:rPr>
              <w:fldChar w:fldCharType="begin">
                <w:ffData>
                  <w:name w:val="Text20"/>
                  <w:enabled/>
                  <w:calcOnExit w:val="0"/>
                  <w:textInput>
                    <w:type w:val="number"/>
                    <w:format w:val="### ### ## ##"/>
                  </w:textInput>
                </w:ffData>
              </w:fldChar>
            </w:r>
            <w:bookmarkStart w:id="30" w:name="Text20"/>
            <w:r w:rsidRPr="00DB7505">
              <w:rPr>
                <w:rFonts w:ascii="Cabin" w:hAnsi="Cabin"/>
              </w:rPr>
              <w:instrText xml:space="preserve"> FORMTEXT </w:instrText>
            </w:r>
            <w:r w:rsidRPr="00DB7505">
              <w:rPr>
                <w:rFonts w:ascii="Cabin" w:hAnsi="Cabin"/>
              </w:rPr>
            </w:r>
            <w:r w:rsidRPr="00DB7505">
              <w:rPr>
                <w:rFonts w:ascii="Cabin" w:hAnsi="Cabin"/>
              </w:rPr>
              <w:fldChar w:fldCharType="separate"/>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rPr>
              <w:fldChar w:fldCharType="end"/>
            </w:r>
            <w:bookmarkEnd w:id="30"/>
          </w:p>
        </w:tc>
      </w:tr>
      <w:tr w:rsidR="003574E1" w:rsidRPr="00DB7505" w:rsidTr="00D31112">
        <w:trPr>
          <w:gridAfter w:val="1"/>
          <w:wAfter w:w="13" w:type="dxa"/>
          <w:trHeight w:val="473"/>
        </w:trPr>
        <w:tc>
          <w:tcPr>
            <w:tcW w:w="1327" w:type="dxa"/>
            <w:tcBorders>
              <w:top w:val="single" w:sz="4" w:space="0" w:color="auto"/>
              <w:bottom w:val="single" w:sz="4" w:space="0" w:color="auto"/>
              <w:right w:val="nil"/>
            </w:tcBorders>
            <w:vAlign w:val="center"/>
          </w:tcPr>
          <w:p w:rsidR="003574E1" w:rsidRPr="00DB7505" w:rsidRDefault="003574E1" w:rsidP="00D31112">
            <w:pPr>
              <w:tabs>
                <w:tab w:val="left" w:pos="709"/>
              </w:tabs>
              <w:rPr>
                <w:rFonts w:ascii="Cabin" w:hAnsi="Cabin"/>
              </w:rPr>
            </w:pPr>
            <w:r w:rsidRPr="00DB7505">
              <w:rPr>
                <w:rFonts w:ascii="Cabin" w:hAnsi="Cabin"/>
              </w:rPr>
              <w:t>E-Mail:</w:t>
            </w:r>
          </w:p>
        </w:tc>
        <w:tc>
          <w:tcPr>
            <w:tcW w:w="7946" w:type="dxa"/>
            <w:gridSpan w:val="10"/>
            <w:tcBorders>
              <w:top w:val="single" w:sz="4" w:space="0" w:color="auto"/>
              <w:left w:val="nil"/>
              <w:bottom w:val="single" w:sz="4" w:space="0" w:color="auto"/>
            </w:tcBorders>
            <w:vAlign w:val="center"/>
          </w:tcPr>
          <w:p w:rsidR="003574E1" w:rsidRPr="00DB7505" w:rsidRDefault="003574E1" w:rsidP="00D31112">
            <w:pPr>
              <w:tabs>
                <w:tab w:val="left" w:pos="709"/>
                <w:tab w:val="left" w:pos="3175"/>
              </w:tabs>
              <w:rPr>
                <w:rFonts w:ascii="Cabin" w:hAnsi="Cabin"/>
              </w:rPr>
            </w:pPr>
            <w:r w:rsidRPr="00DB7505">
              <w:rPr>
                <w:rFonts w:ascii="Cabin" w:hAnsi="Cabin"/>
              </w:rPr>
              <w:fldChar w:fldCharType="begin">
                <w:ffData>
                  <w:name w:val="Text62"/>
                  <w:enabled/>
                  <w:calcOnExit w:val="0"/>
                  <w:textInput/>
                </w:ffData>
              </w:fldChar>
            </w:r>
            <w:bookmarkStart w:id="31" w:name="Text62"/>
            <w:r w:rsidRPr="00DB7505">
              <w:rPr>
                <w:rFonts w:ascii="Cabin" w:hAnsi="Cabin"/>
              </w:rPr>
              <w:instrText xml:space="preserve"> FORMTEXT </w:instrText>
            </w:r>
            <w:r w:rsidRPr="00DB7505">
              <w:rPr>
                <w:rFonts w:ascii="Cabin" w:hAnsi="Cabin"/>
              </w:rPr>
            </w:r>
            <w:r w:rsidRPr="00DB7505">
              <w:rPr>
                <w:rFonts w:ascii="Cabin" w:hAnsi="Cabin"/>
              </w:rPr>
              <w:fldChar w:fldCharType="separate"/>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rPr>
              <w:fldChar w:fldCharType="end"/>
            </w:r>
            <w:bookmarkEnd w:id="31"/>
          </w:p>
        </w:tc>
      </w:tr>
      <w:tr w:rsidR="003574E1" w:rsidRPr="00DB7505" w:rsidTr="00D31112">
        <w:trPr>
          <w:gridAfter w:val="1"/>
          <w:wAfter w:w="13" w:type="dxa"/>
          <w:trHeight w:val="473"/>
        </w:trPr>
        <w:tc>
          <w:tcPr>
            <w:tcW w:w="9273" w:type="dxa"/>
            <w:gridSpan w:val="11"/>
            <w:tcBorders>
              <w:top w:val="single" w:sz="4" w:space="0" w:color="auto"/>
              <w:bottom w:val="nil"/>
            </w:tcBorders>
            <w:vAlign w:val="center"/>
          </w:tcPr>
          <w:p w:rsidR="003574E1" w:rsidRPr="00DB7505" w:rsidRDefault="003574E1" w:rsidP="00D31112">
            <w:pPr>
              <w:tabs>
                <w:tab w:val="left" w:pos="709"/>
                <w:tab w:val="left" w:pos="3175"/>
              </w:tabs>
              <w:rPr>
                <w:rFonts w:ascii="Cabin" w:hAnsi="Cabin"/>
              </w:rPr>
            </w:pPr>
          </w:p>
        </w:tc>
      </w:tr>
    </w:tbl>
    <w:p w:rsidR="003574E1" w:rsidRPr="003574E1" w:rsidRDefault="003574E1" w:rsidP="003574E1"/>
    <w:tbl>
      <w:tblPr>
        <w:tblStyle w:val="Tabellenraster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26"/>
        <w:gridCol w:w="1201"/>
        <w:gridCol w:w="1503"/>
        <w:gridCol w:w="1868"/>
        <w:gridCol w:w="2690"/>
      </w:tblGrid>
      <w:tr w:rsidR="00FB7C80" w:rsidRPr="00FB7C80" w:rsidTr="00D31112">
        <w:trPr>
          <w:trHeight w:val="473"/>
        </w:trPr>
        <w:tc>
          <w:tcPr>
            <w:tcW w:w="9288" w:type="dxa"/>
            <w:gridSpan w:val="5"/>
            <w:tcBorders>
              <w:top w:val="nil"/>
              <w:bottom w:val="single" w:sz="4" w:space="0" w:color="auto"/>
            </w:tcBorders>
            <w:vAlign w:val="center"/>
          </w:tcPr>
          <w:p w:rsidR="00FB7C80" w:rsidRPr="00FB7C80" w:rsidRDefault="00FB7C80" w:rsidP="00FB7C80">
            <w:pPr>
              <w:tabs>
                <w:tab w:val="left" w:pos="426"/>
                <w:tab w:val="left" w:pos="2160"/>
              </w:tabs>
              <w:spacing w:after="0" w:line="240" w:lineRule="auto"/>
              <w:rPr>
                <w:rFonts w:ascii="Cabin" w:eastAsia="LTTetria LightTab" w:hAnsi="Cabin" w:cs="Times New Roman"/>
                <w:b/>
              </w:rPr>
            </w:pPr>
            <w:r w:rsidRPr="00FB7C80">
              <w:rPr>
                <w:rFonts w:ascii="Cabin" w:eastAsia="LTTetria LightTab" w:hAnsi="Cabin" w:cs="Times New Roman"/>
                <w:b/>
              </w:rPr>
              <w:lastRenderedPageBreak/>
              <w:t>Angehörige / Vertrauenspersonen / Gesetzliche Vertreter/innen:</w:t>
            </w:r>
          </w:p>
        </w:tc>
      </w:tr>
      <w:tr w:rsidR="00FB7C80" w:rsidRPr="00FB7C80" w:rsidTr="00D31112">
        <w:trPr>
          <w:trHeight w:val="473"/>
        </w:trPr>
        <w:tc>
          <w:tcPr>
            <w:tcW w:w="4730" w:type="dxa"/>
            <w:gridSpan w:val="3"/>
            <w:tcBorders>
              <w:top w:val="nil"/>
              <w:bottom w:val="single" w:sz="4" w:space="0" w:color="auto"/>
              <w:right w:val="nil"/>
            </w:tcBorders>
            <w:vAlign w:val="center"/>
          </w:tcPr>
          <w:p w:rsidR="00FB7C80" w:rsidRPr="00AC4BBC" w:rsidRDefault="00AC4BBC" w:rsidP="00AC4BBC">
            <w:pPr>
              <w:tabs>
                <w:tab w:val="left" w:pos="426"/>
              </w:tabs>
              <w:spacing w:after="0" w:line="240" w:lineRule="auto"/>
              <w:rPr>
                <w:rFonts w:ascii="Cabin" w:eastAsia="LTTetria LightTab" w:hAnsi="Cabin" w:cs="Times New Roman"/>
              </w:rPr>
            </w:pPr>
            <w:r w:rsidRPr="00AC4BBC">
              <w:rPr>
                <w:rFonts w:ascii="Cabin" w:eastAsia="LTTetria LightTab" w:hAnsi="Cabin" w:cs="Times New Roman"/>
              </w:rPr>
              <w:t>1.</w:t>
            </w:r>
            <w:r>
              <w:rPr>
                <w:rFonts w:ascii="Cabin" w:eastAsia="LTTetria LightTab" w:hAnsi="Cabin" w:cs="Times New Roman"/>
              </w:rPr>
              <w:t xml:space="preserve"> </w:t>
            </w:r>
            <w:r w:rsidR="00FB7C80" w:rsidRPr="00AC4BBC">
              <w:rPr>
                <w:rFonts w:ascii="Cabin" w:eastAsia="LTTetria LightTab" w:hAnsi="Cabin" w:cs="Times New Roman"/>
              </w:rPr>
              <w:t xml:space="preserve">Kontakt </w:t>
            </w:r>
          </w:p>
        </w:tc>
        <w:tc>
          <w:tcPr>
            <w:tcW w:w="4558" w:type="dxa"/>
            <w:gridSpan w:val="2"/>
            <w:tcBorders>
              <w:top w:val="nil"/>
              <w:left w:val="nil"/>
              <w:bottom w:val="single" w:sz="4" w:space="0" w:color="auto"/>
            </w:tcBorders>
            <w:vAlign w:val="center"/>
          </w:tcPr>
          <w:p w:rsidR="00FB7C80" w:rsidRPr="00FB7C80" w:rsidRDefault="00FB7C80" w:rsidP="00FB7C80">
            <w:pPr>
              <w:tabs>
                <w:tab w:val="left" w:pos="426"/>
                <w:tab w:val="left" w:pos="1934"/>
              </w:tabs>
              <w:spacing w:after="0" w:line="240" w:lineRule="auto"/>
              <w:rPr>
                <w:rFonts w:ascii="Cabin" w:eastAsia="LTTetria LightTab" w:hAnsi="Cabin" w:cs="Times New Roman"/>
              </w:rPr>
            </w:pPr>
            <w:r w:rsidRPr="00FB7C80">
              <w:rPr>
                <w:rFonts w:ascii="Cabin" w:eastAsia="LTTetria LightTab" w:hAnsi="Cabin" w:cs="Times New Roman"/>
              </w:rPr>
              <w:fldChar w:fldCharType="begin">
                <w:ffData>
                  <w:name w:val="Kontrollkästchen8"/>
                  <w:enabled/>
                  <w:calcOnExit w:val="0"/>
                  <w:checkBox>
                    <w:sizeAuto/>
                    <w:default w:val="0"/>
                  </w:checkBox>
                </w:ffData>
              </w:fldChar>
            </w:r>
            <w:bookmarkStart w:id="32" w:name="Kontrollkästchen8"/>
            <w:r w:rsidRPr="00FB7C80">
              <w:rPr>
                <w:rFonts w:ascii="Cabin" w:eastAsia="LTTetria LightTab" w:hAnsi="Cabin" w:cs="Times New Roman"/>
              </w:rPr>
              <w:instrText xml:space="preserve"> FORMCHECKBOX </w:instrText>
            </w:r>
            <w:r w:rsidR="00694960">
              <w:rPr>
                <w:rFonts w:ascii="Cabin" w:eastAsia="LTTetria LightTab" w:hAnsi="Cabin" w:cs="Times New Roman"/>
              </w:rPr>
            </w:r>
            <w:r w:rsidR="00694960">
              <w:rPr>
                <w:rFonts w:ascii="Cabin" w:eastAsia="LTTetria LightTab" w:hAnsi="Cabin" w:cs="Times New Roman"/>
              </w:rPr>
              <w:fldChar w:fldCharType="separate"/>
            </w:r>
            <w:r w:rsidRPr="00FB7C80">
              <w:rPr>
                <w:rFonts w:ascii="Cabin" w:eastAsia="LTTetria LightTab" w:hAnsi="Cabin" w:cs="Times New Roman"/>
              </w:rPr>
              <w:fldChar w:fldCharType="end"/>
            </w:r>
            <w:bookmarkEnd w:id="32"/>
            <w:r w:rsidRPr="00FB7C80">
              <w:rPr>
                <w:rFonts w:ascii="Cabin" w:eastAsia="LTTetria LightTab" w:hAnsi="Cabin" w:cs="Times New Roman"/>
              </w:rPr>
              <w:t xml:space="preserve"> männlich</w:t>
            </w:r>
            <w:r w:rsidRPr="00FB7C80">
              <w:rPr>
                <w:rFonts w:ascii="Cabin" w:eastAsia="LTTetria LightTab" w:hAnsi="Cabin" w:cs="Times New Roman"/>
              </w:rPr>
              <w:tab/>
            </w:r>
            <w:r w:rsidRPr="00FB7C80">
              <w:rPr>
                <w:rFonts w:ascii="Cabin" w:eastAsia="LTTetria LightTab" w:hAnsi="Cabin" w:cs="Times New Roman"/>
              </w:rPr>
              <w:fldChar w:fldCharType="begin">
                <w:ffData>
                  <w:name w:val="Kontrollkästchen9"/>
                  <w:enabled/>
                  <w:calcOnExit w:val="0"/>
                  <w:checkBox>
                    <w:sizeAuto/>
                    <w:default w:val="0"/>
                  </w:checkBox>
                </w:ffData>
              </w:fldChar>
            </w:r>
            <w:bookmarkStart w:id="33" w:name="Kontrollkästchen9"/>
            <w:r w:rsidRPr="00FB7C80">
              <w:rPr>
                <w:rFonts w:ascii="Cabin" w:eastAsia="LTTetria LightTab" w:hAnsi="Cabin" w:cs="Times New Roman"/>
              </w:rPr>
              <w:instrText xml:space="preserve"> FORMCHECKBOX </w:instrText>
            </w:r>
            <w:r w:rsidR="00694960">
              <w:rPr>
                <w:rFonts w:ascii="Cabin" w:eastAsia="LTTetria LightTab" w:hAnsi="Cabin" w:cs="Times New Roman"/>
              </w:rPr>
            </w:r>
            <w:r w:rsidR="00694960">
              <w:rPr>
                <w:rFonts w:ascii="Cabin" w:eastAsia="LTTetria LightTab" w:hAnsi="Cabin" w:cs="Times New Roman"/>
              </w:rPr>
              <w:fldChar w:fldCharType="separate"/>
            </w:r>
            <w:r w:rsidRPr="00FB7C80">
              <w:rPr>
                <w:rFonts w:ascii="Cabin" w:eastAsia="LTTetria LightTab" w:hAnsi="Cabin" w:cs="Times New Roman"/>
              </w:rPr>
              <w:fldChar w:fldCharType="end"/>
            </w:r>
            <w:bookmarkEnd w:id="33"/>
            <w:r w:rsidRPr="00FB7C80">
              <w:rPr>
                <w:rFonts w:ascii="Cabin" w:eastAsia="LTTetria LightTab" w:hAnsi="Cabin" w:cs="Times New Roman"/>
              </w:rPr>
              <w:t xml:space="preserve"> weiblich</w:t>
            </w:r>
          </w:p>
        </w:tc>
      </w:tr>
      <w:tr w:rsidR="00FB7C80" w:rsidRPr="00FB7C80" w:rsidTr="00D31112">
        <w:trPr>
          <w:trHeight w:val="473"/>
        </w:trPr>
        <w:tc>
          <w:tcPr>
            <w:tcW w:w="2026" w:type="dxa"/>
            <w:tcBorders>
              <w:top w:val="single" w:sz="4" w:space="0" w:color="auto"/>
              <w:bottom w:val="single" w:sz="4" w:space="0" w:color="auto"/>
              <w:right w:val="nil"/>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t>Name:</w:t>
            </w:r>
          </w:p>
        </w:tc>
        <w:tc>
          <w:tcPr>
            <w:tcW w:w="2704" w:type="dxa"/>
            <w:gridSpan w:val="2"/>
            <w:tcBorders>
              <w:top w:val="single" w:sz="4" w:space="0" w:color="auto"/>
              <w:left w:val="nil"/>
              <w:bottom w:val="single" w:sz="4" w:space="0" w:color="auto"/>
              <w:right w:val="nil"/>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fldChar w:fldCharType="begin">
                <w:ffData>
                  <w:name w:val="Text4"/>
                  <w:enabled/>
                  <w:calcOnExit w:val="0"/>
                  <w:textInput>
                    <w:format w:val="TITLE CASE"/>
                  </w:textInput>
                </w:ffData>
              </w:fldChar>
            </w:r>
            <w:r w:rsidRPr="00FB7C80">
              <w:rPr>
                <w:rFonts w:ascii="Cabin" w:eastAsia="LTTetria LightTab" w:hAnsi="Cabin" w:cs="Times New Roman"/>
              </w:rPr>
              <w:instrText xml:space="preserve"> FORMTEXT </w:instrText>
            </w:r>
            <w:r w:rsidRPr="00FB7C80">
              <w:rPr>
                <w:rFonts w:ascii="Cabin" w:eastAsia="LTTetria LightTab" w:hAnsi="Cabin" w:cs="Times New Roman"/>
              </w:rPr>
            </w:r>
            <w:r w:rsidRPr="00FB7C80">
              <w:rPr>
                <w:rFonts w:ascii="Cabin" w:eastAsia="LTTetria LightTab" w:hAnsi="Cabin" w:cs="Times New Roman"/>
              </w:rPr>
              <w:fldChar w:fldCharType="separate"/>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rPr>
              <w:fldChar w:fldCharType="end"/>
            </w:r>
          </w:p>
        </w:tc>
        <w:tc>
          <w:tcPr>
            <w:tcW w:w="1868" w:type="dxa"/>
            <w:tcBorders>
              <w:top w:val="single" w:sz="4" w:space="0" w:color="auto"/>
              <w:left w:val="nil"/>
              <w:bottom w:val="single" w:sz="4" w:space="0" w:color="auto"/>
              <w:right w:val="nil"/>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t>Vorname:</w:t>
            </w:r>
          </w:p>
        </w:tc>
        <w:tc>
          <w:tcPr>
            <w:tcW w:w="2690" w:type="dxa"/>
            <w:tcBorders>
              <w:top w:val="single" w:sz="4" w:space="0" w:color="auto"/>
              <w:left w:val="nil"/>
              <w:bottom w:val="single" w:sz="4" w:space="0" w:color="auto"/>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fldChar w:fldCharType="begin">
                <w:ffData>
                  <w:name w:val="Text28"/>
                  <w:enabled/>
                  <w:calcOnExit w:val="0"/>
                  <w:textInput/>
                </w:ffData>
              </w:fldChar>
            </w:r>
            <w:bookmarkStart w:id="34" w:name="Text28"/>
            <w:r w:rsidRPr="00FB7C80">
              <w:rPr>
                <w:rFonts w:ascii="Cabin" w:eastAsia="LTTetria LightTab" w:hAnsi="Cabin" w:cs="Times New Roman"/>
              </w:rPr>
              <w:instrText xml:space="preserve"> FORMTEXT </w:instrText>
            </w:r>
            <w:r w:rsidRPr="00FB7C80">
              <w:rPr>
                <w:rFonts w:ascii="Cabin" w:eastAsia="LTTetria LightTab" w:hAnsi="Cabin" w:cs="Times New Roman"/>
              </w:rPr>
            </w:r>
            <w:r w:rsidRPr="00FB7C80">
              <w:rPr>
                <w:rFonts w:ascii="Cabin" w:eastAsia="LTTetria LightTab" w:hAnsi="Cabin" w:cs="Times New Roman"/>
              </w:rPr>
              <w:fldChar w:fldCharType="separate"/>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rPr>
              <w:fldChar w:fldCharType="end"/>
            </w:r>
            <w:bookmarkEnd w:id="34"/>
          </w:p>
        </w:tc>
      </w:tr>
      <w:tr w:rsidR="00FB7C80" w:rsidRPr="00FB7C80" w:rsidTr="00D31112">
        <w:trPr>
          <w:trHeight w:val="473"/>
        </w:trPr>
        <w:tc>
          <w:tcPr>
            <w:tcW w:w="2026" w:type="dxa"/>
            <w:tcBorders>
              <w:top w:val="single" w:sz="4" w:space="0" w:color="auto"/>
              <w:bottom w:val="single" w:sz="4" w:space="0" w:color="auto"/>
              <w:right w:val="nil"/>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t>Strasse:</w:t>
            </w:r>
          </w:p>
        </w:tc>
        <w:tc>
          <w:tcPr>
            <w:tcW w:w="2704" w:type="dxa"/>
            <w:gridSpan w:val="2"/>
            <w:tcBorders>
              <w:top w:val="single" w:sz="4" w:space="0" w:color="auto"/>
              <w:left w:val="nil"/>
              <w:bottom w:val="single" w:sz="4" w:space="0" w:color="auto"/>
              <w:right w:val="nil"/>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fldChar w:fldCharType="begin">
                <w:ffData>
                  <w:name w:val="Text23"/>
                  <w:enabled/>
                  <w:calcOnExit w:val="0"/>
                  <w:textInput/>
                </w:ffData>
              </w:fldChar>
            </w:r>
            <w:bookmarkStart w:id="35" w:name="Text23"/>
            <w:r w:rsidRPr="00FB7C80">
              <w:rPr>
                <w:rFonts w:ascii="Cabin" w:eastAsia="LTTetria LightTab" w:hAnsi="Cabin" w:cs="Times New Roman"/>
              </w:rPr>
              <w:instrText xml:space="preserve"> FORMTEXT </w:instrText>
            </w:r>
            <w:r w:rsidRPr="00FB7C80">
              <w:rPr>
                <w:rFonts w:ascii="Cabin" w:eastAsia="LTTetria LightTab" w:hAnsi="Cabin" w:cs="Times New Roman"/>
              </w:rPr>
            </w:r>
            <w:r w:rsidRPr="00FB7C80">
              <w:rPr>
                <w:rFonts w:ascii="Cabin" w:eastAsia="LTTetria LightTab" w:hAnsi="Cabin" w:cs="Times New Roman"/>
              </w:rPr>
              <w:fldChar w:fldCharType="separate"/>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rPr>
              <w:fldChar w:fldCharType="end"/>
            </w:r>
            <w:bookmarkEnd w:id="35"/>
          </w:p>
        </w:tc>
        <w:tc>
          <w:tcPr>
            <w:tcW w:w="1868" w:type="dxa"/>
            <w:tcBorders>
              <w:top w:val="single" w:sz="4" w:space="0" w:color="auto"/>
              <w:left w:val="nil"/>
              <w:bottom w:val="single" w:sz="4" w:space="0" w:color="auto"/>
              <w:right w:val="nil"/>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t>PLZ, Ort:</w:t>
            </w:r>
          </w:p>
        </w:tc>
        <w:tc>
          <w:tcPr>
            <w:tcW w:w="2690" w:type="dxa"/>
            <w:tcBorders>
              <w:top w:val="single" w:sz="4" w:space="0" w:color="auto"/>
              <w:left w:val="nil"/>
              <w:bottom w:val="single" w:sz="4" w:space="0" w:color="auto"/>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fldChar w:fldCharType="begin">
                <w:ffData>
                  <w:name w:val="Text29"/>
                  <w:enabled/>
                  <w:calcOnExit w:val="0"/>
                  <w:textInput/>
                </w:ffData>
              </w:fldChar>
            </w:r>
            <w:bookmarkStart w:id="36" w:name="Text29"/>
            <w:r w:rsidRPr="00FB7C80">
              <w:rPr>
                <w:rFonts w:ascii="Cabin" w:eastAsia="LTTetria LightTab" w:hAnsi="Cabin" w:cs="Times New Roman"/>
              </w:rPr>
              <w:instrText xml:space="preserve"> FORMTEXT </w:instrText>
            </w:r>
            <w:r w:rsidRPr="00FB7C80">
              <w:rPr>
                <w:rFonts w:ascii="Cabin" w:eastAsia="LTTetria LightTab" w:hAnsi="Cabin" w:cs="Times New Roman"/>
              </w:rPr>
            </w:r>
            <w:r w:rsidRPr="00FB7C80">
              <w:rPr>
                <w:rFonts w:ascii="Cabin" w:eastAsia="LTTetria LightTab" w:hAnsi="Cabin" w:cs="Times New Roman"/>
              </w:rPr>
              <w:fldChar w:fldCharType="separate"/>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rPr>
              <w:fldChar w:fldCharType="end"/>
            </w:r>
            <w:bookmarkEnd w:id="36"/>
          </w:p>
        </w:tc>
      </w:tr>
      <w:tr w:rsidR="00FB7C80" w:rsidRPr="00FB7C80" w:rsidTr="00D31112">
        <w:trPr>
          <w:trHeight w:val="473"/>
        </w:trPr>
        <w:tc>
          <w:tcPr>
            <w:tcW w:w="2026" w:type="dxa"/>
            <w:tcBorders>
              <w:top w:val="single" w:sz="4" w:space="0" w:color="auto"/>
              <w:bottom w:val="single" w:sz="4" w:space="0" w:color="auto"/>
              <w:right w:val="nil"/>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t>Telefon Nr.:</w:t>
            </w:r>
          </w:p>
        </w:tc>
        <w:tc>
          <w:tcPr>
            <w:tcW w:w="2704" w:type="dxa"/>
            <w:gridSpan w:val="2"/>
            <w:tcBorders>
              <w:top w:val="single" w:sz="4" w:space="0" w:color="auto"/>
              <w:left w:val="nil"/>
              <w:bottom w:val="single" w:sz="4" w:space="0" w:color="auto"/>
              <w:right w:val="nil"/>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fldChar w:fldCharType="begin">
                <w:ffData>
                  <w:name w:val="Text24"/>
                  <w:enabled/>
                  <w:calcOnExit w:val="0"/>
                  <w:textInput/>
                </w:ffData>
              </w:fldChar>
            </w:r>
            <w:bookmarkStart w:id="37" w:name="Text24"/>
            <w:r w:rsidRPr="00FB7C80">
              <w:rPr>
                <w:rFonts w:ascii="Cabin" w:eastAsia="LTTetria LightTab" w:hAnsi="Cabin" w:cs="Times New Roman"/>
              </w:rPr>
              <w:instrText xml:space="preserve"> FORMTEXT </w:instrText>
            </w:r>
            <w:r w:rsidRPr="00FB7C80">
              <w:rPr>
                <w:rFonts w:ascii="Cabin" w:eastAsia="LTTetria LightTab" w:hAnsi="Cabin" w:cs="Times New Roman"/>
              </w:rPr>
            </w:r>
            <w:r w:rsidRPr="00FB7C80">
              <w:rPr>
                <w:rFonts w:ascii="Cabin" w:eastAsia="LTTetria LightTab" w:hAnsi="Cabin" w:cs="Times New Roman"/>
              </w:rPr>
              <w:fldChar w:fldCharType="separate"/>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rPr>
              <w:fldChar w:fldCharType="end"/>
            </w:r>
            <w:bookmarkEnd w:id="37"/>
          </w:p>
        </w:tc>
        <w:tc>
          <w:tcPr>
            <w:tcW w:w="1868" w:type="dxa"/>
            <w:tcBorders>
              <w:top w:val="single" w:sz="4" w:space="0" w:color="auto"/>
              <w:left w:val="nil"/>
              <w:bottom w:val="single" w:sz="4" w:space="0" w:color="auto"/>
              <w:right w:val="nil"/>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t>Mobil Nr.:</w:t>
            </w:r>
          </w:p>
        </w:tc>
        <w:tc>
          <w:tcPr>
            <w:tcW w:w="2690" w:type="dxa"/>
            <w:tcBorders>
              <w:top w:val="single" w:sz="4" w:space="0" w:color="auto"/>
              <w:left w:val="nil"/>
              <w:bottom w:val="single" w:sz="4" w:space="0" w:color="auto"/>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fldChar w:fldCharType="begin">
                <w:ffData>
                  <w:name w:val="Text30"/>
                  <w:enabled/>
                  <w:calcOnExit w:val="0"/>
                  <w:textInput/>
                </w:ffData>
              </w:fldChar>
            </w:r>
            <w:bookmarkStart w:id="38" w:name="Text30"/>
            <w:r w:rsidRPr="00FB7C80">
              <w:rPr>
                <w:rFonts w:ascii="Cabin" w:eastAsia="LTTetria LightTab" w:hAnsi="Cabin" w:cs="Times New Roman"/>
              </w:rPr>
              <w:instrText xml:space="preserve"> FORMTEXT </w:instrText>
            </w:r>
            <w:r w:rsidRPr="00FB7C80">
              <w:rPr>
                <w:rFonts w:ascii="Cabin" w:eastAsia="LTTetria LightTab" w:hAnsi="Cabin" w:cs="Times New Roman"/>
              </w:rPr>
            </w:r>
            <w:r w:rsidRPr="00FB7C80">
              <w:rPr>
                <w:rFonts w:ascii="Cabin" w:eastAsia="LTTetria LightTab" w:hAnsi="Cabin" w:cs="Times New Roman"/>
              </w:rPr>
              <w:fldChar w:fldCharType="separate"/>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rPr>
              <w:fldChar w:fldCharType="end"/>
            </w:r>
            <w:bookmarkEnd w:id="38"/>
          </w:p>
        </w:tc>
      </w:tr>
      <w:tr w:rsidR="00FB7C80" w:rsidRPr="00FB7C80" w:rsidTr="00D31112">
        <w:trPr>
          <w:trHeight w:val="473"/>
        </w:trPr>
        <w:tc>
          <w:tcPr>
            <w:tcW w:w="2026" w:type="dxa"/>
            <w:tcBorders>
              <w:top w:val="single" w:sz="4" w:space="0" w:color="auto"/>
              <w:bottom w:val="single" w:sz="4" w:space="0" w:color="auto"/>
              <w:right w:val="nil"/>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t>Telefon Nr. G.:</w:t>
            </w:r>
          </w:p>
        </w:tc>
        <w:tc>
          <w:tcPr>
            <w:tcW w:w="2704" w:type="dxa"/>
            <w:gridSpan w:val="2"/>
            <w:tcBorders>
              <w:top w:val="single" w:sz="4" w:space="0" w:color="auto"/>
              <w:left w:val="nil"/>
              <w:bottom w:val="single" w:sz="4" w:space="0" w:color="auto"/>
              <w:right w:val="nil"/>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fldChar w:fldCharType="begin">
                <w:ffData>
                  <w:name w:val="Text25"/>
                  <w:enabled/>
                  <w:calcOnExit w:val="0"/>
                  <w:textInput/>
                </w:ffData>
              </w:fldChar>
            </w:r>
            <w:bookmarkStart w:id="39" w:name="Text25"/>
            <w:r w:rsidRPr="00FB7C80">
              <w:rPr>
                <w:rFonts w:ascii="Cabin" w:eastAsia="LTTetria LightTab" w:hAnsi="Cabin" w:cs="Times New Roman"/>
              </w:rPr>
              <w:instrText xml:space="preserve"> FORMTEXT </w:instrText>
            </w:r>
            <w:r w:rsidRPr="00FB7C80">
              <w:rPr>
                <w:rFonts w:ascii="Cabin" w:eastAsia="LTTetria LightTab" w:hAnsi="Cabin" w:cs="Times New Roman"/>
              </w:rPr>
            </w:r>
            <w:r w:rsidRPr="00FB7C80">
              <w:rPr>
                <w:rFonts w:ascii="Cabin" w:eastAsia="LTTetria LightTab" w:hAnsi="Cabin" w:cs="Times New Roman"/>
              </w:rPr>
              <w:fldChar w:fldCharType="separate"/>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rPr>
              <w:fldChar w:fldCharType="end"/>
            </w:r>
            <w:bookmarkEnd w:id="39"/>
          </w:p>
        </w:tc>
        <w:tc>
          <w:tcPr>
            <w:tcW w:w="1868" w:type="dxa"/>
            <w:tcBorders>
              <w:top w:val="single" w:sz="4" w:space="0" w:color="auto"/>
              <w:left w:val="nil"/>
              <w:bottom w:val="single" w:sz="4" w:space="0" w:color="auto"/>
              <w:right w:val="nil"/>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p>
        </w:tc>
        <w:tc>
          <w:tcPr>
            <w:tcW w:w="2690" w:type="dxa"/>
            <w:tcBorders>
              <w:top w:val="single" w:sz="4" w:space="0" w:color="auto"/>
              <w:left w:val="nil"/>
              <w:bottom w:val="single" w:sz="4" w:space="0" w:color="auto"/>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p>
        </w:tc>
      </w:tr>
      <w:tr w:rsidR="00FB7C80" w:rsidRPr="00FB7C80" w:rsidTr="00D31112">
        <w:trPr>
          <w:trHeight w:val="473"/>
        </w:trPr>
        <w:tc>
          <w:tcPr>
            <w:tcW w:w="2026" w:type="dxa"/>
            <w:tcBorders>
              <w:top w:val="single" w:sz="4" w:space="0" w:color="auto"/>
              <w:bottom w:val="single" w:sz="4" w:space="0" w:color="auto"/>
              <w:right w:val="nil"/>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t>E-Mail:</w:t>
            </w:r>
          </w:p>
        </w:tc>
        <w:tc>
          <w:tcPr>
            <w:tcW w:w="7262" w:type="dxa"/>
            <w:gridSpan w:val="4"/>
            <w:tcBorders>
              <w:top w:val="single" w:sz="4" w:space="0" w:color="auto"/>
              <w:left w:val="nil"/>
              <w:bottom w:val="single" w:sz="4" w:space="0" w:color="auto"/>
            </w:tcBorders>
            <w:vAlign w:val="center"/>
          </w:tcPr>
          <w:p w:rsidR="00FB7C80" w:rsidRPr="00FB7C80" w:rsidRDefault="00FB7C80" w:rsidP="00FB7C80">
            <w:pPr>
              <w:tabs>
                <w:tab w:val="left" w:pos="709"/>
                <w:tab w:val="left" w:pos="3175"/>
              </w:tabs>
              <w:spacing w:after="0" w:line="240" w:lineRule="auto"/>
              <w:rPr>
                <w:rFonts w:ascii="Cabin" w:eastAsia="LTTetria LightTab" w:hAnsi="Cabin" w:cs="Times New Roman"/>
              </w:rPr>
            </w:pPr>
            <w:r w:rsidRPr="00FB7C80">
              <w:rPr>
                <w:rFonts w:ascii="Cabin" w:eastAsia="LTTetria LightTab" w:hAnsi="Cabin" w:cs="Times New Roman"/>
              </w:rPr>
              <w:fldChar w:fldCharType="begin">
                <w:ffData>
                  <w:name w:val="Text26"/>
                  <w:enabled/>
                  <w:calcOnExit w:val="0"/>
                  <w:textInput/>
                </w:ffData>
              </w:fldChar>
            </w:r>
            <w:bookmarkStart w:id="40" w:name="Text26"/>
            <w:r w:rsidRPr="00FB7C80">
              <w:rPr>
                <w:rFonts w:ascii="Cabin" w:eastAsia="LTTetria LightTab" w:hAnsi="Cabin" w:cs="Times New Roman"/>
              </w:rPr>
              <w:instrText xml:space="preserve"> FORMTEXT </w:instrText>
            </w:r>
            <w:r w:rsidRPr="00FB7C80">
              <w:rPr>
                <w:rFonts w:ascii="Cabin" w:eastAsia="LTTetria LightTab" w:hAnsi="Cabin" w:cs="Times New Roman"/>
              </w:rPr>
            </w:r>
            <w:r w:rsidRPr="00FB7C80">
              <w:rPr>
                <w:rFonts w:ascii="Cabin" w:eastAsia="LTTetria LightTab" w:hAnsi="Cabin" w:cs="Times New Roman"/>
              </w:rPr>
              <w:fldChar w:fldCharType="separate"/>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rPr>
              <w:fldChar w:fldCharType="end"/>
            </w:r>
            <w:bookmarkEnd w:id="40"/>
          </w:p>
        </w:tc>
      </w:tr>
      <w:tr w:rsidR="00FB7C80" w:rsidRPr="00FB7C80" w:rsidTr="00D31112">
        <w:trPr>
          <w:trHeight w:val="473"/>
        </w:trPr>
        <w:tc>
          <w:tcPr>
            <w:tcW w:w="3227" w:type="dxa"/>
            <w:gridSpan w:val="2"/>
            <w:tcBorders>
              <w:top w:val="single" w:sz="4" w:space="0" w:color="auto"/>
              <w:bottom w:val="single" w:sz="4" w:space="0" w:color="auto"/>
              <w:right w:val="nil"/>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t>Verwandtschaftsgrad / Funktion</w:t>
            </w:r>
          </w:p>
        </w:tc>
        <w:tc>
          <w:tcPr>
            <w:tcW w:w="6061" w:type="dxa"/>
            <w:gridSpan w:val="3"/>
            <w:tcBorders>
              <w:top w:val="single" w:sz="4" w:space="0" w:color="auto"/>
              <w:left w:val="nil"/>
              <w:bottom w:val="single" w:sz="4" w:space="0" w:color="auto"/>
            </w:tcBorders>
            <w:vAlign w:val="center"/>
          </w:tcPr>
          <w:p w:rsidR="00FB7C80" w:rsidRPr="00FB7C80" w:rsidRDefault="00FB7C80" w:rsidP="00FB7C80">
            <w:pPr>
              <w:tabs>
                <w:tab w:val="left" w:pos="709"/>
                <w:tab w:val="left" w:pos="3175"/>
              </w:tabs>
              <w:spacing w:after="0" w:line="240" w:lineRule="auto"/>
              <w:rPr>
                <w:rFonts w:ascii="Cabin" w:eastAsia="LTTetria LightTab" w:hAnsi="Cabin" w:cs="Times New Roman"/>
              </w:rPr>
            </w:pPr>
            <w:r w:rsidRPr="00FB7C80">
              <w:rPr>
                <w:rFonts w:ascii="Cabin" w:eastAsia="LTTetria LightTab" w:hAnsi="Cabin" w:cs="Times New Roman"/>
              </w:rPr>
              <w:fldChar w:fldCharType="begin">
                <w:ffData>
                  <w:name w:val="Text27"/>
                  <w:enabled/>
                  <w:calcOnExit w:val="0"/>
                  <w:textInput/>
                </w:ffData>
              </w:fldChar>
            </w:r>
            <w:bookmarkStart w:id="41" w:name="Text27"/>
            <w:r w:rsidRPr="00FB7C80">
              <w:rPr>
                <w:rFonts w:ascii="Cabin" w:eastAsia="LTTetria LightTab" w:hAnsi="Cabin" w:cs="Times New Roman"/>
              </w:rPr>
              <w:instrText xml:space="preserve"> FORMTEXT </w:instrText>
            </w:r>
            <w:r w:rsidRPr="00FB7C80">
              <w:rPr>
                <w:rFonts w:ascii="Cabin" w:eastAsia="LTTetria LightTab" w:hAnsi="Cabin" w:cs="Times New Roman"/>
              </w:rPr>
            </w:r>
            <w:r w:rsidRPr="00FB7C80">
              <w:rPr>
                <w:rFonts w:ascii="Cabin" w:eastAsia="LTTetria LightTab" w:hAnsi="Cabin" w:cs="Times New Roman"/>
              </w:rPr>
              <w:fldChar w:fldCharType="separate"/>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rPr>
              <w:fldChar w:fldCharType="end"/>
            </w:r>
            <w:bookmarkEnd w:id="41"/>
          </w:p>
        </w:tc>
      </w:tr>
    </w:tbl>
    <w:p w:rsidR="003574E1" w:rsidRPr="003574E1" w:rsidRDefault="003574E1" w:rsidP="003574E1"/>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57"/>
        <w:gridCol w:w="1269"/>
        <w:gridCol w:w="1460"/>
        <w:gridCol w:w="1882"/>
        <w:gridCol w:w="2718"/>
      </w:tblGrid>
      <w:tr w:rsidR="00FB7C80" w:rsidRPr="00FB7C80" w:rsidTr="00D31112">
        <w:trPr>
          <w:trHeight w:val="454"/>
        </w:trPr>
        <w:tc>
          <w:tcPr>
            <w:tcW w:w="4686" w:type="dxa"/>
            <w:gridSpan w:val="3"/>
            <w:tcBorders>
              <w:top w:val="nil"/>
              <w:bottom w:val="single" w:sz="4" w:space="0" w:color="auto"/>
              <w:right w:val="nil"/>
            </w:tcBorders>
            <w:vAlign w:val="center"/>
          </w:tcPr>
          <w:p w:rsidR="00FB7C80" w:rsidRPr="00FB7C80" w:rsidRDefault="00AC4BBC" w:rsidP="00FB7C80">
            <w:pPr>
              <w:tabs>
                <w:tab w:val="left" w:pos="426"/>
              </w:tabs>
              <w:spacing w:after="0" w:line="240" w:lineRule="auto"/>
              <w:rPr>
                <w:rFonts w:ascii="Cabin" w:eastAsia="LTTetria LightTab" w:hAnsi="Cabin" w:cs="Times New Roman"/>
              </w:rPr>
            </w:pPr>
            <w:r>
              <w:rPr>
                <w:rFonts w:ascii="Cabin" w:eastAsia="LTTetria LightTab" w:hAnsi="Cabin" w:cs="Times New Roman"/>
              </w:rPr>
              <w:t xml:space="preserve">2. </w:t>
            </w:r>
            <w:r w:rsidR="00FB7C80" w:rsidRPr="00FB7C80">
              <w:rPr>
                <w:rFonts w:ascii="Cabin" w:eastAsia="LTTetria LightTab" w:hAnsi="Cabin" w:cs="Times New Roman"/>
              </w:rPr>
              <w:t>Kontakt</w:t>
            </w:r>
          </w:p>
        </w:tc>
        <w:tc>
          <w:tcPr>
            <w:tcW w:w="4600" w:type="dxa"/>
            <w:gridSpan w:val="2"/>
            <w:tcBorders>
              <w:top w:val="nil"/>
              <w:left w:val="nil"/>
              <w:bottom w:val="single" w:sz="4" w:space="0" w:color="auto"/>
            </w:tcBorders>
            <w:vAlign w:val="center"/>
          </w:tcPr>
          <w:p w:rsidR="00FB7C80" w:rsidRPr="00FB7C80" w:rsidRDefault="00FB7C80" w:rsidP="00FB7C80">
            <w:pPr>
              <w:tabs>
                <w:tab w:val="left" w:pos="426"/>
                <w:tab w:val="left" w:pos="1977"/>
              </w:tabs>
              <w:spacing w:after="0" w:line="240" w:lineRule="auto"/>
              <w:rPr>
                <w:rFonts w:ascii="Cabin" w:eastAsia="LTTetria LightTab" w:hAnsi="Cabin" w:cs="Times New Roman"/>
              </w:rPr>
            </w:pPr>
            <w:r w:rsidRPr="00FB7C80">
              <w:rPr>
                <w:rFonts w:ascii="Cabin" w:eastAsia="LTTetria LightTab" w:hAnsi="Cabin" w:cs="Times New Roman"/>
              </w:rPr>
              <w:fldChar w:fldCharType="begin">
                <w:ffData>
                  <w:name w:val="Kontrollkästchen8"/>
                  <w:enabled/>
                  <w:calcOnExit w:val="0"/>
                  <w:checkBox>
                    <w:sizeAuto/>
                    <w:default w:val="0"/>
                  </w:checkBox>
                </w:ffData>
              </w:fldChar>
            </w:r>
            <w:r w:rsidRPr="00FB7C80">
              <w:rPr>
                <w:rFonts w:ascii="Cabin" w:eastAsia="LTTetria LightTab" w:hAnsi="Cabin" w:cs="Times New Roman"/>
              </w:rPr>
              <w:instrText xml:space="preserve"> FORMCHECKBOX </w:instrText>
            </w:r>
            <w:r w:rsidR="00694960">
              <w:rPr>
                <w:rFonts w:ascii="Cabin" w:eastAsia="LTTetria LightTab" w:hAnsi="Cabin" w:cs="Times New Roman"/>
              </w:rPr>
            </w:r>
            <w:r w:rsidR="00694960">
              <w:rPr>
                <w:rFonts w:ascii="Cabin" w:eastAsia="LTTetria LightTab" w:hAnsi="Cabin" w:cs="Times New Roman"/>
              </w:rPr>
              <w:fldChar w:fldCharType="separate"/>
            </w:r>
            <w:r w:rsidRPr="00FB7C80">
              <w:rPr>
                <w:rFonts w:ascii="Cabin" w:eastAsia="LTTetria LightTab" w:hAnsi="Cabin" w:cs="Times New Roman"/>
              </w:rPr>
              <w:fldChar w:fldCharType="end"/>
            </w:r>
            <w:r w:rsidRPr="00FB7C80">
              <w:rPr>
                <w:rFonts w:ascii="Cabin" w:eastAsia="LTTetria LightTab" w:hAnsi="Cabin" w:cs="Times New Roman"/>
              </w:rPr>
              <w:t xml:space="preserve"> männlich</w:t>
            </w:r>
            <w:r w:rsidRPr="00FB7C80">
              <w:rPr>
                <w:rFonts w:ascii="Cabin" w:eastAsia="LTTetria LightTab" w:hAnsi="Cabin" w:cs="Times New Roman"/>
              </w:rPr>
              <w:tab/>
            </w:r>
            <w:r w:rsidRPr="00FB7C80">
              <w:rPr>
                <w:rFonts w:ascii="Cabin" w:eastAsia="LTTetria LightTab" w:hAnsi="Cabin" w:cs="Times New Roman"/>
              </w:rPr>
              <w:fldChar w:fldCharType="begin">
                <w:ffData>
                  <w:name w:val="Kontrollkästchen9"/>
                  <w:enabled/>
                  <w:calcOnExit w:val="0"/>
                  <w:checkBox>
                    <w:sizeAuto/>
                    <w:default w:val="0"/>
                  </w:checkBox>
                </w:ffData>
              </w:fldChar>
            </w:r>
            <w:r w:rsidRPr="00FB7C80">
              <w:rPr>
                <w:rFonts w:ascii="Cabin" w:eastAsia="LTTetria LightTab" w:hAnsi="Cabin" w:cs="Times New Roman"/>
              </w:rPr>
              <w:instrText xml:space="preserve"> FORMCHECKBOX </w:instrText>
            </w:r>
            <w:r w:rsidR="00694960">
              <w:rPr>
                <w:rFonts w:ascii="Cabin" w:eastAsia="LTTetria LightTab" w:hAnsi="Cabin" w:cs="Times New Roman"/>
              </w:rPr>
            </w:r>
            <w:r w:rsidR="00694960">
              <w:rPr>
                <w:rFonts w:ascii="Cabin" w:eastAsia="LTTetria LightTab" w:hAnsi="Cabin" w:cs="Times New Roman"/>
              </w:rPr>
              <w:fldChar w:fldCharType="separate"/>
            </w:r>
            <w:r w:rsidRPr="00FB7C80">
              <w:rPr>
                <w:rFonts w:ascii="Cabin" w:eastAsia="LTTetria LightTab" w:hAnsi="Cabin" w:cs="Times New Roman"/>
              </w:rPr>
              <w:fldChar w:fldCharType="end"/>
            </w:r>
            <w:r w:rsidRPr="00FB7C80">
              <w:rPr>
                <w:rFonts w:ascii="Cabin" w:eastAsia="LTTetria LightTab" w:hAnsi="Cabin" w:cs="Times New Roman"/>
              </w:rPr>
              <w:t xml:space="preserve"> weiblich</w:t>
            </w:r>
          </w:p>
        </w:tc>
      </w:tr>
      <w:tr w:rsidR="00FB7C80" w:rsidRPr="00FB7C80" w:rsidTr="00D31112">
        <w:trPr>
          <w:trHeight w:val="454"/>
        </w:trPr>
        <w:tc>
          <w:tcPr>
            <w:tcW w:w="1957" w:type="dxa"/>
            <w:tcBorders>
              <w:top w:val="single" w:sz="4" w:space="0" w:color="auto"/>
              <w:bottom w:val="single" w:sz="4" w:space="0" w:color="auto"/>
              <w:right w:val="nil"/>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t>Name:</w:t>
            </w:r>
          </w:p>
        </w:tc>
        <w:tc>
          <w:tcPr>
            <w:tcW w:w="2729" w:type="dxa"/>
            <w:gridSpan w:val="2"/>
            <w:tcBorders>
              <w:top w:val="single" w:sz="4" w:space="0" w:color="auto"/>
              <w:left w:val="nil"/>
              <w:bottom w:val="single" w:sz="4" w:space="0" w:color="auto"/>
              <w:right w:val="nil"/>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fldChar w:fldCharType="begin">
                <w:ffData>
                  <w:name w:val="Text4"/>
                  <w:enabled/>
                  <w:calcOnExit w:val="0"/>
                  <w:textInput>
                    <w:format w:val="TITLE CASE"/>
                  </w:textInput>
                </w:ffData>
              </w:fldChar>
            </w:r>
            <w:r w:rsidRPr="00FB7C80">
              <w:rPr>
                <w:rFonts w:ascii="Cabin" w:eastAsia="LTTetria LightTab" w:hAnsi="Cabin" w:cs="Times New Roman"/>
              </w:rPr>
              <w:instrText xml:space="preserve"> FORMTEXT </w:instrText>
            </w:r>
            <w:r w:rsidRPr="00FB7C80">
              <w:rPr>
                <w:rFonts w:ascii="Cabin" w:eastAsia="LTTetria LightTab" w:hAnsi="Cabin" w:cs="Times New Roman"/>
              </w:rPr>
            </w:r>
            <w:r w:rsidRPr="00FB7C80">
              <w:rPr>
                <w:rFonts w:ascii="Cabin" w:eastAsia="LTTetria LightTab" w:hAnsi="Cabin" w:cs="Times New Roman"/>
              </w:rPr>
              <w:fldChar w:fldCharType="separate"/>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rPr>
              <w:fldChar w:fldCharType="end"/>
            </w:r>
          </w:p>
        </w:tc>
        <w:tc>
          <w:tcPr>
            <w:tcW w:w="1882" w:type="dxa"/>
            <w:tcBorders>
              <w:top w:val="single" w:sz="4" w:space="0" w:color="auto"/>
              <w:left w:val="nil"/>
              <w:bottom w:val="single" w:sz="4" w:space="0" w:color="auto"/>
              <w:right w:val="nil"/>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t>Vorname:</w:t>
            </w:r>
          </w:p>
        </w:tc>
        <w:tc>
          <w:tcPr>
            <w:tcW w:w="2718" w:type="dxa"/>
            <w:tcBorders>
              <w:top w:val="single" w:sz="4" w:space="0" w:color="auto"/>
              <w:left w:val="nil"/>
              <w:bottom w:val="single" w:sz="4" w:space="0" w:color="auto"/>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fldChar w:fldCharType="begin">
                <w:ffData>
                  <w:name w:val="Text35"/>
                  <w:enabled/>
                  <w:calcOnExit w:val="0"/>
                  <w:textInput/>
                </w:ffData>
              </w:fldChar>
            </w:r>
            <w:bookmarkStart w:id="42" w:name="Text35"/>
            <w:r w:rsidRPr="00FB7C80">
              <w:rPr>
                <w:rFonts w:ascii="Cabin" w:eastAsia="LTTetria LightTab" w:hAnsi="Cabin" w:cs="Times New Roman"/>
              </w:rPr>
              <w:instrText xml:space="preserve"> FORMTEXT </w:instrText>
            </w:r>
            <w:r w:rsidRPr="00FB7C80">
              <w:rPr>
                <w:rFonts w:ascii="Cabin" w:eastAsia="LTTetria LightTab" w:hAnsi="Cabin" w:cs="Times New Roman"/>
              </w:rPr>
            </w:r>
            <w:r w:rsidRPr="00FB7C80">
              <w:rPr>
                <w:rFonts w:ascii="Cabin" w:eastAsia="LTTetria LightTab" w:hAnsi="Cabin" w:cs="Times New Roman"/>
              </w:rPr>
              <w:fldChar w:fldCharType="separate"/>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rPr>
              <w:fldChar w:fldCharType="end"/>
            </w:r>
            <w:bookmarkEnd w:id="42"/>
          </w:p>
        </w:tc>
      </w:tr>
      <w:tr w:rsidR="00FB7C80" w:rsidRPr="00FB7C80" w:rsidTr="00D31112">
        <w:trPr>
          <w:trHeight w:val="454"/>
        </w:trPr>
        <w:tc>
          <w:tcPr>
            <w:tcW w:w="1957" w:type="dxa"/>
            <w:tcBorders>
              <w:top w:val="single" w:sz="4" w:space="0" w:color="auto"/>
              <w:bottom w:val="single" w:sz="4" w:space="0" w:color="auto"/>
              <w:right w:val="nil"/>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t>Strasse:</w:t>
            </w:r>
          </w:p>
        </w:tc>
        <w:tc>
          <w:tcPr>
            <w:tcW w:w="2729" w:type="dxa"/>
            <w:gridSpan w:val="2"/>
            <w:tcBorders>
              <w:top w:val="single" w:sz="4" w:space="0" w:color="auto"/>
              <w:left w:val="nil"/>
              <w:bottom w:val="single" w:sz="4" w:space="0" w:color="auto"/>
              <w:right w:val="nil"/>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fldChar w:fldCharType="begin">
                <w:ffData>
                  <w:name w:val="Text31"/>
                  <w:enabled/>
                  <w:calcOnExit w:val="0"/>
                  <w:textInput/>
                </w:ffData>
              </w:fldChar>
            </w:r>
            <w:bookmarkStart w:id="43" w:name="Text31"/>
            <w:r w:rsidRPr="00FB7C80">
              <w:rPr>
                <w:rFonts w:ascii="Cabin" w:eastAsia="LTTetria LightTab" w:hAnsi="Cabin" w:cs="Times New Roman"/>
              </w:rPr>
              <w:instrText xml:space="preserve"> FORMTEXT </w:instrText>
            </w:r>
            <w:r w:rsidRPr="00FB7C80">
              <w:rPr>
                <w:rFonts w:ascii="Cabin" w:eastAsia="LTTetria LightTab" w:hAnsi="Cabin" w:cs="Times New Roman"/>
              </w:rPr>
            </w:r>
            <w:r w:rsidRPr="00FB7C80">
              <w:rPr>
                <w:rFonts w:ascii="Cabin" w:eastAsia="LTTetria LightTab" w:hAnsi="Cabin" w:cs="Times New Roman"/>
              </w:rPr>
              <w:fldChar w:fldCharType="separate"/>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rPr>
              <w:fldChar w:fldCharType="end"/>
            </w:r>
            <w:bookmarkEnd w:id="43"/>
          </w:p>
        </w:tc>
        <w:tc>
          <w:tcPr>
            <w:tcW w:w="1882" w:type="dxa"/>
            <w:tcBorders>
              <w:top w:val="single" w:sz="4" w:space="0" w:color="auto"/>
              <w:left w:val="nil"/>
              <w:bottom w:val="single" w:sz="4" w:space="0" w:color="auto"/>
              <w:right w:val="nil"/>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t>PLZ, Ort:</w:t>
            </w:r>
          </w:p>
        </w:tc>
        <w:tc>
          <w:tcPr>
            <w:tcW w:w="2718" w:type="dxa"/>
            <w:tcBorders>
              <w:top w:val="single" w:sz="4" w:space="0" w:color="auto"/>
              <w:left w:val="nil"/>
              <w:bottom w:val="single" w:sz="4" w:space="0" w:color="auto"/>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fldChar w:fldCharType="begin">
                <w:ffData>
                  <w:name w:val="Text36"/>
                  <w:enabled/>
                  <w:calcOnExit w:val="0"/>
                  <w:textInput/>
                </w:ffData>
              </w:fldChar>
            </w:r>
            <w:bookmarkStart w:id="44" w:name="Text36"/>
            <w:r w:rsidRPr="00FB7C80">
              <w:rPr>
                <w:rFonts w:ascii="Cabin" w:eastAsia="LTTetria LightTab" w:hAnsi="Cabin" w:cs="Times New Roman"/>
              </w:rPr>
              <w:instrText xml:space="preserve"> FORMTEXT </w:instrText>
            </w:r>
            <w:r w:rsidRPr="00FB7C80">
              <w:rPr>
                <w:rFonts w:ascii="Cabin" w:eastAsia="LTTetria LightTab" w:hAnsi="Cabin" w:cs="Times New Roman"/>
              </w:rPr>
            </w:r>
            <w:r w:rsidRPr="00FB7C80">
              <w:rPr>
                <w:rFonts w:ascii="Cabin" w:eastAsia="LTTetria LightTab" w:hAnsi="Cabin" w:cs="Times New Roman"/>
              </w:rPr>
              <w:fldChar w:fldCharType="separate"/>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rPr>
              <w:fldChar w:fldCharType="end"/>
            </w:r>
            <w:bookmarkEnd w:id="44"/>
          </w:p>
        </w:tc>
      </w:tr>
      <w:tr w:rsidR="00FB7C80" w:rsidRPr="00FB7C80" w:rsidTr="00D31112">
        <w:trPr>
          <w:trHeight w:val="454"/>
        </w:trPr>
        <w:tc>
          <w:tcPr>
            <w:tcW w:w="1957" w:type="dxa"/>
            <w:tcBorders>
              <w:top w:val="single" w:sz="4" w:space="0" w:color="auto"/>
              <w:bottom w:val="single" w:sz="4" w:space="0" w:color="auto"/>
              <w:right w:val="nil"/>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t>Telefon Nr.:</w:t>
            </w:r>
          </w:p>
        </w:tc>
        <w:tc>
          <w:tcPr>
            <w:tcW w:w="2729" w:type="dxa"/>
            <w:gridSpan w:val="2"/>
            <w:tcBorders>
              <w:top w:val="single" w:sz="4" w:space="0" w:color="auto"/>
              <w:left w:val="nil"/>
              <w:bottom w:val="single" w:sz="4" w:space="0" w:color="auto"/>
              <w:right w:val="nil"/>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fldChar w:fldCharType="begin">
                <w:ffData>
                  <w:name w:val="Text32"/>
                  <w:enabled/>
                  <w:calcOnExit w:val="0"/>
                  <w:textInput/>
                </w:ffData>
              </w:fldChar>
            </w:r>
            <w:bookmarkStart w:id="45" w:name="Text32"/>
            <w:r w:rsidRPr="00FB7C80">
              <w:rPr>
                <w:rFonts w:ascii="Cabin" w:eastAsia="LTTetria LightTab" w:hAnsi="Cabin" w:cs="Times New Roman"/>
              </w:rPr>
              <w:instrText xml:space="preserve"> FORMTEXT </w:instrText>
            </w:r>
            <w:r w:rsidRPr="00FB7C80">
              <w:rPr>
                <w:rFonts w:ascii="Cabin" w:eastAsia="LTTetria LightTab" w:hAnsi="Cabin" w:cs="Times New Roman"/>
              </w:rPr>
            </w:r>
            <w:r w:rsidRPr="00FB7C80">
              <w:rPr>
                <w:rFonts w:ascii="Cabin" w:eastAsia="LTTetria LightTab" w:hAnsi="Cabin" w:cs="Times New Roman"/>
              </w:rPr>
              <w:fldChar w:fldCharType="separate"/>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rPr>
              <w:fldChar w:fldCharType="end"/>
            </w:r>
            <w:bookmarkEnd w:id="45"/>
          </w:p>
        </w:tc>
        <w:tc>
          <w:tcPr>
            <w:tcW w:w="1882" w:type="dxa"/>
            <w:tcBorders>
              <w:top w:val="single" w:sz="4" w:space="0" w:color="auto"/>
              <w:left w:val="nil"/>
              <w:bottom w:val="single" w:sz="4" w:space="0" w:color="auto"/>
              <w:right w:val="nil"/>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t>Mobil Nr.:</w:t>
            </w:r>
          </w:p>
        </w:tc>
        <w:tc>
          <w:tcPr>
            <w:tcW w:w="2718" w:type="dxa"/>
            <w:tcBorders>
              <w:top w:val="single" w:sz="4" w:space="0" w:color="auto"/>
              <w:left w:val="nil"/>
              <w:bottom w:val="single" w:sz="4" w:space="0" w:color="auto"/>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fldChar w:fldCharType="begin">
                <w:ffData>
                  <w:name w:val="Text37"/>
                  <w:enabled/>
                  <w:calcOnExit w:val="0"/>
                  <w:textInput/>
                </w:ffData>
              </w:fldChar>
            </w:r>
            <w:bookmarkStart w:id="46" w:name="Text37"/>
            <w:r w:rsidRPr="00FB7C80">
              <w:rPr>
                <w:rFonts w:ascii="Cabin" w:eastAsia="LTTetria LightTab" w:hAnsi="Cabin" w:cs="Times New Roman"/>
              </w:rPr>
              <w:instrText xml:space="preserve"> FORMTEXT </w:instrText>
            </w:r>
            <w:r w:rsidRPr="00FB7C80">
              <w:rPr>
                <w:rFonts w:ascii="Cabin" w:eastAsia="LTTetria LightTab" w:hAnsi="Cabin" w:cs="Times New Roman"/>
              </w:rPr>
            </w:r>
            <w:r w:rsidRPr="00FB7C80">
              <w:rPr>
                <w:rFonts w:ascii="Cabin" w:eastAsia="LTTetria LightTab" w:hAnsi="Cabin" w:cs="Times New Roman"/>
              </w:rPr>
              <w:fldChar w:fldCharType="separate"/>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rPr>
              <w:fldChar w:fldCharType="end"/>
            </w:r>
            <w:bookmarkEnd w:id="46"/>
          </w:p>
        </w:tc>
      </w:tr>
      <w:tr w:rsidR="00FB7C80" w:rsidRPr="00FB7C80" w:rsidTr="00D31112">
        <w:trPr>
          <w:trHeight w:val="454"/>
        </w:trPr>
        <w:tc>
          <w:tcPr>
            <w:tcW w:w="1957" w:type="dxa"/>
            <w:tcBorders>
              <w:top w:val="single" w:sz="4" w:space="0" w:color="auto"/>
              <w:bottom w:val="single" w:sz="4" w:space="0" w:color="auto"/>
              <w:right w:val="nil"/>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t>Telefon Nr. G.:</w:t>
            </w:r>
          </w:p>
        </w:tc>
        <w:tc>
          <w:tcPr>
            <w:tcW w:w="7329" w:type="dxa"/>
            <w:gridSpan w:val="4"/>
            <w:tcBorders>
              <w:top w:val="single" w:sz="4" w:space="0" w:color="auto"/>
              <w:left w:val="nil"/>
              <w:bottom w:val="single" w:sz="4" w:space="0" w:color="auto"/>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fldChar w:fldCharType="begin">
                <w:ffData>
                  <w:name w:val="Text33"/>
                  <w:enabled/>
                  <w:calcOnExit w:val="0"/>
                  <w:textInput/>
                </w:ffData>
              </w:fldChar>
            </w:r>
            <w:bookmarkStart w:id="47" w:name="Text33"/>
            <w:r w:rsidRPr="00FB7C80">
              <w:rPr>
                <w:rFonts w:ascii="Cabin" w:eastAsia="LTTetria LightTab" w:hAnsi="Cabin" w:cs="Times New Roman"/>
              </w:rPr>
              <w:instrText xml:space="preserve"> FORMTEXT </w:instrText>
            </w:r>
            <w:r w:rsidRPr="00FB7C80">
              <w:rPr>
                <w:rFonts w:ascii="Cabin" w:eastAsia="LTTetria LightTab" w:hAnsi="Cabin" w:cs="Times New Roman"/>
              </w:rPr>
            </w:r>
            <w:r w:rsidRPr="00FB7C80">
              <w:rPr>
                <w:rFonts w:ascii="Cabin" w:eastAsia="LTTetria LightTab" w:hAnsi="Cabin" w:cs="Times New Roman"/>
              </w:rPr>
              <w:fldChar w:fldCharType="separate"/>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rPr>
              <w:fldChar w:fldCharType="end"/>
            </w:r>
            <w:bookmarkEnd w:id="47"/>
          </w:p>
        </w:tc>
      </w:tr>
      <w:tr w:rsidR="00FB7C80" w:rsidRPr="00FB7C80" w:rsidTr="00D31112">
        <w:trPr>
          <w:trHeight w:val="454"/>
        </w:trPr>
        <w:tc>
          <w:tcPr>
            <w:tcW w:w="1957" w:type="dxa"/>
            <w:tcBorders>
              <w:top w:val="single" w:sz="4" w:space="0" w:color="auto"/>
              <w:bottom w:val="single" w:sz="4" w:space="0" w:color="auto"/>
              <w:right w:val="nil"/>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t>E-Mail:</w:t>
            </w:r>
          </w:p>
        </w:tc>
        <w:tc>
          <w:tcPr>
            <w:tcW w:w="7329" w:type="dxa"/>
            <w:gridSpan w:val="4"/>
            <w:tcBorders>
              <w:top w:val="single" w:sz="4" w:space="0" w:color="auto"/>
              <w:left w:val="nil"/>
              <w:bottom w:val="single" w:sz="4" w:space="0" w:color="auto"/>
            </w:tcBorders>
            <w:vAlign w:val="center"/>
          </w:tcPr>
          <w:p w:rsidR="00FB7C80" w:rsidRPr="00FB7C80" w:rsidRDefault="00FB7C80" w:rsidP="00FB7C80">
            <w:pPr>
              <w:tabs>
                <w:tab w:val="left" w:pos="709"/>
                <w:tab w:val="left" w:pos="3175"/>
              </w:tabs>
              <w:spacing w:after="0" w:line="240" w:lineRule="auto"/>
              <w:rPr>
                <w:rFonts w:ascii="Cabin" w:eastAsia="LTTetria LightTab" w:hAnsi="Cabin" w:cs="Times New Roman"/>
              </w:rPr>
            </w:pPr>
            <w:r w:rsidRPr="00FB7C80">
              <w:rPr>
                <w:rFonts w:ascii="Cabin" w:eastAsia="LTTetria LightTab" w:hAnsi="Cabin" w:cs="Times New Roman"/>
              </w:rPr>
              <w:fldChar w:fldCharType="begin">
                <w:ffData>
                  <w:name w:val="Text34"/>
                  <w:enabled/>
                  <w:calcOnExit w:val="0"/>
                  <w:textInput/>
                </w:ffData>
              </w:fldChar>
            </w:r>
            <w:bookmarkStart w:id="48" w:name="Text34"/>
            <w:r w:rsidRPr="00FB7C80">
              <w:rPr>
                <w:rFonts w:ascii="Cabin" w:eastAsia="LTTetria LightTab" w:hAnsi="Cabin" w:cs="Times New Roman"/>
              </w:rPr>
              <w:instrText xml:space="preserve"> FORMTEXT </w:instrText>
            </w:r>
            <w:r w:rsidRPr="00FB7C80">
              <w:rPr>
                <w:rFonts w:ascii="Cabin" w:eastAsia="LTTetria LightTab" w:hAnsi="Cabin" w:cs="Times New Roman"/>
              </w:rPr>
            </w:r>
            <w:r w:rsidRPr="00FB7C80">
              <w:rPr>
                <w:rFonts w:ascii="Cabin" w:eastAsia="LTTetria LightTab" w:hAnsi="Cabin" w:cs="Times New Roman"/>
              </w:rPr>
              <w:fldChar w:fldCharType="separate"/>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rPr>
              <w:fldChar w:fldCharType="end"/>
            </w:r>
            <w:bookmarkEnd w:id="48"/>
          </w:p>
        </w:tc>
      </w:tr>
      <w:tr w:rsidR="00FB7C80" w:rsidRPr="00FB7C80" w:rsidTr="00D31112">
        <w:trPr>
          <w:trHeight w:val="454"/>
        </w:trPr>
        <w:tc>
          <w:tcPr>
            <w:tcW w:w="3226" w:type="dxa"/>
            <w:gridSpan w:val="2"/>
            <w:tcBorders>
              <w:top w:val="single" w:sz="4" w:space="0" w:color="auto"/>
              <w:bottom w:val="single" w:sz="4" w:space="0" w:color="auto"/>
              <w:right w:val="nil"/>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t>Verwandtschaftsgrad/ Funktion</w:t>
            </w:r>
          </w:p>
        </w:tc>
        <w:tc>
          <w:tcPr>
            <w:tcW w:w="6060" w:type="dxa"/>
            <w:gridSpan w:val="3"/>
            <w:tcBorders>
              <w:top w:val="single" w:sz="4" w:space="0" w:color="auto"/>
              <w:left w:val="nil"/>
              <w:bottom w:val="single" w:sz="4" w:space="0" w:color="auto"/>
            </w:tcBorders>
            <w:vAlign w:val="center"/>
          </w:tcPr>
          <w:p w:rsidR="00FB7C80" w:rsidRPr="00FB7C80" w:rsidRDefault="00FB7C80" w:rsidP="00FB7C80">
            <w:pPr>
              <w:tabs>
                <w:tab w:val="left" w:pos="709"/>
              </w:tabs>
              <w:spacing w:after="0" w:line="240" w:lineRule="auto"/>
              <w:jc w:val="both"/>
              <w:rPr>
                <w:rFonts w:ascii="Cabin" w:eastAsia="LTTetria LightTab" w:hAnsi="Cabin" w:cs="Times New Roman"/>
              </w:rPr>
            </w:pPr>
            <w:r w:rsidRPr="00FB7C80">
              <w:rPr>
                <w:rFonts w:ascii="Cabin" w:eastAsia="LTTetria LightTab" w:hAnsi="Cabin" w:cs="Times New Roman"/>
              </w:rPr>
              <w:fldChar w:fldCharType="begin">
                <w:ffData>
                  <w:name w:val="Text38"/>
                  <w:enabled/>
                  <w:calcOnExit w:val="0"/>
                  <w:textInput/>
                </w:ffData>
              </w:fldChar>
            </w:r>
            <w:bookmarkStart w:id="49" w:name="Text38"/>
            <w:r w:rsidRPr="00FB7C80">
              <w:rPr>
                <w:rFonts w:ascii="Cabin" w:eastAsia="LTTetria LightTab" w:hAnsi="Cabin" w:cs="Times New Roman"/>
              </w:rPr>
              <w:instrText xml:space="preserve"> FORMTEXT </w:instrText>
            </w:r>
            <w:r w:rsidRPr="00FB7C80">
              <w:rPr>
                <w:rFonts w:ascii="Cabin" w:eastAsia="LTTetria LightTab" w:hAnsi="Cabin" w:cs="Times New Roman"/>
              </w:rPr>
            </w:r>
            <w:r w:rsidRPr="00FB7C80">
              <w:rPr>
                <w:rFonts w:ascii="Cabin" w:eastAsia="LTTetria LightTab" w:hAnsi="Cabin" w:cs="Times New Roman"/>
              </w:rPr>
              <w:fldChar w:fldCharType="separate"/>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rPr>
              <w:fldChar w:fldCharType="end"/>
            </w:r>
            <w:bookmarkEnd w:id="49"/>
          </w:p>
        </w:tc>
      </w:tr>
    </w:tbl>
    <w:p w:rsidR="003574E1" w:rsidRPr="003574E1" w:rsidRDefault="003574E1" w:rsidP="003574E1"/>
    <w:tbl>
      <w:tblPr>
        <w:tblStyle w:val="Tabellenraster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57"/>
        <w:gridCol w:w="1269"/>
        <w:gridCol w:w="1460"/>
        <w:gridCol w:w="1882"/>
        <w:gridCol w:w="2718"/>
      </w:tblGrid>
      <w:tr w:rsidR="00FB7C80" w:rsidRPr="00FB7C80" w:rsidTr="00D31112">
        <w:trPr>
          <w:trHeight w:val="454"/>
        </w:trPr>
        <w:tc>
          <w:tcPr>
            <w:tcW w:w="4686" w:type="dxa"/>
            <w:gridSpan w:val="3"/>
            <w:tcBorders>
              <w:top w:val="nil"/>
              <w:bottom w:val="single" w:sz="4" w:space="0" w:color="auto"/>
              <w:right w:val="nil"/>
            </w:tcBorders>
            <w:vAlign w:val="center"/>
          </w:tcPr>
          <w:p w:rsidR="00FB7C80" w:rsidRPr="00FB7C80" w:rsidRDefault="00AC4BBC" w:rsidP="00FB7C80">
            <w:pPr>
              <w:tabs>
                <w:tab w:val="left" w:pos="426"/>
              </w:tabs>
              <w:spacing w:after="0" w:line="240" w:lineRule="auto"/>
              <w:rPr>
                <w:rFonts w:ascii="Cabin" w:eastAsia="LTTetria LightTab" w:hAnsi="Cabin" w:cs="Times New Roman"/>
              </w:rPr>
            </w:pPr>
            <w:r>
              <w:rPr>
                <w:rFonts w:ascii="Cabin" w:eastAsia="LTTetria LightTab" w:hAnsi="Cabin" w:cs="Times New Roman"/>
              </w:rPr>
              <w:t xml:space="preserve">3. </w:t>
            </w:r>
            <w:r w:rsidR="00FB7C80" w:rsidRPr="00FB7C80">
              <w:rPr>
                <w:rFonts w:ascii="Cabin" w:eastAsia="LTTetria LightTab" w:hAnsi="Cabin" w:cs="Times New Roman"/>
              </w:rPr>
              <w:t>Kontakt</w:t>
            </w:r>
          </w:p>
        </w:tc>
        <w:tc>
          <w:tcPr>
            <w:tcW w:w="4600" w:type="dxa"/>
            <w:gridSpan w:val="2"/>
            <w:tcBorders>
              <w:top w:val="nil"/>
              <w:left w:val="nil"/>
              <w:bottom w:val="single" w:sz="4" w:space="0" w:color="auto"/>
            </w:tcBorders>
            <w:vAlign w:val="center"/>
          </w:tcPr>
          <w:p w:rsidR="00FB7C80" w:rsidRPr="00FB7C80" w:rsidRDefault="00FB7C80" w:rsidP="00FB7C80">
            <w:pPr>
              <w:tabs>
                <w:tab w:val="left" w:pos="426"/>
                <w:tab w:val="left" w:pos="1977"/>
              </w:tabs>
              <w:spacing w:after="0" w:line="240" w:lineRule="auto"/>
              <w:rPr>
                <w:rFonts w:ascii="Cabin" w:eastAsia="LTTetria LightTab" w:hAnsi="Cabin" w:cs="Times New Roman"/>
              </w:rPr>
            </w:pPr>
            <w:r w:rsidRPr="00FB7C80">
              <w:rPr>
                <w:rFonts w:ascii="Cabin" w:eastAsia="LTTetria LightTab" w:hAnsi="Cabin" w:cs="Times New Roman"/>
              </w:rPr>
              <w:fldChar w:fldCharType="begin">
                <w:ffData>
                  <w:name w:val="Kontrollkästchen8"/>
                  <w:enabled/>
                  <w:calcOnExit w:val="0"/>
                  <w:checkBox>
                    <w:sizeAuto/>
                    <w:default w:val="0"/>
                  </w:checkBox>
                </w:ffData>
              </w:fldChar>
            </w:r>
            <w:r w:rsidRPr="00FB7C80">
              <w:rPr>
                <w:rFonts w:ascii="Cabin" w:eastAsia="LTTetria LightTab" w:hAnsi="Cabin" w:cs="Times New Roman"/>
              </w:rPr>
              <w:instrText xml:space="preserve"> FORMCHECKBOX </w:instrText>
            </w:r>
            <w:r w:rsidR="00694960">
              <w:rPr>
                <w:rFonts w:ascii="Cabin" w:eastAsia="LTTetria LightTab" w:hAnsi="Cabin" w:cs="Times New Roman"/>
              </w:rPr>
            </w:r>
            <w:r w:rsidR="00694960">
              <w:rPr>
                <w:rFonts w:ascii="Cabin" w:eastAsia="LTTetria LightTab" w:hAnsi="Cabin" w:cs="Times New Roman"/>
              </w:rPr>
              <w:fldChar w:fldCharType="separate"/>
            </w:r>
            <w:r w:rsidRPr="00FB7C80">
              <w:rPr>
                <w:rFonts w:ascii="Cabin" w:eastAsia="LTTetria LightTab" w:hAnsi="Cabin" w:cs="Times New Roman"/>
              </w:rPr>
              <w:fldChar w:fldCharType="end"/>
            </w:r>
            <w:r w:rsidRPr="00FB7C80">
              <w:rPr>
                <w:rFonts w:ascii="Cabin" w:eastAsia="LTTetria LightTab" w:hAnsi="Cabin" w:cs="Times New Roman"/>
              </w:rPr>
              <w:t xml:space="preserve"> männlich</w:t>
            </w:r>
            <w:r w:rsidRPr="00FB7C80">
              <w:rPr>
                <w:rFonts w:ascii="Cabin" w:eastAsia="LTTetria LightTab" w:hAnsi="Cabin" w:cs="Times New Roman"/>
              </w:rPr>
              <w:tab/>
            </w:r>
            <w:r w:rsidRPr="00FB7C80">
              <w:rPr>
                <w:rFonts w:ascii="Cabin" w:eastAsia="LTTetria LightTab" w:hAnsi="Cabin" w:cs="Times New Roman"/>
              </w:rPr>
              <w:fldChar w:fldCharType="begin">
                <w:ffData>
                  <w:name w:val="Kontrollkästchen9"/>
                  <w:enabled/>
                  <w:calcOnExit w:val="0"/>
                  <w:checkBox>
                    <w:sizeAuto/>
                    <w:default w:val="0"/>
                  </w:checkBox>
                </w:ffData>
              </w:fldChar>
            </w:r>
            <w:r w:rsidRPr="00FB7C80">
              <w:rPr>
                <w:rFonts w:ascii="Cabin" w:eastAsia="LTTetria LightTab" w:hAnsi="Cabin" w:cs="Times New Roman"/>
              </w:rPr>
              <w:instrText xml:space="preserve"> FORMCHECKBOX </w:instrText>
            </w:r>
            <w:r w:rsidR="00694960">
              <w:rPr>
                <w:rFonts w:ascii="Cabin" w:eastAsia="LTTetria LightTab" w:hAnsi="Cabin" w:cs="Times New Roman"/>
              </w:rPr>
            </w:r>
            <w:r w:rsidR="00694960">
              <w:rPr>
                <w:rFonts w:ascii="Cabin" w:eastAsia="LTTetria LightTab" w:hAnsi="Cabin" w:cs="Times New Roman"/>
              </w:rPr>
              <w:fldChar w:fldCharType="separate"/>
            </w:r>
            <w:r w:rsidRPr="00FB7C80">
              <w:rPr>
                <w:rFonts w:ascii="Cabin" w:eastAsia="LTTetria LightTab" w:hAnsi="Cabin" w:cs="Times New Roman"/>
              </w:rPr>
              <w:fldChar w:fldCharType="end"/>
            </w:r>
            <w:r w:rsidRPr="00FB7C80">
              <w:rPr>
                <w:rFonts w:ascii="Cabin" w:eastAsia="LTTetria LightTab" w:hAnsi="Cabin" w:cs="Times New Roman"/>
              </w:rPr>
              <w:t xml:space="preserve"> weiblich</w:t>
            </w:r>
          </w:p>
        </w:tc>
      </w:tr>
      <w:tr w:rsidR="00FB7C80" w:rsidRPr="00FB7C80" w:rsidTr="00D31112">
        <w:trPr>
          <w:trHeight w:val="454"/>
        </w:trPr>
        <w:tc>
          <w:tcPr>
            <w:tcW w:w="1957" w:type="dxa"/>
            <w:tcBorders>
              <w:top w:val="single" w:sz="4" w:space="0" w:color="auto"/>
              <w:bottom w:val="single" w:sz="4" w:space="0" w:color="auto"/>
              <w:right w:val="nil"/>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t>Name:</w:t>
            </w:r>
          </w:p>
        </w:tc>
        <w:tc>
          <w:tcPr>
            <w:tcW w:w="2729" w:type="dxa"/>
            <w:gridSpan w:val="2"/>
            <w:tcBorders>
              <w:top w:val="single" w:sz="4" w:space="0" w:color="auto"/>
              <w:left w:val="nil"/>
              <w:bottom w:val="single" w:sz="4" w:space="0" w:color="auto"/>
              <w:right w:val="nil"/>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fldChar w:fldCharType="begin">
                <w:ffData>
                  <w:name w:val="Text4"/>
                  <w:enabled/>
                  <w:calcOnExit w:val="0"/>
                  <w:textInput>
                    <w:format w:val="TITLE CASE"/>
                  </w:textInput>
                </w:ffData>
              </w:fldChar>
            </w:r>
            <w:r w:rsidRPr="00FB7C80">
              <w:rPr>
                <w:rFonts w:ascii="Cabin" w:eastAsia="LTTetria LightTab" w:hAnsi="Cabin" w:cs="Times New Roman"/>
              </w:rPr>
              <w:instrText xml:space="preserve"> FORMTEXT </w:instrText>
            </w:r>
            <w:r w:rsidRPr="00FB7C80">
              <w:rPr>
                <w:rFonts w:ascii="Cabin" w:eastAsia="LTTetria LightTab" w:hAnsi="Cabin" w:cs="Times New Roman"/>
              </w:rPr>
            </w:r>
            <w:r w:rsidRPr="00FB7C80">
              <w:rPr>
                <w:rFonts w:ascii="Cabin" w:eastAsia="LTTetria LightTab" w:hAnsi="Cabin" w:cs="Times New Roman"/>
              </w:rPr>
              <w:fldChar w:fldCharType="separate"/>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rPr>
              <w:fldChar w:fldCharType="end"/>
            </w:r>
          </w:p>
        </w:tc>
        <w:tc>
          <w:tcPr>
            <w:tcW w:w="1882" w:type="dxa"/>
            <w:tcBorders>
              <w:top w:val="single" w:sz="4" w:space="0" w:color="auto"/>
              <w:left w:val="nil"/>
              <w:bottom w:val="single" w:sz="4" w:space="0" w:color="auto"/>
              <w:right w:val="nil"/>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t>Vorname:</w:t>
            </w:r>
          </w:p>
        </w:tc>
        <w:tc>
          <w:tcPr>
            <w:tcW w:w="2718" w:type="dxa"/>
            <w:tcBorders>
              <w:top w:val="single" w:sz="4" w:space="0" w:color="auto"/>
              <w:left w:val="nil"/>
              <w:bottom w:val="single" w:sz="4" w:space="0" w:color="auto"/>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fldChar w:fldCharType="begin">
                <w:ffData>
                  <w:name w:val="Text39"/>
                  <w:enabled/>
                  <w:calcOnExit w:val="0"/>
                  <w:textInput/>
                </w:ffData>
              </w:fldChar>
            </w:r>
            <w:bookmarkStart w:id="50" w:name="Text39"/>
            <w:r w:rsidRPr="00FB7C80">
              <w:rPr>
                <w:rFonts w:ascii="Cabin" w:eastAsia="LTTetria LightTab" w:hAnsi="Cabin" w:cs="Times New Roman"/>
              </w:rPr>
              <w:instrText xml:space="preserve"> FORMTEXT </w:instrText>
            </w:r>
            <w:r w:rsidRPr="00FB7C80">
              <w:rPr>
                <w:rFonts w:ascii="Cabin" w:eastAsia="LTTetria LightTab" w:hAnsi="Cabin" w:cs="Times New Roman"/>
              </w:rPr>
            </w:r>
            <w:r w:rsidRPr="00FB7C80">
              <w:rPr>
                <w:rFonts w:ascii="Cabin" w:eastAsia="LTTetria LightTab" w:hAnsi="Cabin" w:cs="Times New Roman"/>
              </w:rPr>
              <w:fldChar w:fldCharType="separate"/>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rPr>
              <w:fldChar w:fldCharType="end"/>
            </w:r>
            <w:bookmarkEnd w:id="50"/>
          </w:p>
        </w:tc>
      </w:tr>
      <w:tr w:rsidR="00FB7C80" w:rsidRPr="00FB7C80" w:rsidTr="00D31112">
        <w:trPr>
          <w:trHeight w:val="454"/>
        </w:trPr>
        <w:tc>
          <w:tcPr>
            <w:tcW w:w="1957" w:type="dxa"/>
            <w:tcBorders>
              <w:top w:val="single" w:sz="4" w:space="0" w:color="auto"/>
              <w:bottom w:val="single" w:sz="4" w:space="0" w:color="auto"/>
              <w:right w:val="nil"/>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t>Strasse:</w:t>
            </w:r>
          </w:p>
        </w:tc>
        <w:tc>
          <w:tcPr>
            <w:tcW w:w="2729" w:type="dxa"/>
            <w:gridSpan w:val="2"/>
            <w:tcBorders>
              <w:top w:val="single" w:sz="4" w:space="0" w:color="auto"/>
              <w:left w:val="nil"/>
              <w:bottom w:val="single" w:sz="4" w:space="0" w:color="auto"/>
              <w:right w:val="nil"/>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fldChar w:fldCharType="begin">
                <w:ffData>
                  <w:name w:val="Text42"/>
                  <w:enabled/>
                  <w:calcOnExit w:val="0"/>
                  <w:textInput/>
                </w:ffData>
              </w:fldChar>
            </w:r>
            <w:bookmarkStart w:id="51" w:name="Text42"/>
            <w:r w:rsidRPr="00FB7C80">
              <w:rPr>
                <w:rFonts w:ascii="Cabin" w:eastAsia="LTTetria LightTab" w:hAnsi="Cabin" w:cs="Times New Roman"/>
              </w:rPr>
              <w:instrText xml:space="preserve"> FORMTEXT </w:instrText>
            </w:r>
            <w:r w:rsidRPr="00FB7C80">
              <w:rPr>
                <w:rFonts w:ascii="Cabin" w:eastAsia="LTTetria LightTab" w:hAnsi="Cabin" w:cs="Times New Roman"/>
              </w:rPr>
            </w:r>
            <w:r w:rsidRPr="00FB7C80">
              <w:rPr>
                <w:rFonts w:ascii="Cabin" w:eastAsia="LTTetria LightTab" w:hAnsi="Cabin" w:cs="Times New Roman"/>
              </w:rPr>
              <w:fldChar w:fldCharType="separate"/>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rPr>
              <w:fldChar w:fldCharType="end"/>
            </w:r>
            <w:bookmarkEnd w:id="51"/>
          </w:p>
        </w:tc>
        <w:tc>
          <w:tcPr>
            <w:tcW w:w="1882" w:type="dxa"/>
            <w:tcBorders>
              <w:top w:val="single" w:sz="4" w:space="0" w:color="auto"/>
              <w:left w:val="nil"/>
              <w:bottom w:val="single" w:sz="4" w:space="0" w:color="auto"/>
              <w:right w:val="nil"/>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t>PLZ, Ort:</w:t>
            </w:r>
          </w:p>
        </w:tc>
        <w:tc>
          <w:tcPr>
            <w:tcW w:w="2718" w:type="dxa"/>
            <w:tcBorders>
              <w:top w:val="single" w:sz="4" w:space="0" w:color="auto"/>
              <w:left w:val="nil"/>
              <w:bottom w:val="single" w:sz="4" w:space="0" w:color="auto"/>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fldChar w:fldCharType="begin">
                <w:ffData>
                  <w:name w:val="Text40"/>
                  <w:enabled/>
                  <w:calcOnExit w:val="0"/>
                  <w:textInput/>
                </w:ffData>
              </w:fldChar>
            </w:r>
            <w:bookmarkStart w:id="52" w:name="Text40"/>
            <w:r w:rsidRPr="00FB7C80">
              <w:rPr>
                <w:rFonts w:ascii="Cabin" w:eastAsia="LTTetria LightTab" w:hAnsi="Cabin" w:cs="Times New Roman"/>
              </w:rPr>
              <w:instrText xml:space="preserve"> FORMTEXT </w:instrText>
            </w:r>
            <w:r w:rsidRPr="00FB7C80">
              <w:rPr>
                <w:rFonts w:ascii="Cabin" w:eastAsia="LTTetria LightTab" w:hAnsi="Cabin" w:cs="Times New Roman"/>
              </w:rPr>
            </w:r>
            <w:r w:rsidRPr="00FB7C80">
              <w:rPr>
                <w:rFonts w:ascii="Cabin" w:eastAsia="LTTetria LightTab" w:hAnsi="Cabin" w:cs="Times New Roman"/>
              </w:rPr>
              <w:fldChar w:fldCharType="separate"/>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rPr>
              <w:fldChar w:fldCharType="end"/>
            </w:r>
            <w:bookmarkEnd w:id="52"/>
          </w:p>
        </w:tc>
      </w:tr>
      <w:tr w:rsidR="00FB7C80" w:rsidRPr="00FB7C80" w:rsidTr="00D31112">
        <w:trPr>
          <w:trHeight w:val="454"/>
        </w:trPr>
        <w:tc>
          <w:tcPr>
            <w:tcW w:w="1957" w:type="dxa"/>
            <w:tcBorders>
              <w:top w:val="single" w:sz="4" w:space="0" w:color="auto"/>
              <w:bottom w:val="single" w:sz="4" w:space="0" w:color="auto"/>
              <w:right w:val="nil"/>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t>Telefon Nr.:</w:t>
            </w:r>
          </w:p>
        </w:tc>
        <w:tc>
          <w:tcPr>
            <w:tcW w:w="2729" w:type="dxa"/>
            <w:gridSpan w:val="2"/>
            <w:tcBorders>
              <w:top w:val="single" w:sz="4" w:space="0" w:color="auto"/>
              <w:left w:val="nil"/>
              <w:bottom w:val="single" w:sz="4" w:space="0" w:color="auto"/>
              <w:right w:val="nil"/>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fldChar w:fldCharType="begin">
                <w:ffData>
                  <w:name w:val="Text43"/>
                  <w:enabled/>
                  <w:calcOnExit w:val="0"/>
                  <w:textInput/>
                </w:ffData>
              </w:fldChar>
            </w:r>
            <w:bookmarkStart w:id="53" w:name="Text43"/>
            <w:r w:rsidRPr="00FB7C80">
              <w:rPr>
                <w:rFonts w:ascii="Cabin" w:eastAsia="LTTetria LightTab" w:hAnsi="Cabin" w:cs="Times New Roman"/>
              </w:rPr>
              <w:instrText xml:space="preserve"> FORMTEXT </w:instrText>
            </w:r>
            <w:r w:rsidRPr="00FB7C80">
              <w:rPr>
                <w:rFonts w:ascii="Cabin" w:eastAsia="LTTetria LightTab" w:hAnsi="Cabin" w:cs="Times New Roman"/>
              </w:rPr>
            </w:r>
            <w:r w:rsidRPr="00FB7C80">
              <w:rPr>
                <w:rFonts w:ascii="Cabin" w:eastAsia="LTTetria LightTab" w:hAnsi="Cabin" w:cs="Times New Roman"/>
              </w:rPr>
              <w:fldChar w:fldCharType="separate"/>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rPr>
              <w:fldChar w:fldCharType="end"/>
            </w:r>
            <w:bookmarkEnd w:id="53"/>
          </w:p>
        </w:tc>
        <w:tc>
          <w:tcPr>
            <w:tcW w:w="1882" w:type="dxa"/>
            <w:tcBorders>
              <w:top w:val="single" w:sz="4" w:space="0" w:color="auto"/>
              <w:left w:val="nil"/>
              <w:bottom w:val="single" w:sz="4" w:space="0" w:color="auto"/>
              <w:right w:val="nil"/>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t>Mobil Nr.:</w:t>
            </w:r>
          </w:p>
        </w:tc>
        <w:tc>
          <w:tcPr>
            <w:tcW w:w="2718" w:type="dxa"/>
            <w:tcBorders>
              <w:top w:val="single" w:sz="4" w:space="0" w:color="auto"/>
              <w:left w:val="nil"/>
              <w:bottom w:val="single" w:sz="4" w:space="0" w:color="auto"/>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fldChar w:fldCharType="begin">
                <w:ffData>
                  <w:name w:val="Text41"/>
                  <w:enabled/>
                  <w:calcOnExit w:val="0"/>
                  <w:textInput/>
                </w:ffData>
              </w:fldChar>
            </w:r>
            <w:bookmarkStart w:id="54" w:name="Text41"/>
            <w:r w:rsidRPr="00FB7C80">
              <w:rPr>
                <w:rFonts w:ascii="Cabin" w:eastAsia="LTTetria LightTab" w:hAnsi="Cabin" w:cs="Times New Roman"/>
              </w:rPr>
              <w:instrText xml:space="preserve"> FORMTEXT </w:instrText>
            </w:r>
            <w:r w:rsidRPr="00FB7C80">
              <w:rPr>
                <w:rFonts w:ascii="Cabin" w:eastAsia="LTTetria LightTab" w:hAnsi="Cabin" w:cs="Times New Roman"/>
              </w:rPr>
            </w:r>
            <w:r w:rsidRPr="00FB7C80">
              <w:rPr>
                <w:rFonts w:ascii="Cabin" w:eastAsia="LTTetria LightTab" w:hAnsi="Cabin" w:cs="Times New Roman"/>
              </w:rPr>
              <w:fldChar w:fldCharType="separate"/>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rPr>
              <w:fldChar w:fldCharType="end"/>
            </w:r>
            <w:bookmarkEnd w:id="54"/>
          </w:p>
        </w:tc>
      </w:tr>
      <w:tr w:rsidR="00FB7C80" w:rsidRPr="00FB7C80" w:rsidTr="00D31112">
        <w:trPr>
          <w:trHeight w:val="454"/>
        </w:trPr>
        <w:tc>
          <w:tcPr>
            <w:tcW w:w="1957" w:type="dxa"/>
            <w:tcBorders>
              <w:top w:val="single" w:sz="4" w:space="0" w:color="auto"/>
              <w:bottom w:val="single" w:sz="4" w:space="0" w:color="auto"/>
              <w:right w:val="nil"/>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t>Telefon Nr. G.:</w:t>
            </w:r>
          </w:p>
        </w:tc>
        <w:tc>
          <w:tcPr>
            <w:tcW w:w="7329" w:type="dxa"/>
            <w:gridSpan w:val="4"/>
            <w:tcBorders>
              <w:top w:val="single" w:sz="4" w:space="0" w:color="auto"/>
              <w:left w:val="nil"/>
              <w:bottom w:val="single" w:sz="4" w:space="0" w:color="auto"/>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fldChar w:fldCharType="begin">
                <w:ffData>
                  <w:name w:val="Text44"/>
                  <w:enabled/>
                  <w:calcOnExit w:val="0"/>
                  <w:textInput/>
                </w:ffData>
              </w:fldChar>
            </w:r>
            <w:bookmarkStart w:id="55" w:name="Text44"/>
            <w:r w:rsidRPr="00FB7C80">
              <w:rPr>
                <w:rFonts w:ascii="Cabin" w:eastAsia="LTTetria LightTab" w:hAnsi="Cabin" w:cs="Times New Roman"/>
              </w:rPr>
              <w:instrText xml:space="preserve"> FORMTEXT </w:instrText>
            </w:r>
            <w:r w:rsidRPr="00FB7C80">
              <w:rPr>
                <w:rFonts w:ascii="Cabin" w:eastAsia="LTTetria LightTab" w:hAnsi="Cabin" w:cs="Times New Roman"/>
              </w:rPr>
            </w:r>
            <w:r w:rsidRPr="00FB7C80">
              <w:rPr>
                <w:rFonts w:ascii="Cabin" w:eastAsia="LTTetria LightTab" w:hAnsi="Cabin" w:cs="Times New Roman"/>
              </w:rPr>
              <w:fldChar w:fldCharType="separate"/>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rPr>
              <w:fldChar w:fldCharType="end"/>
            </w:r>
            <w:bookmarkEnd w:id="55"/>
          </w:p>
        </w:tc>
      </w:tr>
      <w:tr w:rsidR="00FB7C80" w:rsidRPr="00FB7C80" w:rsidTr="00D31112">
        <w:trPr>
          <w:trHeight w:val="454"/>
        </w:trPr>
        <w:tc>
          <w:tcPr>
            <w:tcW w:w="1957" w:type="dxa"/>
            <w:tcBorders>
              <w:top w:val="single" w:sz="4" w:space="0" w:color="auto"/>
              <w:bottom w:val="single" w:sz="4" w:space="0" w:color="auto"/>
              <w:right w:val="nil"/>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t>E-Mail:</w:t>
            </w:r>
          </w:p>
        </w:tc>
        <w:tc>
          <w:tcPr>
            <w:tcW w:w="7329" w:type="dxa"/>
            <w:gridSpan w:val="4"/>
            <w:tcBorders>
              <w:top w:val="single" w:sz="4" w:space="0" w:color="auto"/>
              <w:left w:val="nil"/>
              <w:bottom w:val="single" w:sz="4" w:space="0" w:color="auto"/>
            </w:tcBorders>
            <w:vAlign w:val="center"/>
          </w:tcPr>
          <w:p w:rsidR="00FB7C80" w:rsidRPr="00FB7C80" w:rsidRDefault="00FB7C80" w:rsidP="00FB7C80">
            <w:pPr>
              <w:tabs>
                <w:tab w:val="left" w:pos="709"/>
                <w:tab w:val="left" w:pos="3175"/>
              </w:tabs>
              <w:spacing w:after="0" w:line="240" w:lineRule="auto"/>
              <w:rPr>
                <w:rFonts w:ascii="Cabin" w:eastAsia="LTTetria LightTab" w:hAnsi="Cabin" w:cs="Times New Roman"/>
              </w:rPr>
            </w:pPr>
            <w:r w:rsidRPr="00FB7C80">
              <w:rPr>
                <w:rFonts w:ascii="Cabin" w:eastAsia="LTTetria LightTab" w:hAnsi="Cabin" w:cs="Times New Roman"/>
              </w:rPr>
              <w:fldChar w:fldCharType="begin">
                <w:ffData>
                  <w:name w:val="Text45"/>
                  <w:enabled/>
                  <w:calcOnExit w:val="0"/>
                  <w:textInput/>
                </w:ffData>
              </w:fldChar>
            </w:r>
            <w:bookmarkStart w:id="56" w:name="Text45"/>
            <w:r w:rsidRPr="00FB7C80">
              <w:rPr>
                <w:rFonts w:ascii="Cabin" w:eastAsia="LTTetria LightTab" w:hAnsi="Cabin" w:cs="Times New Roman"/>
              </w:rPr>
              <w:instrText xml:space="preserve"> FORMTEXT </w:instrText>
            </w:r>
            <w:r w:rsidRPr="00FB7C80">
              <w:rPr>
                <w:rFonts w:ascii="Cabin" w:eastAsia="LTTetria LightTab" w:hAnsi="Cabin" w:cs="Times New Roman"/>
              </w:rPr>
            </w:r>
            <w:r w:rsidRPr="00FB7C80">
              <w:rPr>
                <w:rFonts w:ascii="Cabin" w:eastAsia="LTTetria LightTab" w:hAnsi="Cabin" w:cs="Times New Roman"/>
              </w:rPr>
              <w:fldChar w:fldCharType="separate"/>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rPr>
              <w:fldChar w:fldCharType="end"/>
            </w:r>
            <w:bookmarkEnd w:id="56"/>
          </w:p>
        </w:tc>
      </w:tr>
      <w:tr w:rsidR="00FB7C80" w:rsidRPr="00FB7C80" w:rsidTr="00D31112">
        <w:trPr>
          <w:trHeight w:val="454"/>
        </w:trPr>
        <w:tc>
          <w:tcPr>
            <w:tcW w:w="3226" w:type="dxa"/>
            <w:gridSpan w:val="2"/>
            <w:tcBorders>
              <w:top w:val="single" w:sz="4" w:space="0" w:color="auto"/>
              <w:bottom w:val="single" w:sz="4" w:space="0" w:color="auto"/>
              <w:right w:val="nil"/>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t>Verwandtschaftsgrad/ Funktion:</w:t>
            </w:r>
          </w:p>
        </w:tc>
        <w:tc>
          <w:tcPr>
            <w:tcW w:w="6060" w:type="dxa"/>
            <w:gridSpan w:val="3"/>
            <w:tcBorders>
              <w:top w:val="single" w:sz="4" w:space="0" w:color="auto"/>
              <w:left w:val="nil"/>
              <w:bottom w:val="single" w:sz="4" w:space="0" w:color="auto"/>
            </w:tcBorders>
            <w:vAlign w:val="center"/>
          </w:tcPr>
          <w:p w:rsidR="00FB7C80" w:rsidRPr="00FB7C80" w:rsidRDefault="00FB7C80" w:rsidP="00FB7C80">
            <w:pPr>
              <w:tabs>
                <w:tab w:val="left" w:pos="709"/>
              </w:tabs>
              <w:spacing w:after="0" w:line="240" w:lineRule="auto"/>
              <w:jc w:val="both"/>
              <w:rPr>
                <w:rFonts w:ascii="Cabin" w:eastAsia="LTTetria LightTab" w:hAnsi="Cabin" w:cs="Times New Roman"/>
              </w:rPr>
            </w:pPr>
            <w:r w:rsidRPr="00FB7C80">
              <w:rPr>
                <w:rFonts w:ascii="Cabin" w:eastAsia="LTTetria LightTab" w:hAnsi="Cabin" w:cs="Times New Roman"/>
              </w:rPr>
              <w:fldChar w:fldCharType="begin">
                <w:ffData>
                  <w:name w:val="Text46"/>
                  <w:enabled/>
                  <w:calcOnExit w:val="0"/>
                  <w:textInput/>
                </w:ffData>
              </w:fldChar>
            </w:r>
            <w:bookmarkStart w:id="57" w:name="Text46"/>
            <w:r w:rsidRPr="00FB7C80">
              <w:rPr>
                <w:rFonts w:ascii="Cabin" w:eastAsia="LTTetria LightTab" w:hAnsi="Cabin" w:cs="Times New Roman"/>
              </w:rPr>
              <w:instrText xml:space="preserve"> FORMTEXT </w:instrText>
            </w:r>
            <w:r w:rsidRPr="00FB7C80">
              <w:rPr>
                <w:rFonts w:ascii="Cabin" w:eastAsia="LTTetria LightTab" w:hAnsi="Cabin" w:cs="Times New Roman"/>
              </w:rPr>
            </w:r>
            <w:r w:rsidRPr="00FB7C80">
              <w:rPr>
                <w:rFonts w:ascii="Cabin" w:eastAsia="LTTetria LightTab" w:hAnsi="Cabin" w:cs="Times New Roman"/>
              </w:rPr>
              <w:fldChar w:fldCharType="separate"/>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rPr>
              <w:fldChar w:fldCharType="end"/>
            </w:r>
            <w:bookmarkEnd w:id="57"/>
          </w:p>
        </w:tc>
      </w:tr>
    </w:tbl>
    <w:p w:rsidR="001D5256" w:rsidRDefault="001D5256" w:rsidP="003574E1"/>
    <w:p w:rsidR="00FB7C80" w:rsidRDefault="00FB7C80" w:rsidP="003574E1"/>
    <w:p w:rsidR="00FB7C80" w:rsidRDefault="00FB7C80" w:rsidP="003574E1"/>
    <w:tbl>
      <w:tblPr>
        <w:tblStyle w:val="Tabellenraster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76"/>
        <w:gridCol w:w="2268"/>
        <w:gridCol w:w="1985"/>
        <w:gridCol w:w="2659"/>
      </w:tblGrid>
      <w:tr w:rsidR="00FB7C80" w:rsidRPr="00FB7C80" w:rsidTr="00D31112">
        <w:trPr>
          <w:trHeight w:val="454"/>
        </w:trPr>
        <w:tc>
          <w:tcPr>
            <w:tcW w:w="2376" w:type="dxa"/>
            <w:tcBorders>
              <w:top w:val="single" w:sz="4" w:space="0" w:color="auto"/>
              <w:bottom w:val="single" w:sz="4" w:space="0" w:color="auto"/>
              <w:right w:val="nil"/>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lastRenderedPageBreak/>
              <w:t>Rechnung geht an:</w:t>
            </w:r>
          </w:p>
        </w:tc>
        <w:tc>
          <w:tcPr>
            <w:tcW w:w="2268" w:type="dxa"/>
            <w:tcBorders>
              <w:top w:val="single" w:sz="4" w:space="0" w:color="auto"/>
              <w:left w:val="nil"/>
              <w:bottom w:val="single" w:sz="4" w:space="0" w:color="auto"/>
              <w:right w:val="nil"/>
            </w:tcBorders>
            <w:vAlign w:val="center"/>
          </w:tcPr>
          <w:p w:rsidR="00FB7C80" w:rsidRPr="00FB7C80" w:rsidRDefault="00FB7C80" w:rsidP="00FB7C80">
            <w:pPr>
              <w:tabs>
                <w:tab w:val="left" w:pos="709"/>
                <w:tab w:val="left" w:pos="1333"/>
              </w:tabs>
              <w:spacing w:after="0" w:line="240" w:lineRule="auto"/>
              <w:rPr>
                <w:rFonts w:ascii="Cabin" w:eastAsia="LTTetria LightTab" w:hAnsi="Cabin" w:cs="Times New Roman"/>
              </w:rPr>
            </w:pPr>
            <w:r w:rsidRPr="00FB7C80">
              <w:rPr>
                <w:rFonts w:ascii="Cabin" w:eastAsia="LTTetria LightTab" w:hAnsi="Cabin" w:cs="Times New Roman"/>
              </w:rPr>
              <w:fldChar w:fldCharType="begin">
                <w:ffData>
                  <w:name w:val="Kontrollkästchen10"/>
                  <w:enabled/>
                  <w:calcOnExit w:val="0"/>
                  <w:checkBox>
                    <w:sizeAuto/>
                    <w:default w:val="0"/>
                  </w:checkBox>
                </w:ffData>
              </w:fldChar>
            </w:r>
            <w:bookmarkStart w:id="58" w:name="Kontrollkästchen10"/>
            <w:r w:rsidRPr="00FB7C80">
              <w:rPr>
                <w:rFonts w:ascii="Cabin" w:eastAsia="LTTetria LightTab" w:hAnsi="Cabin" w:cs="Times New Roman"/>
              </w:rPr>
              <w:instrText xml:space="preserve"> FORMCHECKBOX </w:instrText>
            </w:r>
            <w:r w:rsidR="00694960">
              <w:rPr>
                <w:rFonts w:ascii="Cabin" w:eastAsia="LTTetria LightTab" w:hAnsi="Cabin" w:cs="Times New Roman"/>
              </w:rPr>
            </w:r>
            <w:r w:rsidR="00694960">
              <w:rPr>
                <w:rFonts w:ascii="Cabin" w:eastAsia="LTTetria LightTab" w:hAnsi="Cabin" w:cs="Times New Roman"/>
              </w:rPr>
              <w:fldChar w:fldCharType="separate"/>
            </w:r>
            <w:r w:rsidRPr="00FB7C80">
              <w:rPr>
                <w:rFonts w:ascii="Cabin" w:eastAsia="LTTetria LightTab" w:hAnsi="Cabin" w:cs="Times New Roman"/>
              </w:rPr>
              <w:fldChar w:fldCharType="end"/>
            </w:r>
            <w:bookmarkEnd w:id="58"/>
            <w:r w:rsidRPr="00FB7C80">
              <w:rPr>
                <w:rFonts w:ascii="Cabin" w:eastAsia="LTTetria LightTab" w:hAnsi="Cabin" w:cs="Times New Roman"/>
              </w:rPr>
              <w:t xml:space="preserve"> 1. Kontakt</w:t>
            </w:r>
          </w:p>
        </w:tc>
        <w:tc>
          <w:tcPr>
            <w:tcW w:w="1985" w:type="dxa"/>
            <w:tcBorders>
              <w:top w:val="single" w:sz="4" w:space="0" w:color="auto"/>
              <w:left w:val="nil"/>
              <w:bottom w:val="single" w:sz="4" w:space="0" w:color="auto"/>
              <w:right w:val="nil"/>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MS Gothic" w:hAnsi="Cabin" w:cs="Times New Roman"/>
              </w:rPr>
              <w:fldChar w:fldCharType="begin">
                <w:ffData>
                  <w:name w:val="Kontrollkästchen11"/>
                  <w:enabled/>
                  <w:calcOnExit w:val="0"/>
                  <w:checkBox>
                    <w:sizeAuto/>
                    <w:default w:val="0"/>
                  </w:checkBox>
                </w:ffData>
              </w:fldChar>
            </w:r>
            <w:bookmarkStart w:id="59" w:name="Kontrollkästchen11"/>
            <w:r w:rsidRPr="00FB7C80">
              <w:rPr>
                <w:rFonts w:ascii="Cabin" w:eastAsia="MS Gothic" w:hAnsi="Cabin" w:cs="Times New Roman"/>
              </w:rPr>
              <w:instrText xml:space="preserve"> FORMCHECKBOX </w:instrText>
            </w:r>
            <w:r w:rsidR="00694960">
              <w:rPr>
                <w:rFonts w:ascii="Cabin" w:eastAsia="MS Gothic" w:hAnsi="Cabin" w:cs="Times New Roman"/>
              </w:rPr>
            </w:r>
            <w:r w:rsidR="00694960">
              <w:rPr>
                <w:rFonts w:ascii="Cabin" w:eastAsia="MS Gothic" w:hAnsi="Cabin" w:cs="Times New Roman"/>
              </w:rPr>
              <w:fldChar w:fldCharType="separate"/>
            </w:r>
            <w:r w:rsidRPr="00FB7C80">
              <w:rPr>
                <w:rFonts w:ascii="Cabin" w:eastAsia="MS Gothic" w:hAnsi="Cabin" w:cs="Times New Roman"/>
              </w:rPr>
              <w:fldChar w:fldCharType="end"/>
            </w:r>
            <w:bookmarkEnd w:id="59"/>
            <w:r w:rsidRPr="00FB7C80">
              <w:rPr>
                <w:rFonts w:ascii="Cabin" w:eastAsia="MS Gothic" w:hAnsi="Cabin" w:cs="Times New Roman"/>
              </w:rPr>
              <w:t xml:space="preserve"> </w:t>
            </w:r>
            <w:r w:rsidRPr="00FB7C80">
              <w:rPr>
                <w:rFonts w:ascii="Cabin" w:eastAsia="LTTetria LightTab" w:hAnsi="Cabin" w:cs="Times New Roman"/>
              </w:rPr>
              <w:t>2. Kontakt</w:t>
            </w:r>
          </w:p>
        </w:tc>
        <w:tc>
          <w:tcPr>
            <w:tcW w:w="2659" w:type="dxa"/>
            <w:tcBorders>
              <w:top w:val="single" w:sz="4" w:space="0" w:color="auto"/>
              <w:left w:val="nil"/>
              <w:bottom w:val="single" w:sz="4" w:space="0" w:color="auto"/>
            </w:tcBorders>
            <w:vAlign w:val="center"/>
          </w:tcPr>
          <w:p w:rsidR="00FB7C80" w:rsidRPr="00FB7C80" w:rsidRDefault="00FB7C80" w:rsidP="00FB7C80">
            <w:pPr>
              <w:tabs>
                <w:tab w:val="left" w:pos="709"/>
              </w:tabs>
              <w:spacing w:after="0" w:line="240" w:lineRule="auto"/>
              <w:jc w:val="both"/>
              <w:rPr>
                <w:rFonts w:ascii="Cabin" w:eastAsia="LTTetria LightTab" w:hAnsi="Cabin" w:cs="Times New Roman"/>
              </w:rPr>
            </w:pPr>
            <w:r w:rsidRPr="00FB7C80">
              <w:rPr>
                <w:rFonts w:ascii="Cabin" w:eastAsia="LTTetria LightTab" w:hAnsi="Cabin" w:cs="Times New Roman"/>
              </w:rPr>
              <w:fldChar w:fldCharType="begin">
                <w:ffData>
                  <w:name w:val="Kontrollkästchen12"/>
                  <w:enabled/>
                  <w:calcOnExit w:val="0"/>
                  <w:checkBox>
                    <w:sizeAuto/>
                    <w:default w:val="0"/>
                  </w:checkBox>
                </w:ffData>
              </w:fldChar>
            </w:r>
            <w:bookmarkStart w:id="60" w:name="Kontrollkästchen12"/>
            <w:r w:rsidRPr="00FB7C80">
              <w:rPr>
                <w:rFonts w:ascii="Cabin" w:eastAsia="LTTetria LightTab" w:hAnsi="Cabin" w:cs="Times New Roman"/>
              </w:rPr>
              <w:instrText xml:space="preserve"> FORMCHECKBOX </w:instrText>
            </w:r>
            <w:r w:rsidR="00694960">
              <w:rPr>
                <w:rFonts w:ascii="Cabin" w:eastAsia="LTTetria LightTab" w:hAnsi="Cabin" w:cs="Times New Roman"/>
              </w:rPr>
            </w:r>
            <w:r w:rsidR="00694960">
              <w:rPr>
                <w:rFonts w:ascii="Cabin" w:eastAsia="LTTetria LightTab" w:hAnsi="Cabin" w:cs="Times New Roman"/>
              </w:rPr>
              <w:fldChar w:fldCharType="separate"/>
            </w:r>
            <w:r w:rsidRPr="00FB7C80">
              <w:rPr>
                <w:rFonts w:ascii="Cabin" w:eastAsia="LTTetria LightTab" w:hAnsi="Cabin" w:cs="Times New Roman"/>
              </w:rPr>
              <w:fldChar w:fldCharType="end"/>
            </w:r>
            <w:bookmarkEnd w:id="60"/>
            <w:r w:rsidRPr="00FB7C80">
              <w:rPr>
                <w:rFonts w:ascii="Cabin" w:eastAsia="LTTetria LightTab" w:hAnsi="Cabin" w:cs="Times New Roman"/>
              </w:rPr>
              <w:t xml:space="preserve"> 3. Kontakt</w:t>
            </w:r>
          </w:p>
        </w:tc>
      </w:tr>
    </w:tbl>
    <w:p w:rsidR="00FB7C80" w:rsidRDefault="00FB7C80" w:rsidP="003574E1"/>
    <w:tbl>
      <w:tblPr>
        <w:tblStyle w:val="Tabellenraster5"/>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58"/>
        <w:gridCol w:w="2728"/>
        <w:gridCol w:w="1800"/>
        <w:gridCol w:w="2800"/>
      </w:tblGrid>
      <w:tr w:rsidR="00FB7C80" w:rsidRPr="00FB7C80" w:rsidTr="00D31112">
        <w:trPr>
          <w:trHeight w:val="454"/>
        </w:trPr>
        <w:tc>
          <w:tcPr>
            <w:tcW w:w="9286" w:type="dxa"/>
            <w:gridSpan w:val="4"/>
            <w:tcBorders>
              <w:bottom w:val="single" w:sz="4" w:space="0" w:color="auto"/>
            </w:tcBorders>
            <w:vAlign w:val="center"/>
          </w:tcPr>
          <w:p w:rsidR="00FB7C80" w:rsidRPr="00FB7C80" w:rsidRDefault="00FB7C80" w:rsidP="00FB7C80">
            <w:pPr>
              <w:tabs>
                <w:tab w:val="left" w:pos="426"/>
              </w:tabs>
              <w:spacing w:after="0" w:line="240" w:lineRule="auto"/>
              <w:rPr>
                <w:rFonts w:ascii="Cabin" w:eastAsia="LTTetria LightTab" w:hAnsi="Cabin" w:cs="Times New Roman"/>
                <w:b/>
              </w:rPr>
            </w:pPr>
            <w:r w:rsidRPr="00FB7C80">
              <w:rPr>
                <w:rFonts w:ascii="Cabin" w:eastAsia="LTTetria LightTab" w:hAnsi="Cabin" w:cs="Times New Roman"/>
                <w:b/>
              </w:rPr>
              <w:t>Benachrichtigungen im Notfall</w:t>
            </w:r>
          </w:p>
        </w:tc>
      </w:tr>
      <w:tr w:rsidR="00FB7C80" w:rsidRPr="00FB7C80" w:rsidTr="00D31112">
        <w:trPr>
          <w:trHeight w:val="454"/>
        </w:trPr>
        <w:tc>
          <w:tcPr>
            <w:tcW w:w="1958" w:type="dxa"/>
            <w:tcBorders>
              <w:top w:val="single" w:sz="4" w:space="0" w:color="auto"/>
              <w:bottom w:val="single" w:sz="4" w:space="0" w:color="auto"/>
              <w:right w:val="nil"/>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t>Notfall</w:t>
            </w:r>
          </w:p>
        </w:tc>
        <w:tc>
          <w:tcPr>
            <w:tcW w:w="2728" w:type="dxa"/>
            <w:tcBorders>
              <w:top w:val="single" w:sz="4" w:space="0" w:color="auto"/>
              <w:left w:val="nil"/>
              <w:bottom w:val="single" w:sz="4" w:space="0" w:color="auto"/>
              <w:right w:val="nil"/>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t>Wer:</w:t>
            </w:r>
            <w:r w:rsidRPr="00FB7C80">
              <w:rPr>
                <w:rFonts w:ascii="Cabin" w:eastAsia="LTTetria LightTab" w:hAnsi="Cabin" w:cs="Times New Roman"/>
              </w:rPr>
              <w:fldChar w:fldCharType="begin">
                <w:ffData>
                  <w:name w:val="Text47"/>
                  <w:enabled/>
                  <w:calcOnExit w:val="0"/>
                  <w:textInput/>
                </w:ffData>
              </w:fldChar>
            </w:r>
            <w:bookmarkStart w:id="61" w:name="Text47"/>
            <w:r w:rsidRPr="00FB7C80">
              <w:rPr>
                <w:rFonts w:ascii="Cabin" w:eastAsia="LTTetria LightTab" w:hAnsi="Cabin" w:cs="Times New Roman"/>
              </w:rPr>
              <w:instrText xml:space="preserve"> FORMTEXT </w:instrText>
            </w:r>
            <w:r w:rsidRPr="00FB7C80">
              <w:rPr>
                <w:rFonts w:ascii="Cabin" w:eastAsia="LTTetria LightTab" w:hAnsi="Cabin" w:cs="Times New Roman"/>
              </w:rPr>
            </w:r>
            <w:r w:rsidRPr="00FB7C80">
              <w:rPr>
                <w:rFonts w:ascii="Cabin" w:eastAsia="LTTetria LightTab" w:hAnsi="Cabin" w:cs="Times New Roman"/>
              </w:rPr>
              <w:fldChar w:fldCharType="separate"/>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rPr>
              <w:fldChar w:fldCharType="end"/>
            </w:r>
            <w:bookmarkEnd w:id="61"/>
            <w:r w:rsidR="001927A5">
              <w:rPr>
                <w:rFonts w:ascii="Cabin" w:eastAsia="LTTetria LightTab" w:hAnsi="Cabin" w:cs="Times New Roman"/>
              </w:rPr>
              <w:t xml:space="preserve"> </w:t>
            </w:r>
            <w:r w:rsidR="001927A5" w:rsidRPr="00FB7C80">
              <w:rPr>
                <w:rFonts w:ascii="Cabin" w:eastAsia="LTTetria LightTab" w:hAnsi="Cabin" w:cs="Times New Roman"/>
              </w:rPr>
              <w:fldChar w:fldCharType="begin">
                <w:ffData>
                  <w:name w:val="Text47"/>
                  <w:enabled/>
                  <w:calcOnExit w:val="0"/>
                  <w:textInput/>
                </w:ffData>
              </w:fldChar>
            </w:r>
            <w:r w:rsidR="001927A5" w:rsidRPr="00FB7C80">
              <w:rPr>
                <w:rFonts w:ascii="Cabin" w:eastAsia="LTTetria LightTab" w:hAnsi="Cabin" w:cs="Times New Roman"/>
              </w:rPr>
              <w:instrText xml:space="preserve"> FORMTEXT </w:instrText>
            </w:r>
            <w:r w:rsidR="001927A5" w:rsidRPr="00FB7C80">
              <w:rPr>
                <w:rFonts w:ascii="Cabin" w:eastAsia="LTTetria LightTab" w:hAnsi="Cabin" w:cs="Times New Roman"/>
              </w:rPr>
            </w:r>
            <w:r w:rsidR="001927A5" w:rsidRPr="00FB7C80">
              <w:rPr>
                <w:rFonts w:ascii="Cabin" w:eastAsia="LTTetria LightTab" w:hAnsi="Cabin" w:cs="Times New Roman"/>
              </w:rPr>
              <w:fldChar w:fldCharType="separate"/>
            </w:r>
            <w:r w:rsidR="001927A5" w:rsidRPr="00FB7C80">
              <w:rPr>
                <w:rFonts w:ascii="Cabin" w:eastAsia="LTTetria LightTab" w:hAnsi="Cabin" w:cs="Times New Roman"/>
                <w:noProof/>
              </w:rPr>
              <w:t> </w:t>
            </w:r>
            <w:r w:rsidR="001927A5" w:rsidRPr="00FB7C80">
              <w:rPr>
                <w:rFonts w:ascii="Cabin" w:eastAsia="LTTetria LightTab" w:hAnsi="Cabin" w:cs="Times New Roman"/>
                <w:noProof/>
              </w:rPr>
              <w:t> </w:t>
            </w:r>
            <w:r w:rsidR="001927A5" w:rsidRPr="00FB7C80">
              <w:rPr>
                <w:rFonts w:ascii="Cabin" w:eastAsia="LTTetria LightTab" w:hAnsi="Cabin" w:cs="Times New Roman"/>
                <w:noProof/>
              </w:rPr>
              <w:t> </w:t>
            </w:r>
            <w:r w:rsidR="001927A5" w:rsidRPr="00FB7C80">
              <w:rPr>
                <w:rFonts w:ascii="Cabin" w:eastAsia="LTTetria LightTab" w:hAnsi="Cabin" w:cs="Times New Roman"/>
                <w:noProof/>
              </w:rPr>
              <w:t> </w:t>
            </w:r>
            <w:r w:rsidR="001927A5" w:rsidRPr="00FB7C80">
              <w:rPr>
                <w:rFonts w:ascii="Cabin" w:eastAsia="LTTetria LightTab" w:hAnsi="Cabin" w:cs="Times New Roman"/>
                <w:noProof/>
              </w:rPr>
              <w:t> </w:t>
            </w:r>
            <w:r w:rsidR="001927A5" w:rsidRPr="00FB7C80">
              <w:rPr>
                <w:rFonts w:ascii="Cabin" w:eastAsia="LTTetria LightTab" w:hAnsi="Cabin" w:cs="Times New Roman"/>
              </w:rPr>
              <w:fldChar w:fldCharType="end"/>
            </w:r>
          </w:p>
        </w:tc>
        <w:tc>
          <w:tcPr>
            <w:tcW w:w="1800" w:type="dxa"/>
            <w:tcBorders>
              <w:top w:val="single" w:sz="4" w:space="0" w:color="auto"/>
              <w:left w:val="nil"/>
              <w:bottom w:val="single" w:sz="4" w:space="0" w:color="auto"/>
              <w:right w:val="nil"/>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t xml:space="preserve">Tag:  </w:t>
            </w:r>
            <w:r w:rsidRPr="00FB7C80">
              <w:rPr>
                <w:rFonts w:ascii="Cabin" w:eastAsia="LTTetria LightTab" w:hAnsi="Cabin" w:cs="Times New Roman"/>
              </w:rPr>
              <w:fldChar w:fldCharType="begin">
                <w:ffData>
                  <w:name w:val="Kontrollkästchen13"/>
                  <w:enabled/>
                  <w:calcOnExit w:val="0"/>
                  <w:checkBox>
                    <w:sizeAuto/>
                    <w:default w:val="0"/>
                  </w:checkBox>
                </w:ffData>
              </w:fldChar>
            </w:r>
            <w:bookmarkStart w:id="62" w:name="Kontrollkästchen13"/>
            <w:r w:rsidRPr="00FB7C80">
              <w:rPr>
                <w:rFonts w:ascii="Cabin" w:eastAsia="LTTetria LightTab" w:hAnsi="Cabin" w:cs="Times New Roman"/>
              </w:rPr>
              <w:instrText xml:space="preserve"> FORMCHECKBOX </w:instrText>
            </w:r>
            <w:r w:rsidR="00694960">
              <w:rPr>
                <w:rFonts w:ascii="Cabin" w:eastAsia="LTTetria LightTab" w:hAnsi="Cabin" w:cs="Times New Roman"/>
              </w:rPr>
            </w:r>
            <w:r w:rsidR="00694960">
              <w:rPr>
                <w:rFonts w:ascii="Cabin" w:eastAsia="LTTetria LightTab" w:hAnsi="Cabin" w:cs="Times New Roman"/>
              </w:rPr>
              <w:fldChar w:fldCharType="separate"/>
            </w:r>
            <w:r w:rsidRPr="00FB7C80">
              <w:rPr>
                <w:rFonts w:ascii="Cabin" w:eastAsia="LTTetria LightTab" w:hAnsi="Cabin" w:cs="Times New Roman"/>
              </w:rPr>
              <w:fldChar w:fldCharType="end"/>
            </w:r>
            <w:bookmarkEnd w:id="62"/>
          </w:p>
        </w:tc>
        <w:tc>
          <w:tcPr>
            <w:tcW w:w="2800" w:type="dxa"/>
            <w:tcBorders>
              <w:top w:val="single" w:sz="4" w:space="0" w:color="auto"/>
              <w:left w:val="nil"/>
              <w:bottom w:val="single" w:sz="4" w:space="0" w:color="auto"/>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t xml:space="preserve">Nacht:  </w:t>
            </w:r>
            <w:r w:rsidRPr="00FB7C80">
              <w:rPr>
                <w:rFonts w:ascii="Cabin" w:eastAsia="LTTetria LightTab" w:hAnsi="Cabin" w:cs="Times New Roman"/>
              </w:rPr>
              <w:fldChar w:fldCharType="begin">
                <w:ffData>
                  <w:name w:val="Kontrollkästchen15"/>
                  <w:enabled/>
                  <w:calcOnExit w:val="0"/>
                  <w:checkBox>
                    <w:sizeAuto/>
                    <w:default w:val="0"/>
                  </w:checkBox>
                </w:ffData>
              </w:fldChar>
            </w:r>
            <w:bookmarkStart w:id="63" w:name="Kontrollkästchen15"/>
            <w:r w:rsidRPr="00FB7C80">
              <w:rPr>
                <w:rFonts w:ascii="Cabin" w:eastAsia="LTTetria LightTab" w:hAnsi="Cabin" w:cs="Times New Roman"/>
              </w:rPr>
              <w:instrText xml:space="preserve"> FORMCHECKBOX </w:instrText>
            </w:r>
            <w:r w:rsidR="00694960">
              <w:rPr>
                <w:rFonts w:ascii="Cabin" w:eastAsia="LTTetria LightTab" w:hAnsi="Cabin" w:cs="Times New Roman"/>
              </w:rPr>
            </w:r>
            <w:r w:rsidR="00694960">
              <w:rPr>
                <w:rFonts w:ascii="Cabin" w:eastAsia="LTTetria LightTab" w:hAnsi="Cabin" w:cs="Times New Roman"/>
              </w:rPr>
              <w:fldChar w:fldCharType="separate"/>
            </w:r>
            <w:r w:rsidRPr="00FB7C80">
              <w:rPr>
                <w:rFonts w:ascii="Cabin" w:eastAsia="LTTetria LightTab" w:hAnsi="Cabin" w:cs="Times New Roman"/>
              </w:rPr>
              <w:fldChar w:fldCharType="end"/>
            </w:r>
            <w:bookmarkEnd w:id="63"/>
          </w:p>
        </w:tc>
      </w:tr>
      <w:tr w:rsidR="00FB7C80" w:rsidRPr="00FB7C80" w:rsidTr="00D31112">
        <w:trPr>
          <w:trHeight w:val="454"/>
        </w:trPr>
        <w:tc>
          <w:tcPr>
            <w:tcW w:w="1958" w:type="dxa"/>
            <w:tcBorders>
              <w:top w:val="single" w:sz="4" w:space="0" w:color="auto"/>
              <w:bottom w:val="single" w:sz="4" w:space="0" w:color="auto"/>
              <w:right w:val="nil"/>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t>Todesfall</w:t>
            </w:r>
          </w:p>
        </w:tc>
        <w:tc>
          <w:tcPr>
            <w:tcW w:w="2728" w:type="dxa"/>
            <w:tcBorders>
              <w:top w:val="single" w:sz="4" w:space="0" w:color="auto"/>
              <w:left w:val="nil"/>
              <w:bottom w:val="single" w:sz="4" w:space="0" w:color="auto"/>
              <w:right w:val="nil"/>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t>Wer:</w:t>
            </w:r>
            <w:r w:rsidRPr="00FB7C80">
              <w:rPr>
                <w:rFonts w:ascii="Cabin" w:eastAsia="LTTetria LightTab" w:hAnsi="Cabin" w:cs="Times New Roman"/>
              </w:rPr>
              <w:fldChar w:fldCharType="begin">
                <w:ffData>
                  <w:name w:val="Text48"/>
                  <w:enabled/>
                  <w:calcOnExit w:val="0"/>
                  <w:textInput/>
                </w:ffData>
              </w:fldChar>
            </w:r>
            <w:bookmarkStart w:id="64" w:name="Text48"/>
            <w:r w:rsidRPr="00FB7C80">
              <w:rPr>
                <w:rFonts w:ascii="Cabin" w:eastAsia="LTTetria LightTab" w:hAnsi="Cabin" w:cs="Times New Roman"/>
              </w:rPr>
              <w:instrText xml:space="preserve"> FORMTEXT </w:instrText>
            </w:r>
            <w:r w:rsidRPr="00FB7C80">
              <w:rPr>
                <w:rFonts w:ascii="Cabin" w:eastAsia="LTTetria LightTab" w:hAnsi="Cabin" w:cs="Times New Roman"/>
              </w:rPr>
            </w:r>
            <w:r w:rsidRPr="00FB7C80">
              <w:rPr>
                <w:rFonts w:ascii="Cabin" w:eastAsia="LTTetria LightTab" w:hAnsi="Cabin" w:cs="Times New Roman"/>
              </w:rPr>
              <w:fldChar w:fldCharType="separate"/>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noProof/>
              </w:rPr>
              <w:t> </w:t>
            </w:r>
            <w:r w:rsidRPr="00FB7C80">
              <w:rPr>
                <w:rFonts w:ascii="Cabin" w:eastAsia="LTTetria LightTab" w:hAnsi="Cabin" w:cs="Times New Roman"/>
              </w:rPr>
              <w:fldChar w:fldCharType="end"/>
            </w:r>
            <w:bookmarkEnd w:id="64"/>
            <w:r w:rsidR="001927A5">
              <w:rPr>
                <w:rFonts w:ascii="Cabin" w:eastAsia="LTTetria LightTab" w:hAnsi="Cabin" w:cs="Times New Roman"/>
              </w:rPr>
              <w:t xml:space="preserve"> </w:t>
            </w:r>
            <w:r w:rsidR="001927A5" w:rsidRPr="00FB7C80">
              <w:rPr>
                <w:rFonts w:ascii="Cabin" w:eastAsia="LTTetria LightTab" w:hAnsi="Cabin" w:cs="Times New Roman"/>
              </w:rPr>
              <w:fldChar w:fldCharType="begin">
                <w:ffData>
                  <w:name w:val="Text47"/>
                  <w:enabled/>
                  <w:calcOnExit w:val="0"/>
                  <w:textInput/>
                </w:ffData>
              </w:fldChar>
            </w:r>
            <w:r w:rsidR="001927A5" w:rsidRPr="00FB7C80">
              <w:rPr>
                <w:rFonts w:ascii="Cabin" w:eastAsia="LTTetria LightTab" w:hAnsi="Cabin" w:cs="Times New Roman"/>
              </w:rPr>
              <w:instrText xml:space="preserve"> FORMTEXT </w:instrText>
            </w:r>
            <w:r w:rsidR="001927A5" w:rsidRPr="00FB7C80">
              <w:rPr>
                <w:rFonts w:ascii="Cabin" w:eastAsia="LTTetria LightTab" w:hAnsi="Cabin" w:cs="Times New Roman"/>
              </w:rPr>
            </w:r>
            <w:r w:rsidR="001927A5" w:rsidRPr="00FB7C80">
              <w:rPr>
                <w:rFonts w:ascii="Cabin" w:eastAsia="LTTetria LightTab" w:hAnsi="Cabin" w:cs="Times New Roman"/>
              </w:rPr>
              <w:fldChar w:fldCharType="separate"/>
            </w:r>
            <w:r w:rsidR="001927A5" w:rsidRPr="00FB7C80">
              <w:rPr>
                <w:rFonts w:ascii="Cabin" w:eastAsia="LTTetria LightTab" w:hAnsi="Cabin" w:cs="Times New Roman"/>
                <w:noProof/>
              </w:rPr>
              <w:t> </w:t>
            </w:r>
            <w:r w:rsidR="001927A5" w:rsidRPr="00FB7C80">
              <w:rPr>
                <w:rFonts w:ascii="Cabin" w:eastAsia="LTTetria LightTab" w:hAnsi="Cabin" w:cs="Times New Roman"/>
                <w:noProof/>
              </w:rPr>
              <w:t> </w:t>
            </w:r>
            <w:r w:rsidR="001927A5" w:rsidRPr="00FB7C80">
              <w:rPr>
                <w:rFonts w:ascii="Cabin" w:eastAsia="LTTetria LightTab" w:hAnsi="Cabin" w:cs="Times New Roman"/>
                <w:noProof/>
              </w:rPr>
              <w:t> </w:t>
            </w:r>
            <w:r w:rsidR="001927A5" w:rsidRPr="00FB7C80">
              <w:rPr>
                <w:rFonts w:ascii="Cabin" w:eastAsia="LTTetria LightTab" w:hAnsi="Cabin" w:cs="Times New Roman"/>
                <w:noProof/>
              </w:rPr>
              <w:t> </w:t>
            </w:r>
            <w:r w:rsidR="001927A5" w:rsidRPr="00FB7C80">
              <w:rPr>
                <w:rFonts w:ascii="Cabin" w:eastAsia="LTTetria LightTab" w:hAnsi="Cabin" w:cs="Times New Roman"/>
                <w:noProof/>
              </w:rPr>
              <w:t> </w:t>
            </w:r>
            <w:r w:rsidR="001927A5" w:rsidRPr="00FB7C80">
              <w:rPr>
                <w:rFonts w:ascii="Cabin" w:eastAsia="LTTetria LightTab" w:hAnsi="Cabin" w:cs="Times New Roman"/>
              </w:rPr>
              <w:fldChar w:fldCharType="end"/>
            </w:r>
          </w:p>
        </w:tc>
        <w:tc>
          <w:tcPr>
            <w:tcW w:w="1800" w:type="dxa"/>
            <w:tcBorders>
              <w:top w:val="single" w:sz="4" w:space="0" w:color="auto"/>
              <w:left w:val="nil"/>
              <w:bottom w:val="single" w:sz="4" w:space="0" w:color="auto"/>
              <w:right w:val="nil"/>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t xml:space="preserve">Tag:  </w:t>
            </w:r>
            <w:r w:rsidRPr="00FB7C80">
              <w:rPr>
                <w:rFonts w:ascii="Cabin" w:eastAsia="LTTetria LightTab" w:hAnsi="Cabin" w:cs="Times New Roman"/>
              </w:rPr>
              <w:fldChar w:fldCharType="begin">
                <w:ffData>
                  <w:name w:val="Kontrollkästchen14"/>
                  <w:enabled/>
                  <w:calcOnExit w:val="0"/>
                  <w:checkBox>
                    <w:sizeAuto/>
                    <w:default w:val="0"/>
                  </w:checkBox>
                </w:ffData>
              </w:fldChar>
            </w:r>
            <w:bookmarkStart w:id="65" w:name="Kontrollkästchen14"/>
            <w:r w:rsidRPr="00FB7C80">
              <w:rPr>
                <w:rFonts w:ascii="Cabin" w:eastAsia="LTTetria LightTab" w:hAnsi="Cabin" w:cs="Times New Roman"/>
              </w:rPr>
              <w:instrText xml:space="preserve"> FORMCHECKBOX </w:instrText>
            </w:r>
            <w:r w:rsidR="00694960">
              <w:rPr>
                <w:rFonts w:ascii="Cabin" w:eastAsia="LTTetria LightTab" w:hAnsi="Cabin" w:cs="Times New Roman"/>
              </w:rPr>
            </w:r>
            <w:r w:rsidR="00694960">
              <w:rPr>
                <w:rFonts w:ascii="Cabin" w:eastAsia="LTTetria LightTab" w:hAnsi="Cabin" w:cs="Times New Roman"/>
              </w:rPr>
              <w:fldChar w:fldCharType="separate"/>
            </w:r>
            <w:r w:rsidRPr="00FB7C80">
              <w:rPr>
                <w:rFonts w:ascii="Cabin" w:eastAsia="LTTetria LightTab" w:hAnsi="Cabin" w:cs="Times New Roman"/>
              </w:rPr>
              <w:fldChar w:fldCharType="end"/>
            </w:r>
            <w:bookmarkEnd w:id="65"/>
          </w:p>
        </w:tc>
        <w:tc>
          <w:tcPr>
            <w:tcW w:w="2800" w:type="dxa"/>
            <w:tcBorders>
              <w:top w:val="single" w:sz="4" w:space="0" w:color="auto"/>
              <w:left w:val="nil"/>
              <w:bottom w:val="single" w:sz="4" w:space="0" w:color="auto"/>
            </w:tcBorders>
            <w:vAlign w:val="center"/>
          </w:tcPr>
          <w:p w:rsidR="00FB7C80" w:rsidRPr="00FB7C80" w:rsidRDefault="00FB7C80" w:rsidP="00FB7C80">
            <w:pPr>
              <w:tabs>
                <w:tab w:val="left" w:pos="709"/>
              </w:tabs>
              <w:spacing w:after="0" w:line="240" w:lineRule="auto"/>
              <w:rPr>
                <w:rFonts w:ascii="Cabin" w:eastAsia="LTTetria LightTab" w:hAnsi="Cabin" w:cs="Times New Roman"/>
              </w:rPr>
            </w:pPr>
            <w:r w:rsidRPr="00FB7C80">
              <w:rPr>
                <w:rFonts w:ascii="Cabin" w:eastAsia="LTTetria LightTab" w:hAnsi="Cabin" w:cs="Times New Roman"/>
              </w:rPr>
              <w:t xml:space="preserve">Nacht:  </w:t>
            </w:r>
            <w:r w:rsidRPr="00FB7C80">
              <w:rPr>
                <w:rFonts w:ascii="Cabin" w:eastAsia="LTTetria LightTab" w:hAnsi="Cabin" w:cs="Times New Roman"/>
              </w:rPr>
              <w:fldChar w:fldCharType="begin">
                <w:ffData>
                  <w:name w:val="Kontrollkästchen16"/>
                  <w:enabled/>
                  <w:calcOnExit w:val="0"/>
                  <w:checkBox>
                    <w:sizeAuto/>
                    <w:default w:val="0"/>
                  </w:checkBox>
                </w:ffData>
              </w:fldChar>
            </w:r>
            <w:bookmarkStart w:id="66" w:name="Kontrollkästchen16"/>
            <w:r w:rsidRPr="00FB7C80">
              <w:rPr>
                <w:rFonts w:ascii="Cabin" w:eastAsia="LTTetria LightTab" w:hAnsi="Cabin" w:cs="Times New Roman"/>
              </w:rPr>
              <w:instrText xml:space="preserve"> FORMCHECKBOX </w:instrText>
            </w:r>
            <w:r w:rsidR="00694960">
              <w:rPr>
                <w:rFonts w:ascii="Cabin" w:eastAsia="LTTetria LightTab" w:hAnsi="Cabin" w:cs="Times New Roman"/>
              </w:rPr>
            </w:r>
            <w:r w:rsidR="00694960">
              <w:rPr>
                <w:rFonts w:ascii="Cabin" w:eastAsia="LTTetria LightTab" w:hAnsi="Cabin" w:cs="Times New Roman"/>
              </w:rPr>
              <w:fldChar w:fldCharType="separate"/>
            </w:r>
            <w:r w:rsidRPr="00FB7C80">
              <w:rPr>
                <w:rFonts w:ascii="Cabin" w:eastAsia="LTTetria LightTab" w:hAnsi="Cabin" w:cs="Times New Roman"/>
              </w:rPr>
              <w:fldChar w:fldCharType="end"/>
            </w:r>
            <w:bookmarkEnd w:id="66"/>
          </w:p>
        </w:tc>
      </w:tr>
    </w:tbl>
    <w:p w:rsidR="00FB7C80" w:rsidRDefault="00FB7C80" w:rsidP="003574E1"/>
    <w:tbl>
      <w:tblPr>
        <w:tblStyle w:val="Tabellenraster"/>
        <w:tblW w:w="0" w:type="auto"/>
        <w:tblBorders>
          <w:insideH w:val="single" w:sz="4" w:space="0" w:color="auto"/>
          <w:insideV w:val="single" w:sz="4" w:space="0" w:color="auto"/>
        </w:tblBorders>
        <w:tblLook w:val="04A0" w:firstRow="1" w:lastRow="0" w:firstColumn="1" w:lastColumn="0" w:noHBand="0" w:noVBand="1"/>
      </w:tblPr>
      <w:tblGrid>
        <w:gridCol w:w="1958"/>
        <w:gridCol w:w="2728"/>
        <w:gridCol w:w="1233"/>
        <w:gridCol w:w="649"/>
        <w:gridCol w:w="2718"/>
      </w:tblGrid>
      <w:tr w:rsidR="00015E0F" w:rsidRPr="00DB7505" w:rsidTr="00015E0F">
        <w:trPr>
          <w:trHeight w:val="454"/>
        </w:trPr>
        <w:tc>
          <w:tcPr>
            <w:tcW w:w="9286" w:type="dxa"/>
            <w:gridSpan w:val="5"/>
            <w:tcBorders>
              <w:bottom w:val="single" w:sz="4" w:space="0" w:color="auto"/>
            </w:tcBorders>
            <w:vAlign w:val="bottom"/>
          </w:tcPr>
          <w:p w:rsidR="00015E0F" w:rsidRPr="00DB7505" w:rsidRDefault="00015E0F" w:rsidP="00015E0F">
            <w:pPr>
              <w:tabs>
                <w:tab w:val="left" w:pos="426"/>
              </w:tabs>
              <w:spacing w:after="0"/>
              <w:rPr>
                <w:rFonts w:ascii="Cabin" w:hAnsi="Cabin"/>
                <w:b/>
              </w:rPr>
            </w:pPr>
            <w:r w:rsidRPr="00DB7505">
              <w:rPr>
                <w:rFonts w:ascii="Cabin" w:hAnsi="Cabin"/>
                <w:b/>
              </w:rPr>
              <w:t>Krankenkasse Hauptsitz</w:t>
            </w:r>
          </w:p>
        </w:tc>
      </w:tr>
      <w:tr w:rsidR="00015E0F" w:rsidRPr="00DB7505" w:rsidTr="00D31112">
        <w:trPr>
          <w:trHeight w:val="454"/>
        </w:trPr>
        <w:tc>
          <w:tcPr>
            <w:tcW w:w="1958" w:type="dxa"/>
            <w:tcBorders>
              <w:top w:val="single" w:sz="4" w:space="0" w:color="auto"/>
              <w:bottom w:val="single" w:sz="4" w:space="0" w:color="auto"/>
              <w:right w:val="nil"/>
            </w:tcBorders>
            <w:vAlign w:val="center"/>
          </w:tcPr>
          <w:p w:rsidR="00015E0F" w:rsidRPr="00DB7505" w:rsidRDefault="00015E0F" w:rsidP="00D31112">
            <w:pPr>
              <w:tabs>
                <w:tab w:val="left" w:pos="709"/>
              </w:tabs>
              <w:rPr>
                <w:rFonts w:ascii="Cabin" w:hAnsi="Cabin"/>
              </w:rPr>
            </w:pPr>
            <w:r w:rsidRPr="00DB7505">
              <w:rPr>
                <w:rFonts w:ascii="Cabin" w:hAnsi="Cabin"/>
              </w:rPr>
              <w:t>Name:</w:t>
            </w:r>
          </w:p>
        </w:tc>
        <w:tc>
          <w:tcPr>
            <w:tcW w:w="7328" w:type="dxa"/>
            <w:gridSpan w:val="4"/>
            <w:tcBorders>
              <w:top w:val="single" w:sz="4" w:space="0" w:color="auto"/>
              <w:left w:val="nil"/>
              <w:bottom w:val="single" w:sz="4" w:space="0" w:color="auto"/>
            </w:tcBorders>
            <w:vAlign w:val="center"/>
          </w:tcPr>
          <w:p w:rsidR="00015E0F" w:rsidRPr="00DB7505" w:rsidRDefault="00015E0F" w:rsidP="00D31112">
            <w:pPr>
              <w:tabs>
                <w:tab w:val="left" w:pos="709"/>
              </w:tabs>
              <w:rPr>
                <w:rFonts w:ascii="Cabin" w:hAnsi="Cabin"/>
              </w:rPr>
            </w:pPr>
            <w:r w:rsidRPr="00DB7505">
              <w:rPr>
                <w:rFonts w:ascii="Cabin" w:hAnsi="Cabin"/>
              </w:rPr>
              <w:fldChar w:fldCharType="begin">
                <w:ffData>
                  <w:name w:val="Text49"/>
                  <w:enabled/>
                  <w:calcOnExit w:val="0"/>
                  <w:textInput/>
                </w:ffData>
              </w:fldChar>
            </w:r>
            <w:bookmarkStart w:id="67" w:name="Text49"/>
            <w:r w:rsidRPr="00DB7505">
              <w:rPr>
                <w:rFonts w:ascii="Cabin" w:hAnsi="Cabin"/>
              </w:rPr>
              <w:instrText xml:space="preserve"> FORMTEXT </w:instrText>
            </w:r>
            <w:r w:rsidRPr="00DB7505">
              <w:rPr>
                <w:rFonts w:ascii="Cabin" w:hAnsi="Cabin"/>
              </w:rPr>
            </w:r>
            <w:r w:rsidRPr="00DB7505">
              <w:rPr>
                <w:rFonts w:ascii="Cabin" w:hAnsi="Cabin"/>
              </w:rPr>
              <w:fldChar w:fldCharType="separate"/>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rPr>
              <w:fldChar w:fldCharType="end"/>
            </w:r>
            <w:bookmarkEnd w:id="67"/>
          </w:p>
        </w:tc>
      </w:tr>
      <w:tr w:rsidR="00015E0F" w:rsidRPr="00DB7505" w:rsidTr="00D31112">
        <w:trPr>
          <w:trHeight w:val="454"/>
        </w:trPr>
        <w:tc>
          <w:tcPr>
            <w:tcW w:w="1958" w:type="dxa"/>
            <w:tcBorders>
              <w:top w:val="single" w:sz="4" w:space="0" w:color="auto"/>
              <w:bottom w:val="single" w:sz="4" w:space="0" w:color="auto"/>
              <w:right w:val="nil"/>
            </w:tcBorders>
            <w:vAlign w:val="center"/>
          </w:tcPr>
          <w:p w:rsidR="00015E0F" w:rsidRPr="00DB7505" w:rsidRDefault="00015E0F" w:rsidP="00D31112">
            <w:pPr>
              <w:tabs>
                <w:tab w:val="left" w:pos="709"/>
              </w:tabs>
              <w:rPr>
                <w:rFonts w:ascii="Cabin" w:hAnsi="Cabin"/>
              </w:rPr>
            </w:pPr>
            <w:r w:rsidRPr="00DB7505">
              <w:rPr>
                <w:rFonts w:ascii="Cabin" w:hAnsi="Cabin"/>
              </w:rPr>
              <w:t>Strasse:</w:t>
            </w:r>
          </w:p>
        </w:tc>
        <w:tc>
          <w:tcPr>
            <w:tcW w:w="2728" w:type="dxa"/>
            <w:tcBorders>
              <w:top w:val="single" w:sz="4" w:space="0" w:color="auto"/>
              <w:left w:val="nil"/>
              <w:bottom w:val="single" w:sz="4" w:space="0" w:color="auto"/>
              <w:right w:val="nil"/>
            </w:tcBorders>
            <w:vAlign w:val="center"/>
          </w:tcPr>
          <w:p w:rsidR="00015E0F" w:rsidRPr="00DB7505" w:rsidRDefault="00015E0F" w:rsidP="00D31112">
            <w:pPr>
              <w:tabs>
                <w:tab w:val="left" w:pos="709"/>
              </w:tabs>
              <w:rPr>
                <w:rFonts w:ascii="Cabin" w:hAnsi="Cabin"/>
              </w:rPr>
            </w:pPr>
            <w:r w:rsidRPr="00DB7505">
              <w:rPr>
                <w:rFonts w:ascii="Cabin" w:hAnsi="Cabin"/>
              </w:rPr>
              <w:fldChar w:fldCharType="begin">
                <w:ffData>
                  <w:name w:val="Text50"/>
                  <w:enabled/>
                  <w:calcOnExit w:val="0"/>
                  <w:textInput/>
                </w:ffData>
              </w:fldChar>
            </w:r>
            <w:bookmarkStart w:id="68" w:name="Text50"/>
            <w:r w:rsidRPr="00DB7505">
              <w:rPr>
                <w:rFonts w:ascii="Cabin" w:hAnsi="Cabin"/>
              </w:rPr>
              <w:instrText xml:space="preserve"> FORMTEXT </w:instrText>
            </w:r>
            <w:r w:rsidRPr="00DB7505">
              <w:rPr>
                <w:rFonts w:ascii="Cabin" w:hAnsi="Cabin"/>
              </w:rPr>
            </w:r>
            <w:r w:rsidRPr="00DB7505">
              <w:rPr>
                <w:rFonts w:ascii="Cabin" w:hAnsi="Cabin"/>
              </w:rPr>
              <w:fldChar w:fldCharType="separate"/>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rPr>
              <w:fldChar w:fldCharType="end"/>
            </w:r>
            <w:bookmarkEnd w:id="68"/>
          </w:p>
        </w:tc>
        <w:tc>
          <w:tcPr>
            <w:tcW w:w="1882" w:type="dxa"/>
            <w:gridSpan w:val="2"/>
            <w:tcBorders>
              <w:top w:val="single" w:sz="4" w:space="0" w:color="auto"/>
              <w:left w:val="nil"/>
              <w:bottom w:val="single" w:sz="4" w:space="0" w:color="auto"/>
              <w:right w:val="nil"/>
            </w:tcBorders>
            <w:vAlign w:val="center"/>
          </w:tcPr>
          <w:p w:rsidR="00015E0F" w:rsidRPr="00DB7505" w:rsidRDefault="00015E0F" w:rsidP="00D31112">
            <w:pPr>
              <w:tabs>
                <w:tab w:val="left" w:pos="709"/>
              </w:tabs>
              <w:rPr>
                <w:rFonts w:ascii="Cabin" w:hAnsi="Cabin"/>
              </w:rPr>
            </w:pPr>
            <w:r w:rsidRPr="00DB7505">
              <w:rPr>
                <w:rFonts w:ascii="Cabin" w:hAnsi="Cabin"/>
              </w:rPr>
              <w:t>PLZ, Ort:</w:t>
            </w:r>
          </w:p>
        </w:tc>
        <w:tc>
          <w:tcPr>
            <w:tcW w:w="2718" w:type="dxa"/>
            <w:tcBorders>
              <w:top w:val="single" w:sz="4" w:space="0" w:color="auto"/>
              <w:left w:val="nil"/>
              <w:bottom w:val="single" w:sz="4" w:space="0" w:color="auto"/>
            </w:tcBorders>
            <w:vAlign w:val="center"/>
          </w:tcPr>
          <w:p w:rsidR="00015E0F" w:rsidRPr="00DB7505" w:rsidRDefault="00015E0F" w:rsidP="00D31112">
            <w:pPr>
              <w:tabs>
                <w:tab w:val="left" w:pos="709"/>
              </w:tabs>
              <w:rPr>
                <w:rFonts w:ascii="Cabin" w:hAnsi="Cabin"/>
              </w:rPr>
            </w:pPr>
            <w:r w:rsidRPr="00DB7505">
              <w:rPr>
                <w:rFonts w:ascii="Cabin" w:hAnsi="Cabin"/>
              </w:rPr>
              <w:fldChar w:fldCharType="begin">
                <w:ffData>
                  <w:name w:val="Text54"/>
                  <w:enabled/>
                  <w:calcOnExit w:val="0"/>
                  <w:textInput/>
                </w:ffData>
              </w:fldChar>
            </w:r>
            <w:bookmarkStart w:id="69" w:name="Text54"/>
            <w:r w:rsidRPr="00DB7505">
              <w:rPr>
                <w:rFonts w:ascii="Cabin" w:hAnsi="Cabin"/>
              </w:rPr>
              <w:instrText xml:space="preserve"> FORMTEXT </w:instrText>
            </w:r>
            <w:r w:rsidRPr="00DB7505">
              <w:rPr>
                <w:rFonts w:ascii="Cabin" w:hAnsi="Cabin"/>
              </w:rPr>
            </w:r>
            <w:r w:rsidRPr="00DB7505">
              <w:rPr>
                <w:rFonts w:ascii="Cabin" w:hAnsi="Cabin"/>
              </w:rPr>
              <w:fldChar w:fldCharType="separate"/>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rPr>
              <w:fldChar w:fldCharType="end"/>
            </w:r>
            <w:bookmarkEnd w:id="69"/>
          </w:p>
        </w:tc>
      </w:tr>
      <w:tr w:rsidR="00015E0F" w:rsidRPr="00DB7505" w:rsidTr="00D31112">
        <w:trPr>
          <w:trHeight w:val="454"/>
        </w:trPr>
        <w:tc>
          <w:tcPr>
            <w:tcW w:w="1958" w:type="dxa"/>
            <w:tcBorders>
              <w:top w:val="single" w:sz="4" w:space="0" w:color="auto"/>
              <w:bottom w:val="single" w:sz="4" w:space="0" w:color="auto"/>
              <w:right w:val="nil"/>
            </w:tcBorders>
            <w:vAlign w:val="center"/>
          </w:tcPr>
          <w:p w:rsidR="00015E0F" w:rsidRPr="00DB7505" w:rsidRDefault="00015E0F" w:rsidP="00D31112">
            <w:pPr>
              <w:tabs>
                <w:tab w:val="left" w:pos="709"/>
              </w:tabs>
              <w:rPr>
                <w:rFonts w:ascii="Cabin" w:hAnsi="Cabin"/>
              </w:rPr>
            </w:pPr>
            <w:r w:rsidRPr="00DB7505">
              <w:rPr>
                <w:rFonts w:ascii="Cabin" w:hAnsi="Cabin"/>
              </w:rPr>
              <w:t>Telefon Nr.:</w:t>
            </w:r>
          </w:p>
        </w:tc>
        <w:tc>
          <w:tcPr>
            <w:tcW w:w="7328" w:type="dxa"/>
            <w:gridSpan w:val="4"/>
            <w:tcBorders>
              <w:top w:val="single" w:sz="4" w:space="0" w:color="auto"/>
              <w:left w:val="nil"/>
              <w:bottom w:val="single" w:sz="4" w:space="0" w:color="auto"/>
            </w:tcBorders>
            <w:vAlign w:val="center"/>
          </w:tcPr>
          <w:p w:rsidR="00015E0F" w:rsidRPr="00DB7505" w:rsidRDefault="00015E0F" w:rsidP="00D31112">
            <w:pPr>
              <w:tabs>
                <w:tab w:val="left" w:pos="709"/>
              </w:tabs>
              <w:rPr>
                <w:rFonts w:ascii="Cabin" w:hAnsi="Cabin"/>
              </w:rPr>
            </w:pPr>
            <w:r w:rsidRPr="00DB7505">
              <w:rPr>
                <w:rFonts w:ascii="Cabin" w:hAnsi="Cabin"/>
              </w:rPr>
              <w:fldChar w:fldCharType="begin">
                <w:ffData>
                  <w:name w:val="Text51"/>
                  <w:enabled/>
                  <w:calcOnExit w:val="0"/>
                  <w:textInput/>
                </w:ffData>
              </w:fldChar>
            </w:r>
            <w:bookmarkStart w:id="70" w:name="Text51"/>
            <w:r w:rsidRPr="00DB7505">
              <w:rPr>
                <w:rFonts w:ascii="Cabin" w:hAnsi="Cabin"/>
              </w:rPr>
              <w:instrText xml:space="preserve"> FORMTEXT </w:instrText>
            </w:r>
            <w:r w:rsidRPr="00DB7505">
              <w:rPr>
                <w:rFonts w:ascii="Cabin" w:hAnsi="Cabin"/>
              </w:rPr>
            </w:r>
            <w:r w:rsidRPr="00DB7505">
              <w:rPr>
                <w:rFonts w:ascii="Cabin" w:hAnsi="Cabin"/>
              </w:rPr>
              <w:fldChar w:fldCharType="separate"/>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rPr>
              <w:fldChar w:fldCharType="end"/>
            </w:r>
            <w:bookmarkEnd w:id="70"/>
          </w:p>
        </w:tc>
      </w:tr>
      <w:tr w:rsidR="00015E0F" w:rsidRPr="00DB7505" w:rsidTr="00D31112">
        <w:trPr>
          <w:trHeight w:val="454"/>
        </w:trPr>
        <w:tc>
          <w:tcPr>
            <w:tcW w:w="1958" w:type="dxa"/>
            <w:tcBorders>
              <w:top w:val="single" w:sz="4" w:space="0" w:color="auto"/>
              <w:bottom w:val="single" w:sz="4" w:space="0" w:color="auto"/>
              <w:right w:val="nil"/>
            </w:tcBorders>
            <w:vAlign w:val="center"/>
          </w:tcPr>
          <w:p w:rsidR="00015E0F" w:rsidRPr="00DB7505" w:rsidRDefault="00015E0F" w:rsidP="00D31112">
            <w:pPr>
              <w:tabs>
                <w:tab w:val="left" w:pos="709"/>
              </w:tabs>
              <w:rPr>
                <w:rFonts w:ascii="Cabin" w:hAnsi="Cabin"/>
              </w:rPr>
            </w:pPr>
            <w:r w:rsidRPr="00DB7505">
              <w:rPr>
                <w:rFonts w:ascii="Cabin" w:hAnsi="Cabin"/>
              </w:rPr>
              <w:t>Vers. Nr.:</w:t>
            </w:r>
          </w:p>
        </w:tc>
        <w:tc>
          <w:tcPr>
            <w:tcW w:w="2728" w:type="dxa"/>
            <w:tcBorders>
              <w:top w:val="single" w:sz="4" w:space="0" w:color="auto"/>
              <w:left w:val="nil"/>
              <w:bottom w:val="single" w:sz="4" w:space="0" w:color="auto"/>
              <w:right w:val="nil"/>
            </w:tcBorders>
            <w:vAlign w:val="center"/>
          </w:tcPr>
          <w:p w:rsidR="00015E0F" w:rsidRPr="00DB7505" w:rsidRDefault="00015E0F" w:rsidP="00D31112">
            <w:pPr>
              <w:tabs>
                <w:tab w:val="left" w:pos="709"/>
              </w:tabs>
              <w:rPr>
                <w:rFonts w:ascii="Cabin" w:hAnsi="Cabin"/>
              </w:rPr>
            </w:pPr>
            <w:r w:rsidRPr="00DB7505">
              <w:rPr>
                <w:rFonts w:ascii="Cabin" w:hAnsi="Cabin"/>
              </w:rPr>
              <w:fldChar w:fldCharType="begin">
                <w:ffData>
                  <w:name w:val="Text52"/>
                  <w:enabled/>
                  <w:calcOnExit w:val="0"/>
                  <w:textInput/>
                </w:ffData>
              </w:fldChar>
            </w:r>
            <w:bookmarkStart w:id="71" w:name="Text52"/>
            <w:r w:rsidRPr="00DB7505">
              <w:rPr>
                <w:rFonts w:ascii="Cabin" w:hAnsi="Cabin"/>
              </w:rPr>
              <w:instrText xml:space="preserve"> FORMTEXT </w:instrText>
            </w:r>
            <w:r w:rsidRPr="00DB7505">
              <w:rPr>
                <w:rFonts w:ascii="Cabin" w:hAnsi="Cabin"/>
              </w:rPr>
            </w:r>
            <w:r w:rsidRPr="00DB7505">
              <w:rPr>
                <w:rFonts w:ascii="Cabin" w:hAnsi="Cabin"/>
              </w:rPr>
              <w:fldChar w:fldCharType="separate"/>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rPr>
              <w:fldChar w:fldCharType="end"/>
            </w:r>
            <w:bookmarkEnd w:id="71"/>
          </w:p>
        </w:tc>
        <w:tc>
          <w:tcPr>
            <w:tcW w:w="1233" w:type="dxa"/>
            <w:tcBorders>
              <w:top w:val="single" w:sz="4" w:space="0" w:color="auto"/>
              <w:left w:val="nil"/>
              <w:bottom w:val="single" w:sz="4" w:space="0" w:color="auto"/>
              <w:right w:val="nil"/>
            </w:tcBorders>
            <w:vAlign w:val="center"/>
          </w:tcPr>
          <w:p w:rsidR="00015E0F" w:rsidRPr="00DB7505" w:rsidRDefault="00015E0F" w:rsidP="00D31112">
            <w:pPr>
              <w:tabs>
                <w:tab w:val="left" w:pos="709"/>
              </w:tabs>
              <w:rPr>
                <w:rFonts w:ascii="Cabin" w:hAnsi="Cabin"/>
              </w:rPr>
            </w:pPr>
            <w:r w:rsidRPr="00DB7505">
              <w:rPr>
                <w:rFonts w:ascii="Cabin" w:hAnsi="Cabin"/>
              </w:rPr>
              <w:t>Karten Nr.:</w:t>
            </w:r>
          </w:p>
        </w:tc>
        <w:tc>
          <w:tcPr>
            <w:tcW w:w="3367" w:type="dxa"/>
            <w:gridSpan w:val="2"/>
            <w:tcBorders>
              <w:top w:val="single" w:sz="4" w:space="0" w:color="auto"/>
              <w:left w:val="nil"/>
              <w:bottom w:val="single" w:sz="4" w:space="0" w:color="auto"/>
            </w:tcBorders>
            <w:vAlign w:val="center"/>
          </w:tcPr>
          <w:p w:rsidR="00015E0F" w:rsidRPr="00DB7505" w:rsidRDefault="00015E0F" w:rsidP="00D31112">
            <w:pPr>
              <w:tabs>
                <w:tab w:val="left" w:pos="709"/>
              </w:tabs>
              <w:rPr>
                <w:rFonts w:ascii="Cabin" w:hAnsi="Cabin"/>
              </w:rPr>
            </w:pPr>
            <w:r w:rsidRPr="00DB7505">
              <w:rPr>
                <w:rFonts w:ascii="Cabin" w:hAnsi="Cabin"/>
              </w:rPr>
              <w:fldChar w:fldCharType="begin">
                <w:ffData>
                  <w:name w:val="Text55"/>
                  <w:enabled/>
                  <w:calcOnExit w:val="0"/>
                  <w:textInput/>
                </w:ffData>
              </w:fldChar>
            </w:r>
            <w:bookmarkStart w:id="72" w:name="Text55"/>
            <w:r w:rsidRPr="00DB7505">
              <w:rPr>
                <w:rFonts w:ascii="Cabin" w:hAnsi="Cabin"/>
              </w:rPr>
              <w:instrText xml:space="preserve"> FORMTEXT </w:instrText>
            </w:r>
            <w:r w:rsidRPr="00DB7505">
              <w:rPr>
                <w:rFonts w:ascii="Cabin" w:hAnsi="Cabin"/>
              </w:rPr>
            </w:r>
            <w:r w:rsidRPr="00DB7505">
              <w:rPr>
                <w:rFonts w:ascii="Cabin" w:hAnsi="Cabin"/>
              </w:rPr>
              <w:fldChar w:fldCharType="separate"/>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rPr>
              <w:fldChar w:fldCharType="end"/>
            </w:r>
            <w:bookmarkEnd w:id="72"/>
          </w:p>
        </w:tc>
      </w:tr>
      <w:tr w:rsidR="00015E0F" w:rsidRPr="00DB7505" w:rsidTr="00D31112">
        <w:trPr>
          <w:trHeight w:val="454"/>
        </w:trPr>
        <w:tc>
          <w:tcPr>
            <w:tcW w:w="1958" w:type="dxa"/>
            <w:tcBorders>
              <w:top w:val="single" w:sz="4" w:space="0" w:color="auto"/>
              <w:bottom w:val="single" w:sz="4" w:space="0" w:color="auto"/>
              <w:right w:val="nil"/>
            </w:tcBorders>
            <w:vAlign w:val="center"/>
          </w:tcPr>
          <w:p w:rsidR="00015E0F" w:rsidRPr="00DB7505" w:rsidRDefault="00015E0F" w:rsidP="00D31112">
            <w:pPr>
              <w:tabs>
                <w:tab w:val="left" w:pos="709"/>
              </w:tabs>
              <w:rPr>
                <w:rFonts w:ascii="Cabin" w:hAnsi="Cabin"/>
              </w:rPr>
            </w:pPr>
            <w:r w:rsidRPr="00DB7505">
              <w:rPr>
                <w:rFonts w:ascii="Cabin" w:hAnsi="Cabin"/>
              </w:rPr>
              <w:t>E-Mail:</w:t>
            </w:r>
          </w:p>
        </w:tc>
        <w:tc>
          <w:tcPr>
            <w:tcW w:w="7328" w:type="dxa"/>
            <w:gridSpan w:val="4"/>
            <w:tcBorders>
              <w:top w:val="single" w:sz="4" w:space="0" w:color="auto"/>
              <w:left w:val="nil"/>
              <w:bottom w:val="single" w:sz="4" w:space="0" w:color="auto"/>
            </w:tcBorders>
            <w:vAlign w:val="center"/>
          </w:tcPr>
          <w:p w:rsidR="00015E0F" w:rsidRPr="00DB7505" w:rsidRDefault="00015E0F" w:rsidP="00D31112">
            <w:pPr>
              <w:tabs>
                <w:tab w:val="left" w:pos="709"/>
                <w:tab w:val="left" w:pos="3175"/>
              </w:tabs>
              <w:rPr>
                <w:rFonts w:ascii="Cabin" w:hAnsi="Cabin"/>
              </w:rPr>
            </w:pPr>
            <w:r w:rsidRPr="00DB7505">
              <w:rPr>
                <w:rFonts w:ascii="Cabin" w:hAnsi="Cabin"/>
              </w:rPr>
              <w:fldChar w:fldCharType="begin">
                <w:ffData>
                  <w:name w:val="Text53"/>
                  <w:enabled/>
                  <w:calcOnExit w:val="0"/>
                  <w:textInput/>
                </w:ffData>
              </w:fldChar>
            </w:r>
            <w:bookmarkStart w:id="73" w:name="Text53"/>
            <w:r w:rsidRPr="00DB7505">
              <w:rPr>
                <w:rFonts w:ascii="Cabin" w:hAnsi="Cabin"/>
              </w:rPr>
              <w:instrText xml:space="preserve"> FORMTEXT </w:instrText>
            </w:r>
            <w:r w:rsidRPr="00DB7505">
              <w:rPr>
                <w:rFonts w:ascii="Cabin" w:hAnsi="Cabin"/>
              </w:rPr>
            </w:r>
            <w:r w:rsidRPr="00DB7505">
              <w:rPr>
                <w:rFonts w:ascii="Cabin" w:hAnsi="Cabin"/>
              </w:rPr>
              <w:fldChar w:fldCharType="separate"/>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rPr>
              <w:fldChar w:fldCharType="end"/>
            </w:r>
            <w:bookmarkEnd w:id="73"/>
          </w:p>
        </w:tc>
      </w:tr>
    </w:tbl>
    <w:p w:rsidR="00FB7C80" w:rsidRDefault="00FB7C80" w:rsidP="003574E1"/>
    <w:tbl>
      <w:tblPr>
        <w:tblStyle w:val="Tabellenraster"/>
        <w:tblW w:w="0" w:type="auto"/>
        <w:tblBorders>
          <w:insideH w:val="single" w:sz="4" w:space="0" w:color="auto"/>
          <w:insideV w:val="single" w:sz="4" w:space="0" w:color="auto"/>
        </w:tblBorders>
        <w:tblLook w:val="04A0" w:firstRow="1" w:lastRow="0" w:firstColumn="1" w:lastColumn="0" w:noHBand="0" w:noVBand="1"/>
      </w:tblPr>
      <w:tblGrid>
        <w:gridCol w:w="4786"/>
        <w:gridCol w:w="4502"/>
      </w:tblGrid>
      <w:tr w:rsidR="00015E0F" w:rsidRPr="00DB7505" w:rsidTr="00D31112">
        <w:trPr>
          <w:trHeight w:val="283"/>
        </w:trPr>
        <w:tc>
          <w:tcPr>
            <w:tcW w:w="4786" w:type="dxa"/>
            <w:tcBorders>
              <w:top w:val="nil"/>
              <w:bottom w:val="single" w:sz="4" w:space="0" w:color="auto"/>
              <w:right w:val="nil"/>
            </w:tcBorders>
            <w:vAlign w:val="center"/>
          </w:tcPr>
          <w:p w:rsidR="00015E0F" w:rsidRPr="00DB7505" w:rsidRDefault="00015E0F" w:rsidP="00D31112">
            <w:pPr>
              <w:tabs>
                <w:tab w:val="left" w:pos="426"/>
                <w:tab w:val="left" w:pos="4536"/>
              </w:tabs>
              <w:rPr>
                <w:rFonts w:ascii="Cabin" w:hAnsi="Cabin"/>
              </w:rPr>
            </w:pPr>
            <w:r w:rsidRPr="00DB7505">
              <w:rPr>
                <w:rFonts w:ascii="Cabin" w:hAnsi="Cabin"/>
              </w:rPr>
              <w:t>Erhalten Sie Ergänzungsleistungen zur AHV?</w:t>
            </w:r>
          </w:p>
        </w:tc>
        <w:tc>
          <w:tcPr>
            <w:tcW w:w="4502" w:type="dxa"/>
            <w:tcBorders>
              <w:left w:val="nil"/>
              <w:bottom w:val="single" w:sz="4" w:space="0" w:color="auto"/>
            </w:tcBorders>
            <w:vAlign w:val="center"/>
          </w:tcPr>
          <w:p w:rsidR="00015E0F" w:rsidRPr="00DB7505" w:rsidRDefault="00015E0F" w:rsidP="00D31112">
            <w:pPr>
              <w:tabs>
                <w:tab w:val="left" w:pos="1451"/>
                <w:tab w:val="left" w:pos="4536"/>
              </w:tabs>
              <w:ind w:left="82"/>
              <w:rPr>
                <w:rFonts w:ascii="Cabin" w:hAnsi="Cabin"/>
              </w:rPr>
            </w:pPr>
            <w:r w:rsidRPr="00DB7505">
              <w:rPr>
                <w:rFonts w:ascii="Cabin" w:hAnsi="Cabin"/>
              </w:rPr>
              <w:fldChar w:fldCharType="begin">
                <w:ffData>
                  <w:name w:val="Kontrollkästchen17"/>
                  <w:enabled/>
                  <w:calcOnExit w:val="0"/>
                  <w:checkBox>
                    <w:sizeAuto/>
                    <w:default w:val="0"/>
                  </w:checkBox>
                </w:ffData>
              </w:fldChar>
            </w:r>
            <w:bookmarkStart w:id="74" w:name="Kontrollkästchen17"/>
            <w:r w:rsidRPr="00DB7505">
              <w:rPr>
                <w:rFonts w:ascii="Cabin" w:hAnsi="Cabin"/>
              </w:rPr>
              <w:instrText xml:space="preserve"> FORMCHECKBOX </w:instrText>
            </w:r>
            <w:r w:rsidR="00694960">
              <w:rPr>
                <w:rFonts w:ascii="Cabin" w:hAnsi="Cabin"/>
              </w:rPr>
            </w:r>
            <w:r w:rsidR="00694960">
              <w:rPr>
                <w:rFonts w:ascii="Cabin" w:hAnsi="Cabin"/>
              </w:rPr>
              <w:fldChar w:fldCharType="separate"/>
            </w:r>
            <w:r w:rsidRPr="00DB7505">
              <w:rPr>
                <w:rFonts w:ascii="Cabin" w:hAnsi="Cabin"/>
              </w:rPr>
              <w:fldChar w:fldCharType="end"/>
            </w:r>
            <w:bookmarkEnd w:id="74"/>
            <w:r w:rsidRPr="00DB7505">
              <w:rPr>
                <w:rFonts w:ascii="Cabin" w:hAnsi="Cabin"/>
              </w:rPr>
              <w:t xml:space="preserve"> Ja </w:t>
            </w:r>
            <w:r w:rsidRPr="00DB7505">
              <w:rPr>
                <w:rFonts w:ascii="Cabin" w:hAnsi="Cabin"/>
              </w:rPr>
              <w:tab/>
            </w:r>
            <w:r w:rsidRPr="00DB7505">
              <w:rPr>
                <w:rFonts w:ascii="Cabin" w:hAnsi="Cabin"/>
              </w:rPr>
              <w:fldChar w:fldCharType="begin">
                <w:ffData>
                  <w:name w:val="Kontrollkästchen18"/>
                  <w:enabled/>
                  <w:calcOnExit w:val="0"/>
                  <w:checkBox>
                    <w:sizeAuto/>
                    <w:default w:val="0"/>
                  </w:checkBox>
                </w:ffData>
              </w:fldChar>
            </w:r>
            <w:bookmarkStart w:id="75" w:name="Kontrollkästchen18"/>
            <w:r w:rsidRPr="00DB7505">
              <w:rPr>
                <w:rFonts w:ascii="Cabin" w:hAnsi="Cabin"/>
              </w:rPr>
              <w:instrText xml:space="preserve"> FORMCHECKBOX </w:instrText>
            </w:r>
            <w:r w:rsidR="00694960">
              <w:rPr>
                <w:rFonts w:ascii="Cabin" w:hAnsi="Cabin"/>
              </w:rPr>
            </w:r>
            <w:r w:rsidR="00694960">
              <w:rPr>
                <w:rFonts w:ascii="Cabin" w:hAnsi="Cabin"/>
              </w:rPr>
              <w:fldChar w:fldCharType="separate"/>
            </w:r>
            <w:r w:rsidRPr="00DB7505">
              <w:rPr>
                <w:rFonts w:ascii="Cabin" w:hAnsi="Cabin"/>
              </w:rPr>
              <w:fldChar w:fldCharType="end"/>
            </w:r>
            <w:bookmarkEnd w:id="75"/>
            <w:r w:rsidRPr="00DB7505">
              <w:rPr>
                <w:rFonts w:ascii="Cabin" w:hAnsi="Cabin"/>
              </w:rPr>
              <w:t xml:space="preserve"> Nein</w:t>
            </w:r>
          </w:p>
        </w:tc>
      </w:tr>
    </w:tbl>
    <w:p w:rsidR="00015E0F" w:rsidRDefault="00015E0F" w:rsidP="003574E1"/>
    <w:tbl>
      <w:tblPr>
        <w:tblStyle w:val="Tabellenraster"/>
        <w:tblW w:w="0" w:type="auto"/>
        <w:tblBorders>
          <w:insideH w:val="single" w:sz="4" w:space="0" w:color="auto"/>
          <w:insideV w:val="single" w:sz="4" w:space="0" w:color="auto"/>
        </w:tblBorders>
        <w:tblLook w:val="04A0" w:firstRow="1" w:lastRow="0" w:firstColumn="1" w:lastColumn="0" w:noHBand="0" w:noVBand="1"/>
      </w:tblPr>
      <w:tblGrid>
        <w:gridCol w:w="4786"/>
        <w:gridCol w:w="4502"/>
      </w:tblGrid>
      <w:tr w:rsidR="00015E0F" w:rsidRPr="00DB7505" w:rsidTr="00D31112">
        <w:trPr>
          <w:trHeight w:val="340"/>
        </w:trPr>
        <w:tc>
          <w:tcPr>
            <w:tcW w:w="4786" w:type="dxa"/>
            <w:tcBorders>
              <w:top w:val="nil"/>
              <w:bottom w:val="single" w:sz="4" w:space="0" w:color="auto"/>
              <w:right w:val="nil"/>
            </w:tcBorders>
            <w:vAlign w:val="center"/>
          </w:tcPr>
          <w:p w:rsidR="00015E0F" w:rsidRPr="00DB7505" w:rsidRDefault="00015E0F" w:rsidP="00D31112">
            <w:pPr>
              <w:tabs>
                <w:tab w:val="left" w:pos="426"/>
                <w:tab w:val="left" w:pos="4536"/>
              </w:tabs>
              <w:rPr>
                <w:rFonts w:ascii="Cabin" w:hAnsi="Cabin"/>
              </w:rPr>
            </w:pPr>
            <w:r w:rsidRPr="00DB7505">
              <w:rPr>
                <w:rFonts w:ascii="Cabin" w:hAnsi="Cabin"/>
              </w:rPr>
              <w:t>Wünschen Sie eine Finanzierungsberatung?</w:t>
            </w:r>
          </w:p>
        </w:tc>
        <w:tc>
          <w:tcPr>
            <w:tcW w:w="4502" w:type="dxa"/>
            <w:tcBorders>
              <w:left w:val="nil"/>
              <w:bottom w:val="single" w:sz="4" w:space="0" w:color="auto"/>
            </w:tcBorders>
            <w:vAlign w:val="center"/>
          </w:tcPr>
          <w:p w:rsidR="00015E0F" w:rsidRPr="00DB7505" w:rsidRDefault="00015E0F" w:rsidP="00D31112">
            <w:pPr>
              <w:tabs>
                <w:tab w:val="left" w:pos="1451"/>
                <w:tab w:val="left" w:pos="4536"/>
              </w:tabs>
              <w:ind w:left="41"/>
              <w:rPr>
                <w:rFonts w:ascii="Cabin" w:hAnsi="Cabin"/>
              </w:rPr>
            </w:pPr>
            <w:r w:rsidRPr="00DB7505">
              <w:rPr>
                <w:rFonts w:ascii="Cabin" w:hAnsi="Cabin"/>
              </w:rPr>
              <w:fldChar w:fldCharType="begin">
                <w:ffData>
                  <w:name w:val="Kontrollkästchen19"/>
                  <w:enabled/>
                  <w:calcOnExit w:val="0"/>
                  <w:checkBox>
                    <w:sizeAuto/>
                    <w:default w:val="0"/>
                  </w:checkBox>
                </w:ffData>
              </w:fldChar>
            </w:r>
            <w:bookmarkStart w:id="76" w:name="Kontrollkästchen19"/>
            <w:r w:rsidRPr="00DB7505">
              <w:rPr>
                <w:rFonts w:ascii="Cabin" w:hAnsi="Cabin"/>
              </w:rPr>
              <w:instrText xml:space="preserve"> FORMCHECKBOX </w:instrText>
            </w:r>
            <w:r w:rsidR="00694960">
              <w:rPr>
                <w:rFonts w:ascii="Cabin" w:hAnsi="Cabin"/>
              </w:rPr>
            </w:r>
            <w:r w:rsidR="00694960">
              <w:rPr>
                <w:rFonts w:ascii="Cabin" w:hAnsi="Cabin"/>
              </w:rPr>
              <w:fldChar w:fldCharType="separate"/>
            </w:r>
            <w:r w:rsidRPr="00DB7505">
              <w:rPr>
                <w:rFonts w:ascii="Cabin" w:hAnsi="Cabin"/>
              </w:rPr>
              <w:fldChar w:fldCharType="end"/>
            </w:r>
            <w:bookmarkEnd w:id="76"/>
            <w:r w:rsidRPr="00DB7505">
              <w:rPr>
                <w:rFonts w:ascii="Cabin" w:hAnsi="Cabin"/>
              </w:rPr>
              <w:t xml:space="preserve"> Ja</w:t>
            </w:r>
            <w:r w:rsidRPr="00DB7505">
              <w:rPr>
                <w:rFonts w:ascii="Cabin" w:hAnsi="Cabin"/>
              </w:rPr>
              <w:tab/>
            </w:r>
            <w:r w:rsidRPr="00DB7505">
              <w:rPr>
                <w:rFonts w:ascii="Cabin" w:hAnsi="Cabin"/>
              </w:rPr>
              <w:fldChar w:fldCharType="begin">
                <w:ffData>
                  <w:name w:val="Kontrollkästchen20"/>
                  <w:enabled/>
                  <w:calcOnExit w:val="0"/>
                  <w:checkBox>
                    <w:sizeAuto/>
                    <w:default w:val="0"/>
                  </w:checkBox>
                </w:ffData>
              </w:fldChar>
            </w:r>
            <w:bookmarkStart w:id="77" w:name="Kontrollkästchen20"/>
            <w:r w:rsidRPr="00DB7505">
              <w:rPr>
                <w:rFonts w:ascii="Cabin" w:hAnsi="Cabin"/>
              </w:rPr>
              <w:instrText xml:space="preserve"> FORMCHECKBOX </w:instrText>
            </w:r>
            <w:r w:rsidR="00694960">
              <w:rPr>
                <w:rFonts w:ascii="Cabin" w:hAnsi="Cabin"/>
              </w:rPr>
            </w:r>
            <w:r w:rsidR="00694960">
              <w:rPr>
                <w:rFonts w:ascii="Cabin" w:hAnsi="Cabin"/>
              </w:rPr>
              <w:fldChar w:fldCharType="separate"/>
            </w:r>
            <w:r w:rsidRPr="00DB7505">
              <w:rPr>
                <w:rFonts w:ascii="Cabin" w:hAnsi="Cabin"/>
              </w:rPr>
              <w:fldChar w:fldCharType="end"/>
            </w:r>
            <w:bookmarkEnd w:id="77"/>
            <w:r w:rsidRPr="00DB7505">
              <w:rPr>
                <w:rFonts w:ascii="Cabin" w:hAnsi="Cabin"/>
              </w:rPr>
              <w:t xml:space="preserve"> Nein*</w:t>
            </w:r>
          </w:p>
        </w:tc>
      </w:tr>
      <w:tr w:rsidR="00015E0F" w:rsidRPr="00DB7505" w:rsidTr="00D31112">
        <w:trPr>
          <w:trHeight w:val="377"/>
        </w:trPr>
        <w:tc>
          <w:tcPr>
            <w:tcW w:w="9288" w:type="dxa"/>
            <w:gridSpan w:val="2"/>
            <w:tcBorders>
              <w:top w:val="single" w:sz="4" w:space="0" w:color="auto"/>
            </w:tcBorders>
            <w:vAlign w:val="center"/>
          </w:tcPr>
          <w:p w:rsidR="00015E0F" w:rsidRPr="00DB7505" w:rsidRDefault="00015E0F" w:rsidP="00D31112">
            <w:pPr>
              <w:tabs>
                <w:tab w:val="left" w:pos="709"/>
              </w:tabs>
              <w:rPr>
                <w:rFonts w:ascii="Cabin" w:hAnsi="Cabin"/>
              </w:rPr>
            </w:pPr>
            <w:r w:rsidRPr="00DB7505">
              <w:rPr>
                <w:rFonts w:ascii="Cabin" w:hAnsi="Cabin"/>
              </w:rPr>
              <w:t>*Bitte vereinbaren Sie einen Termin mit der Bewohneradministration</w:t>
            </w:r>
          </w:p>
        </w:tc>
      </w:tr>
    </w:tbl>
    <w:p w:rsidR="00015E0F" w:rsidRDefault="00015E0F" w:rsidP="003574E1"/>
    <w:tbl>
      <w:tblPr>
        <w:tblStyle w:val="Tabellenraster"/>
        <w:tblW w:w="0" w:type="auto"/>
        <w:tblBorders>
          <w:insideH w:val="single" w:sz="4" w:space="0" w:color="auto"/>
          <w:insideV w:val="single" w:sz="4" w:space="0" w:color="auto"/>
        </w:tblBorders>
        <w:tblLook w:val="04A0" w:firstRow="1" w:lastRow="0" w:firstColumn="1" w:lastColumn="0" w:noHBand="0" w:noVBand="1"/>
      </w:tblPr>
      <w:tblGrid>
        <w:gridCol w:w="1958"/>
        <w:gridCol w:w="2729"/>
        <w:gridCol w:w="1233"/>
        <w:gridCol w:w="3368"/>
      </w:tblGrid>
      <w:tr w:rsidR="00015E0F" w:rsidRPr="00DB7505" w:rsidTr="00D31112">
        <w:trPr>
          <w:trHeight w:val="283"/>
        </w:trPr>
        <w:tc>
          <w:tcPr>
            <w:tcW w:w="9288" w:type="dxa"/>
            <w:gridSpan w:val="4"/>
            <w:tcBorders>
              <w:bottom w:val="single" w:sz="4" w:space="0" w:color="auto"/>
            </w:tcBorders>
            <w:vAlign w:val="center"/>
          </w:tcPr>
          <w:p w:rsidR="00015E0F" w:rsidRPr="00B92DE1" w:rsidRDefault="00015E0F" w:rsidP="00D31112">
            <w:pPr>
              <w:tabs>
                <w:tab w:val="left" w:pos="426"/>
              </w:tabs>
              <w:rPr>
                <w:rFonts w:ascii="Cabin" w:hAnsi="Cabin"/>
                <w:b/>
              </w:rPr>
            </w:pPr>
            <w:r w:rsidRPr="00B92DE1">
              <w:rPr>
                <w:rFonts w:ascii="Cabin" w:hAnsi="Cabin"/>
                <w:b/>
              </w:rPr>
              <w:t>Bank- oder Postverbindung (für evtl. Rückzahlungen)</w:t>
            </w:r>
          </w:p>
        </w:tc>
      </w:tr>
      <w:tr w:rsidR="00015E0F" w:rsidRPr="00DB7505" w:rsidTr="00D31112">
        <w:trPr>
          <w:trHeight w:val="454"/>
        </w:trPr>
        <w:tc>
          <w:tcPr>
            <w:tcW w:w="1958" w:type="dxa"/>
            <w:tcBorders>
              <w:top w:val="single" w:sz="4" w:space="0" w:color="auto"/>
              <w:bottom w:val="single" w:sz="4" w:space="0" w:color="auto"/>
              <w:right w:val="nil"/>
            </w:tcBorders>
            <w:vAlign w:val="center"/>
          </w:tcPr>
          <w:p w:rsidR="00015E0F" w:rsidRPr="00DB7505" w:rsidRDefault="00015E0F" w:rsidP="00D31112">
            <w:pPr>
              <w:tabs>
                <w:tab w:val="left" w:pos="709"/>
              </w:tabs>
              <w:rPr>
                <w:rFonts w:ascii="Cabin" w:hAnsi="Cabin"/>
              </w:rPr>
            </w:pPr>
            <w:r w:rsidRPr="00DB7505">
              <w:rPr>
                <w:rFonts w:ascii="Cabin" w:hAnsi="Cabin"/>
              </w:rPr>
              <w:t>Name der Bank:</w:t>
            </w:r>
          </w:p>
        </w:tc>
        <w:tc>
          <w:tcPr>
            <w:tcW w:w="7330" w:type="dxa"/>
            <w:gridSpan w:val="3"/>
            <w:tcBorders>
              <w:top w:val="single" w:sz="4" w:space="0" w:color="auto"/>
              <w:left w:val="nil"/>
              <w:bottom w:val="single" w:sz="4" w:space="0" w:color="auto"/>
            </w:tcBorders>
            <w:vAlign w:val="center"/>
          </w:tcPr>
          <w:p w:rsidR="00015E0F" w:rsidRPr="00DB7505" w:rsidRDefault="00015E0F" w:rsidP="00D31112">
            <w:pPr>
              <w:tabs>
                <w:tab w:val="left" w:pos="709"/>
              </w:tabs>
              <w:rPr>
                <w:rFonts w:ascii="Cabin" w:hAnsi="Cabin"/>
              </w:rPr>
            </w:pPr>
            <w:r w:rsidRPr="00DB7505">
              <w:rPr>
                <w:rFonts w:ascii="Cabin" w:hAnsi="Cabin"/>
              </w:rPr>
              <w:fldChar w:fldCharType="begin">
                <w:ffData>
                  <w:name w:val="Text56"/>
                  <w:enabled/>
                  <w:calcOnExit w:val="0"/>
                  <w:textInput/>
                </w:ffData>
              </w:fldChar>
            </w:r>
            <w:bookmarkStart w:id="78" w:name="Text56"/>
            <w:r w:rsidRPr="00DB7505">
              <w:rPr>
                <w:rFonts w:ascii="Cabin" w:hAnsi="Cabin"/>
              </w:rPr>
              <w:instrText xml:space="preserve"> FORMTEXT </w:instrText>
            </w:r>
            <w:r w:rsidRPr="00DB7505">
              <w:rPr>
                <w:rFonts w:ascii="Cabin" w:hAnsi="Cabin"/>
              </w:rPr>
            </w:r>
            <w:r w:rsidRPr="00DB7505">
              <w:rPr>
                <w:rFonts w:ascii="Cabin" w:hAnsi="Cabin"/>
              </w:rPr>
              <w:fldChar w:fldCharType="separate"/>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rPr>
              <w:fldChar w:fldCharType="end"/>
            </w:r>
            <w:bookmarkEnd w:id="78"/>
          </w:p>
        </w:tc>
      </w:tr>
      <w:tr w:rsidR="00015E0F" w:rsidRPr="00DB7505" w:rsidTr="00D31112">
        <w:trPr>
          <w:trHeight w:val="454"/>
        </w:trPr>
        <w:tc>
          <w:tcPr>
            <w:tcW w:w="1958" w:type="dxa"/>
            <w:tcBorders>
              <w:top w:val="single" w:sz="4" w:space="0" w:color="auto"/>
              <w:bottom w:val="single" w:sz="4" w:space="0" w:color="auto"/>
              <w:right w:val="nil"/>
            </w:tcBorders>
            <w:vAlign w:val="center"/>
          </w:tcPr>
          <w:p w:rsidR="00015E0F" w:rsidRPr="00DB7505" w:rsidRDefault="00015E0F" w:rsidP="00D31112">
            <w:pPr>
              <w:tabs>
                <w:tab w:val="left" w:pos="709"/>
              </w:tabs>
              <w:rPr>
                <w:rFonts w:ascii="Cabin" w:hAnsi="Cabin"/>
              </w:rPr>
            </w:pPr>
            <w:r w:rsidRPr="00DB7505">
              <w:rPr>
                <w:rFonts w:ascii="Cabin" w:hAnsi="Cabin"/>
              </w:rPr>
              <w:t>Kontoinhaber:</w:t>
            </w:r>
          </w:p>
        </w:tc>
        <w:tc>
          <w:tcPr>
            <w:tcW w:w="7330" w:type="dxa"/>
            <w:gridSpan w:val="3"/>
            <w:tcBorders>
              <w:top w:val="single" w:sz="4" w:space="0" w:color="auto"/>
              <w:left w:val="nil"/>
              <w:bottom w:val="single" w:sz="4" w:space="0" w:color="auto"/>
            </w:tcBorders>
            <w:vAlign w:val="center"/>
          </w:tcPr>
          <w:p w:rsidR="00015E0F" w:rsidRPr="00DB7505" w:rsidRDefault="00015E0F" w:rsidP="00D31112">
            <w:pPr>
              <w:tabs>
                <w:tab w:val="left" w:pos="709"/>
              </w:tabs>
              <w:rPr>
                <w:rFonts w:ascii="Cabin" w:hAnsi="Cabin"/>
              </w:rPr>
            </w:pPr>
            <w:r w:rsidRPr="00DB7505">
              <w:rPr>
                <w:rFonts w:ascii="Cabin" w:hAnsi="Cabin"/>
              </w:rPr>
              <w:fldChar w:fldCharType="begin">
                <w:ffData>
                  <w:name w:val="Text57"/>
                  <w:enabled/>
                  <w:calcOnExit w:val="0"/>
                  <w:textInput/>
                </w:ffData>
              </w:fldChar>
            </w:r>
            <w:bookmarkStart w:id="79" w:name="Text57"/>
            <w:r w:rsidRPr="00DB7505">
              <w:rPr>
                <w:rFonts w:ascii="Cabin" w:hAnsi="Cabin"/>
              </w:rPr>
              <w:instrText xml:space="preserve"> FORMTEXT </w:instrText>
            </w:r>
            <w:r w:rsidRPr="00DB7505">
              <w:rPr>
                <w:rFonts w:ascii="Cabin" w:hAnsi="Cabin"/>
              </w:rPr>
            </w:r>
            <w:r w:rsidRPr="00DB7505">
              <w:rPr>
                <w:rFonts w:ascii="Cabin" w:hAnsi="Cabin"/>
              </w:rPr>
              <w:fldChar w:fldCharType="separate"/>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rPr>
              <w:fldChar w:fldCharType="end"/>
            </w:r>
            <w:bookmarkEnd w:id="79"/>
          </w:p>
        </w:tc>
      </w:tr>
      <w:tr w:rsidR="00015E0F" w:rsidRPr="00DB7505" w:rsidTr="00D31112">
        <w:trPr>
          <w:trHeight w:val="454"/>
        </w:trPr>
        <w:tc>
          <w:tcPr>
            <w:tcW w:w="1958" w:type="dxa"/>
            <w:tcBorders>
              <w:top w:val="single" w:sz="4" w:space="0" w:color="auto"/>
              <w:bottom w:val="single" w:sz="4" w:space="0" w:color="auto"/>
              <w:right w:val="nil"/>
            </w:tcBorders>
            <w:vAlign w:val="center"/>
          </w:tcPr>
          <w:p w:rsidR="00015E0F" w:rsidRPr="00DB7505" w:rsidRDefault="00015E0F" w:rsidP="00D31112">
            <w:pPr>
              <w:tabs>
                <w:tab w:val="left" w:pos="709"/>
              </w:tabs>
              <w:rPr>
                <w:rFonts w:ascii="Cabin" w:hAnsi="Cabin"/>
              </w:rPr>
            </w:pPr>
            <w:r w:rsidRPr="00DB7505">
              <w:rPr>
                <w:rFonts w:ascii="Cabin" w:hAnsi="Cabin"/>
              </w:rPr>
              <w:t>Kontonummer:</w:t>
            </w:r>
          </w:p>
        </w:tc>
        <w:tc>
          <w:tcPr>
            <w:tcW w:w="2729" w:type="dxa"/>
            <w:tcBorders>
              <w:top w:val="single" w:sz="4" w:space="0" w:color="auto"/>
              <w:left w:val="nil"/>
              <w:bottom w:val="single" w:sz="4" w:space="0" w:color="auto"/>
              <w:right w:val="nil"/>
            </w:tcBorders>
            <w:vAlign w:val="center"/>
          </w:tcPr>
          <w:p w:rsidR="00015E0F" w:rsidRPr="00DB7505" w:rsidRDefault="00015E0F" w:rsidP="00D31112">
            <w:pPr>
              <w:tabs>
                <w:tab w:val="left" w:pos="709"/>
              </w:tabs>
              <w:rPr>
                <w:rFonts w:ascii="Cabin" w:hAnsi="Cabin"/>
              </w:rPr>
            </w:pPr>
            <w:r w:rsidRPr="00DB7505">
              <w:rPr>
                <w:rFonts w:ascii="Cabin" w:hAnsi="Cabin"/>
              </w:rPr>
              <w:fldChar w:fldCharType="begin">
                <w:ffData>
                  <w:name w:val="Text58"/>
                  <w:enabled/>
                  <w:calcOnExit w:val="0"/>
                  <w:textInput/>
                </w:ffData>
              </w:fldChar>
            </w:r>
            <w:bookmarkStart w:id="80" w:name="Text58"/>
            <w:r w:rsidRPr="00DB7505">
              <w:rPr>
                <w:rFonts w:ascii="Cabin" w:hAnsi="Cabin"/>
              </w:rPr>
              <w:instrText xml:space="preserve"> FORMTEXT </w:instrText>
            </w:r>
            <w:r w:rsidRPr="00DB7505">
              <w:rPr>
                <w:rFonts w:ascii="Cabin" w:hAnsi="Cabin"/>
              </w:rPr>
            </w:r>
            <w:r w:rsidRPr="00DB7505">
              <w:rPr>
                <w:rFonts w:ascii="Cabin" w:hAnsi="Cabin"/>
              </w:rPr>
              <w:fldChar w:fldCharType="separate"/>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rPr>
              <w:fldChar w:fldCharType="end"/>
            </w:r>
            <w:bookmarkEnd w:id="80"/>
          </w:p>
        </w:tc>
        <w:tc>
          <w:tcPr>
            <w:tcW w:w="1233" w:type="dxa"/>
            <w:tcBorders>
              <w:top w:val="single" w:sz="4" w:space="0" w:color="auto"/>
              <w:left w:val="nil"/>
              <w:bottom w:val="single" w:sz="4" w:space="0" w:color="auto"/>
              <w:right w:val="nil"/>
            </w:tcBorders>
            <w:vAlign w:val="center"/>
          </w:tcPr>
          <w:p w:rsidR="00015E0F" w:rsidRPr="00DB7505" w:rsidRDefault="00015E0F" w:rsidP="00D31112">
            <w:pPr>
              <w:tabs>
                <w:tab w:val="left" w:pos="709"/>
              </w:tabs>
              <w:rPr>
                <w:rFonts w:ascii="Cabin" w:hAnsi="Cabin"/>
              </w:rPr>
            </w:pPr>
            <w:r w:rsidRPr="00DB7505">
              <w:rPr>
                <w:rFonts w:ascii="Cabin" w:hAnsi="Cabin"/>
              </w:rPr>
              <w:t>IBAN Nr.:</w:t>
            </w:r>
          </w:p>
        </w:tc>
        <w:tc>
          <w:tcPr>
            <w:tcW w:w="3368" w:type="dxa"/>
            <w:tcBorders>
              <w:top w:val="single" w:sz="4" w:space="0" w:color="auto"/>
              <w:left w:val="nil"/>
              <w:bottom w:val="single" w:sz="4" w:space="0" w:color="auto"/>
            </w:tcBorders>
            <w:vAlign w:val="center"/>
          </w:tcPr>
          <w:p w:rsidR="00015E0F" w:rsidRPr="00DB7505" w:rsidRDefault="00015E0F" w:rsidP="00D31112">
            <w:pPr>
              <w:tabs>
                <w:tab w:val="left" w:pos="709"/>
              </w:tabs>
              <w:rPr>
                <w:rFonts w:ascii="Cabin" w:hAnsi="Cabin"/>
              </w:rPr>
            </w:pPr>
            <w:r w:rsidRPr="00DB7505">
              <w:rPr>
                <w:rFonts w:ascii="Cabin" w:hAnsi="Cabin"/>
              </w:rPr>
              <w:fldChar w:fldCharType="begin">
                <w:ffData>
                  <w:name w:val="Text59"/>
                  <w:enabled/>
                  <w:calcOnExit w:val="0"/>
                  <w:textInput/>
                </w:ffData>
              </w:fldChar>
            </w:r>
            <w:bookmarkStart w:id="81" w:name="Text59"/>
            <w:r w:rsidRPr="00DB7505">
              <w:rPr>
                <w:rFonts w:ascii="Cabin" w:hAnsi="Cabin"/>
              </w:rPr>
              <w:instrText xml:space="preserve"> FORMTEXT </w:instrText>
            </w:r>
            <w:r w:rsidRPr="00DB7505">
              <w:rPr>
                <w:rFonts w:ascii="Cabin" w:hAnsi="Cabin"/>
              </w:rPr>
            </w:r>
            <w:r w:rsidRPr="00DB7505">
              <w:rPr>
                <w:rFonts w:ascii="Cabin" w:hAnsi="Cabin"/>
              </w:rPr>
              <w:fldChar w:fldCharType="separate"/>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rPr>
              <w:fldChar w:fldCharType="end"/>
            </w:r>
            <w:bookmarkEnd w:id="81"/>
          </w:p>
        </w:tc>
      </w:tr>
    </w:tbl>
    <w:p w:rsidR="00015E0F" w:rsidRDefault="00015E0F" w:rsidP="003574E1"/>
    <w:p w:rsidR="00015E0F" w:rsidRDefault="00015E0F" w:rsidP="003574E1"/>
    <w:p w:rsidR="00015E0F" w:rsidRDefault="00015E0F" w:rsidP="003574E1"/>
    <w:p w:rsidR="00015E0F" w:rsidRDefault="00015E0F" w:rsidP="003574E1"/>
    <w:tbl>
      <w:tblPr>
        <w:tblStyle w:val="Tabellenraster"/>
        <w:tblW w:w="0" w:type="auto"/>
        <w:tblBorders>
          <w:insideH w:val="single" w:sz="4" w:space="0" w:color="auto"/>
          <w:insideV w:val="single" w:sz="4" w:space="0" w:color="auto"/>
        </w:tblBorders>
        <w:tblLook w:val="04A0" w:firstRow="1" w:lastRow="0" w:firstColumn="1" w:lastColumn="0" w:noHBand="0" w:noVBand="1"/>
      </w:tblPr>
      <w:tblGrid>
        <w:gridCol w:w="4643"/>
        <w:gridCol w:w="567"/>
        <w:gridCol w:w="4076"/>
      </w:tblGrid>
      <w:tr w:rsidR="00015E0F" w:rsidRPr="00DB7505" w:rsidTr="00D31112">
        <w:trPr>
          <w:trHeight w:val="283"/>
        </w:trPr>
        <w:tc>
          <w:tcPr>
            <w:tcW w:w="9286" w:type="dxa"/>
            <w:gridSpan w:val="3"/>
            <w:tcBorders>
              <w:bottom w:val="single" w:sz="4" w:space="0" w:color="auto"/>
            </w:tcBorders>
            <w:vAlign w:val="center"/>
          </w:tcPr>
          <w:p w:rsidR="00015E0F" w:rsidRPr="00B92DE1" w:rsidRDefault="00015E0F" w:rsidP="00D31112">
            <w:pPr>
              <w:tabs>
                <w:tab w:val="left" w:pos="426"/>
              </w:tabs>
              <w:rPr>
                <w:rFonts w:ascii="Cabin" w:hAnsi="Cabin"/>
                <w:b/>
              </w:rPr>
            </w:pPr>
            <w:r w:rsidRPr="00B92DE1">
              <w:rPr>
                <w:rFonts w:ascii="Cabin" w:hAnsi="Cabin"/>
                <w:b/>
              </w:rPr>
              <w:lastRenderedPageBreak/>
              <w:t xml:space="preserve">Folgende Unterlagen sind beizulegen: </w:t>
            </w:r>
          </w:p>
        </w:tc>
      </w:tr>
      <w:tr w:rsidR="00BB5ACF" w:rsidRPr="00DB7505" w:rsidTr="00D31112">
        <w:trPr>
          <w:trHeight w:val="454"/>
        </w:trPr>
        <w:tc>
          <w:tcPr>
            <w:tcW w:w="4643" w:type="dxa"/>
            <w:tcBorders>
              <w:top w:val="single" w:sz="4" w:space="0" w:color="auto"/>
              <w:bottom w:val="single" w:sz="4" w:space="0" w:color="auto"/>
              <w:right w:val="nil"/>
            </w:tcBorders>
            <w:vAlign w:val="center"/>
          </w:tcPr>
          <w:p w:rsidR="00BB5ACF" w:rsidRPr="00DB7505" w:rsidRDefault="00BB5ACF" w:rsidP="00BB5ACF">
            <w:pPr>
              <w:tabs>
                <w:tab w:val="left" w:pos="709"/>
              </w:tabs>
              <w:rPr>
                <w:rFonts w:ascii="Cabin" w:hAnsi="Cabin"/>
              </w:rPr>
            </w:pPr>
            <w:r>
              <w:rPr>
                <w:rFonts w:ascii="Cabin" w:hAnsi="Cabin"/>
              </w:rPr>
              <w:t>Ärztliches Zeugnis (vom Spital oder Hausarzt)</w:t>
            </w:r>
          </w:p>
        </w:tc>
        <w:tc>
          <w:tcPr>
            <w:tcW w:w="567" w:type="dxa"/>
            <w:tcBorders>
              <w:top w:val="single" w:sz="4" w:space="0" w:color="auto"/>
              <w:left w:val="nil"/>
              <w:bottom w:val="single" w:sz="4" w:space="0" w:color="auto"/>
              <w:right w:val="nil"/>
            </w:tcBorders>
            <w:vAlign w:val="center"/>
          </w:tcPr>
          <w:p w:rsidR="00BB5ACF" w:rsidRPr="00DB7505" w:rsidRDefault="00BB5ACF" w:rsidP="00BB5ACF">
            <w:pPr>
              <w:tabs>
                <w:tab w:val="left" w:pos="709"/>
              </w:tabs>
              <w:rPr>
                <w:rFonts w:ascii="Cabin" w:hAnsi="Cabin"/>
              </w:rPr>
            </w:pPr>
            <w:r w:rsidRPr="00DB7505">
              <w:rPr>
                <w:rFonts w:ascii="Cabin" w:hAnsi="Cabin"/>
              </w:rPr>
              <w:fldChar w:fldCharType="begin">
                <w:ffData>
                  <w:name w:val="Kontrollkästchen22"/>
                  <w:enabled/>
                  <w:calcOnExit w:val="0"/>
                  <w:checkBox>
                    <w:sizeAuto/>
                    <w:default w:val="0"/>
                  </w:checkBox>
                </w:ffData>
              </w:fldChar>
            </w:r>
            <w:r w:rsidRPr="00DB7505">
              <w:rPr>
                <w:rFonts w:ascii="Cabin" w:hAnsi="Cabin"/>
              </w:rPr>
              <w:instrText xml:space="preserve"> FORMCHECKBOX </w:instrText>
            </w:r>
            <w:r w:rsidR="00694960">
              <w:rPr>
                <w:rFonts w:ascii="Cabin" w:hAnsi="Cabin"/>
              </w:rPr>
            </w:r>
            <w:r w:rsidR="00694960">
              <w:rPr>
                <w:rFonts w:ascii="Cabin" w:hAnsi="Cabin"/>
              </w:rPr>
              <w:fldChar w:fldCharType="separate"/>
            </w:r>
            <w:r w:rsidRPr="00DB7505">
              <w:rPr>
                <w:rFonts w:ascii="Cabin" w:hAnsi="Cabin"/>
              </w:rPr>
              <w:fldChar w:fldCharType="end"/>
            </w:r>
          </w:p>
        </w:tc>
        <w:tc>
          <w:tcPr>
            <w:tcW w:w="4076" w:type="dxa"/>
            <w:tcBorders>
              <w:top w:val="single" w:sz="4" w:space="0" w:color="auto"/>
              <w:left w:val="nil"/>
              <w:bottom w:val="single" w:sz="4" w:space="0" w:color="auto"/>
            </w:tcBorders>
            <w:vAlign w:val="center"/>
          </w:tcPr>
          <w:p w:rsidR="00BB5ACF" w:rsidRPr="00DB7505" w:rsidRDefault="00BB5ACF" w:rsidP="00BB5ACF">
            <w:pPr>
              <w:tabs>
                <w:tab w:val="left" w:pos="709"/>
              </w:tabs>
              <w:rPr>
                <w:rFonts w:ascii="Cabin" w:hAnsi="Cabin"/>
              </w:rPr>
            </w:pPr>
            <w:r w:rsidRPr="00DB7505">
              <w:rPr>
                <w:rFonts w:ascii="Cabin" w:hAnsi="Cabin"/>
              </w:rPr>
              <w:t>In jedem Fall</w:t>
            </w:r>
          </w:p>
        </w:tc>
      </w:tr>
      <w:tr w:rsidR="001927A5" w:rsidRPr="00DB7505" w:rsidTr="00D31112">
        <w:trPr>
          <w:trHeight w:val="454"/>
        </w:trPr>
        <w:tc>
          <w:tcPr>
            <w:tcW w:w="4643" w:type="dxa"/>
            <w:tcBorders>
              <w:top w:val="single" w:sz="4" w:space="0" w:color="auto"/>
              <w:bottom w:val="single" w:sz="4" w:space="0" w:color="auto"/>
              <w:right w:val="nil"/>
            </w:tcBorders>
            <w:vAlign w:val="center"/>
          </w:tcPr>
          <w:p w:rsidR="001927A5" w:rsidRPr="00DB7505" w:rsidRDefault="001927A5" w:rsidP="001927A5">
            <w:pPr>
              <w:tabs>
                <w:tab w:val="left" w:pos="709"/>
              </w:tabs>
              <w:rPr>
                <w:rFonts w:ascii="Cabin" w:hAnsi="Cabin"/>
              </w:rPr>
            </w:pPr>
            <w:r>
              <w:rPr>
                <w:rFonts w:ascii="Cabin" w:hAnsi="Cabin"/>
              </w:rPr>
              <w:t>Kopie der Krankenkassenkarte Vorder- und Rückseite</w:t>
            </w:r>
          </w:p>
        </w:tc>
        <w:tc>
          <w:tcPr>
            <w:tcW w:w="567" w:type="dxa"/>
            <w:tcBorders>
              <w:top w:val="single" w:sz="4" w:space="0" w:color="auto"/>
              <w:left w:val="nil"/>
              <w:bottom w:val="single" w:sz="4" w:space="0" w:color="auto"/>
              <w:right w:val="nil"/>
            </w:tcBorders>
            <w:vAlign w:val="center"/>
          </w:tcPr>
          <w:p w:rsidR="001927A5" w:rsidRPr="00DB7505" w:rsidRDefault="001927A5" w:rsidP="001927A5">
            <w:pPr>
              <w:tabs>
                <w:tab w:val="left" w:pos="709"/>
                <w:tab w:val="left" w:pos="3175"/>
              </w:tabs>
              <w:rPr>
                <w:rFonts w:ascii="Cabin" w:hAnsi="Cabin"/>
              </w:rPr>
            </w:pPr>
            <w:r w:rsidRPr="00DB7505">
              <w:rPr>
                <w:rFonts w:ascii="Cabin" w:hAnsi="Cabin"/>
              </w:rPr>
              <w:fldChar w:fldCharType="begin">
                <w:ffData>
                  <w:name w:val="Kontrollkästchen25"/>
                  <w:enabled/>
                  <w:calcOnExit w:val="0"/>
                  <w:checkBox>
                    <w:sizeAuto/>
                    <w:default w:val="0"/>
                  </w:checkBox>
                </w:ffData>
              </w:fldChar>
            </w:r>
            <w:r w:rsidRPr="00DB7505">
              <w:rPr>
                <w:rFonts w:ascii="Cabin" w:hAnsi="Cabin"/>
              </w:rPr>
              <w:instrText xml:space="preserve"> FORMCHECKBOX </w:instrText>
            </w:r>
            <w:r>
              <w:rPr>
                <w:rFonts w:ascii="Cabin" w:hAnsi="Cabin"/>
              </w:rPr>
            </w:r>
            <w:r>
              <w:rPr>
                <w:rFonts w:ascii="Cabin" w:hAnsi="Cabin"/>
              </w:rPr>
              <w:fldChar w:fldCharType="separate"/>
            </w:r>
            <w:r w:rsidRPr="00DB7505">
              <w:rPr>
                <w:rFonts w:ascii="Cabin" w:hAnsi="Cabin"/>
              </w:rPr>
              <w:fldChar w:fldCharType="end"/>
            </w:r>
          </w:p>
        </w:tc>
        <w:tc>
          <w:tcPr>
            <w:tcW w:w="4076" w:type="dxa"/>
            <w:tcBorders>
              <w:top w:val="single" w:sz="4" w:space="0" w:color="auto"/>
              <w:left w:val="nil"/>
              <w:bottom w:val="single" w:sz="4" w:space="0" w:color="auto"/>
            </w:tcBorders>
            <w:vAlign w:val="center"/>
          </w:tcPr>
          <w:p w:rsidR="001927A5" w:rsidRPr="00DB7505" w:rsidRDefault="001927A5" w:rsidP="001927A5">
            <w:pPr>
              <w:tabs>
                <w:tab w:val="left" w:pos="709"/>
                <w:tab w:val="left" w:pos="3175"/>
              </w:tabs>
              <w:rPr>
                <w:rFonts w:ascii="Cabin" w:hAnsi="Cabin"/>
              </w:rPr>
            </w:pPr>
            <w:r w:rsidRPr="00DB7505">
              <w:rPr>
                <w:rFonts w:ascii="Cabin" w:hAnsi="Cabin"/>
              </w:rPr>
              <w:t>In jedem Fall</w:t>
            </w:r>
          </w:p>
        </w:tc>
      </w:tr>
      <w:tr w:rsidR="001927A5" w:rsidRPr="00DB7505" w:rsidTr="00D31112">
        <w:trPr>
          <w:trHeight w:val="454"/>
        </w:trPr>
        <w:tc>
          <w:tcPr>
            <w:tcW w:w="4643" w:type="dxa"/>
            <w:tcBorders>
              <w:top w:val="single" w:sz="4" w:space="0" w:color="auto"/>
              <w:bottom w:val="single" w:sz="4" w:space="0" w:color="auto"/>
              <w:right w:val="nil"/>
            </w:tcBorders>
            <w:vAlign w:val="center"/>
          </w:tcPr>
          <w:p w:rsidR="001927A5" w:rsidRPr="00DB7505" w:rsidRDefault="001927A5" w:rsidP="001927A5">
            <w:pPr>
              <w:tabs>
                <w:tab w:val="left" w:pos="709"/>
              </w:tabs>
              <w:rPr>
                <w:rFonts w:ascii="Cabin" w:hAnsi="Cabin"/>
              </w:rPr>
            </w:pPr>
            <w:r>
              <w:rPr>
                <w:rFonts w:ascii="Cabin" w:hAnsi="Cabin"/>
              </w:rPr>
              <w:t xml:space="preserve">Kopie </w:t>
            </w:r>
            <w:r>
              <w:rPr>
                <w:rFonts w:ascii="Cabin" w:hAnsi="Cabin"/>
              </w:rPr>
              <w:t>ID-Karte</w:t>
            </w:r>
            <w:r>
              <w:rPr>
                <w:rFonts w:ascii="Cabin" w:hAnsi="Cabin"/>
              </w:rPr>
              <w:t xml:space="preserve"> Vorder- und Rückseite</w:t>
            </w:r>
          </w:p>
        </w:tc>
        <w:tc>
          <w:tcPr>
            <w:tcW w:w="567" w:type="dxa"/>
            <w:tcBorders>
              <w:top w:val="single" w:sz="4" w:space="0" w:color="auto"/>
              <w:left w:val="nil"/>
              <w:bottom w:val="single" w:sz="4" w:space="0" w:color="auto"/>
              <w:right w:val="nil"/>
            </w:tcBorders>
            <w:vAlign w:val="center"/>
          </w:tcPr>
          <w:p w:rsidR="001927A5" w:rsidRPr="00DB7505" w:rsidRDefault="001927A5" w:rsidP="001927A5">
            <w:pPr>
              <w:tabs>
                <w:tab w:val="left" w:pos="709"/>
                <w:tab w:val="left" w:pos="3175"/>
              </w:tabs>
              <w:rPr>
                <w:rFonts w:ascii="Cabin" w:hAnsi="Cabin"/>
              </w:rPr>
            </w:pPr>
            <w:r w:rsidRPr="00DB7505">
              <w:rPr>
                <w:rFonts w:ascii="Cabin" w:hAnsi="Cabin"/>
              </w:rPr>
              <w:fldChar w:fldCharType="begin">
                <w:ffData>
                  <w:name w:val="Kontrollkästchen25"/>
                  <w:enabled/>
                  <w:calcOnExit w:val="0"/>
                  <w:checkBox>
                    <w:sizeAuto/>
                    <w:default w:val="0"/>
                  </w:checkBox>
                </w:ffData>
              </w:fldChar>
            </w:r>
            <w:r w:rsidRPr="00DB7505">
              <w:rPr>
                <w:rFonts w:ascii="Cabin" w:hAnsi="Cabin"/>
              </w:rPr>
              <w:instrText xml:space="preserve"> FORMCHECKBOX </w:instrText>
            </w:r>
            <w:r>
              <w:rPr>
                <w:rFonts w:ascii="Cabin" w:hAnsi="Cabin"/>
              </w:rPr>
            </w:r>
            <w:r>
              <w:rPr>
                <w:rFonts w:ascii="Cabin" w:hAnsi="Cabin"/>
              </w:rPr>
              <w:fldChar w:fldCharType="separate"/>
            </w:r>
            <w:r w:rsidRPr="00DB7505">
              <w:rPr>
                <w:rFonts w:ascii="Cabin" w:hAnsi="Cabin"/>
              </w:rPr>
              <w:fldChar w:fldCharType="end"/>
            </w:r>
          </w:p>
        </w:tc>
        <w:tc>
          <w:tcPr>
            <w:tcW w:w="4076" w:type="dxa"/>
            <w:tcBorders>
              <w:top w:val="single" w:sz="4" w:space="0" w:color="auto"/>
              <w:left w:val="nil"/>
              <w:bottom w:val="single" w:sz="4" w:space="0" w:color="auto"/>
            </w:tcBorders>
            <w:vAlign w:val="center"/>
          </w:tcPr>
          <w:p w:rsidR="001927A5" w:rsidRPr="00DB7505" w:rsidRDefault="001927A5" w:rsidP="001927A5">
            <w:pPr>
              <w:tabs>
                <w:tab w:val="left" w:pos="709"/>
                <w:tab w:val="left" w:pos="3175"/>
              </w:tabs>
              <w:rPr>
                <w:rFonts w:ascii="Cabin" w:hAnsi="Cabin"/>
              </w:rPr>
            </w:pPr>
            <w:r w:rsidRPr="00DB7505">
              <w:rPr>
                <w:rFonts w:ascii="Cabin" w:hAnsi="Cabin"/>
              </w:rPr>
              <w:t>In jedem Fall</w:t>
            </w:r>
            <w:r>
              <w:rPr>
                <w:rFonts w:ascii="Cabin" w:hAnsi="Cabin"/>
              </w:rPr>
              <w:t>, wenn vorhanden</w:t>
            </w:r>
          </w:p>
        </w:tc>
      </w:tr>
      <w:tr w:rsidR="001927A5" w:rsidRPr="00DB7505" w:rsidTr="00D31112">
        <w:trPr>
          <w:trHeight w:val="454"/>
        </w:trPr>
        <w:tc>
          <w:tcPr>
            <w:tcW w:w="4643" w:type="dxa"/>
            <w:tcBorders>
              <w:top w:val="single" w:sz="4" w:space="0" w:color="auto"/>
              <w:bottom w:val="single" w:sz="4" w:space="0" w:color="auto"/>
              <w:right w:val="nil"/>
            </w:tcBorders>
            <w:vAlign w:val="center"/>
          </w:tcPr>
          <w:p w:rsidR="001927A5" w:rsidRPr="00DB7505" w:rsidRDefault="001927A5" w:rsidP="001927A5">
            <w:pPr>
              <w:tabs>
                <w:tab w:val="left" w:pos="709"/>
              </w:tabs>
              <w:rPr>
                <w:rFonts w:ascii="Cabin" w:hAnsi="Cabin"/>
              </w:rPr>
            </w:pPr>
            <w:r w:rsidRPr="00DB7505">
              <w:rPr>
                <w:rFonts w:ascii="Cabin" w:hAnsi="Cabin"/>
              </w:rPr>
              <w:t>Ernennungsurkunde KESB</w:t>
            </w:r>
            <w:r w:rsidRPr="00DB7505">
              <w:rPr>
                <w:rFonts w:ascii="Cabin" w:hAnsi="Cabin"/>
              </w:rPr>
              <w:t xml:space="preserve"> </w:t>
            </w:r>
          </w:p>
        </w:tc>
        <w:tc>
          <w:tcPr>
            <w:tcW w:w="567" w:type="dxa"/>
            <w:tcBorders>
              <w:top w:val="single" w:sz="4" w:space="0" w:color="auto"/>
              <w:left w:val="nil"/>
              <w:bottom w:val="single" w:sz="4" w:space="0" w:color="auto"/>
              <w:right w:val="nil"/>
            </w:tcBorders>
            <w:vAlign w:val="center"/>
          </w:tcPr>
          <w:p w:rsidR="001927A5" w:rsidRPr="00DB7505" w:rsidRDefault="001927A5" w:rsidP="001927A5">
            <w:pPr>
              <w:tabs>
                <w:tab w:val="left" w:pos="709"/>
              </w:tabs>
              <w:rPr>
                <w:rFonts w:ascii="Cabin" w:hAnsi="Cabin"/>
              </w:rPr>
            </w:pPr>
            <w:r w:rsidRPr="00DB7505">
              <w:rPr>
                <w:rFonts w:ascii="Cabin" w:hAnsi="Cabin"/>
              </w:rPr>
              <w:fldChar w:fldCharType="begin">
                <w:ffData>
                  <w:name w:val="Kontrollkästchen22"/>
                  <w:enabled/>
                  <w:calcOnExit w:val="0"/>
                  <w:checkBox>
                    <w:sizeAuto/>
                    <w:default w:val="0"/>
                  </w:checkBox>
                </w:ffData>
              </w:fldChar>
            </w:r>
            <w:bookmarkStart w:id="82" w:name="Kontrollkästchen22"/>
            <w:r w:rsidRPr="00DB7505">
              <w:rPr>
                <w:rFonts w:ascii="Cabin" w:hAnsi="Cabin"/>
              </w:rPr>
              <w:instrText xml:space="preserve"> FORMCHECKBOX </w:instrText>
            </w:r>
            <w:r>
              <w:rPr>
                <w:rFonts w:ascii="Cabin" w:hAnsi="Cabin"/>
              </w:rPr>
            </w:r>
            <w:r>
              <w:rPr>
                <w:rFonts w:ascii="Cabin" w:hAnsi="Cabin"/>
              </w:rPr>
              <w:fldChar w:fldCharType="separate"/>
            </w:r>
            <w:r w:rsidRPr="00DB7505">
              <w:rPr>
                <w:rFonts w:ascii="Cabin" w:hAnsi="Cabin"/>
              </w:rPr>
              <w:fldChar w:fldCharType="end"/>
            </w:r>
            <w:bookmarkEnd w:id="82"/>
          </w:p>
        </w:tc>
        <w:tc>
          <w:tcPr>
            <w:tcW w:w="4076" w:type="dxa"/>
            <w:tcBorders>
              <w:top w:val="single" w:sz="4" w:space="0" w:color="auto"/>
              <w:left w:val="nil"/>
              <w:bottom w:val="single" w:sz="4" w:space="0" w:color="auto"/>
            </w:tcBorders>
            <w:vAlign w:val="center"/>
          </w:tcPr>
          <w:p w:rsidR="001927A5" w:rsidRPr="00DB7505" w:rsidRDefault="001927A5" w:rsidP="001927A5">
            <w:pPr>
              <w:tabs>
                <w:tab w:val="left" w:pos="709"/>
              </w:tabs>
              <w:rPr>
                <w:rFonts w:ascii="Cabin" w:hAnsi="Cabin"/>
              </w:rPr>
            </w:pPr>
            <w:r w:rsidRPr="00DB7505">
              <w:rPr>
                <w:rFonts w:ascii="Cabin" w:hAnsi="Cabin"/>
              </w:rPr>
              <w:t>In jedem Fall, wenn vorhanden</w:t>
            </w:r>
          </w:p>
        </w:tc>
      </w:tr>
      <w:tr w:rsidR="001927A5" w:rsidRPr="00DB7505" w:rsidTr="00D31112">
        <w:trPr>
          <w:trHeight w:val="454"/>
        </w:trPr>
        <w:tc>
          <w:tcPr>
            <w:tcW w:w="4643" w:type="dxa"/>
            <w:tcBorders>
              <w:top w:val="single" w:sz="4" w:space="0" w:color="auto"/>
              <w:bottom w:val="single" w:sz="4" w:space="0" w:color="auto"/>
              <w:right w:val="nil"/>
            </w:tcBorders>
            <w:vAlign w:val="center"/>
          </w:tcPr>
          <w:p w:rsidR="001927A5" w:rsidRPr="00DB7505" w:rsidRDefault="001927A5" w:rsidP="001927A5">
            <w:pPr>
              <w:tabs>
                <w:tab w:val="left" w:pos="709"/>
              </w:tabs>
              <w:rPr>
                <w:rFonts w:ascii="Cabin" w:hAnsi="Cabin"/>
              </w:rPr>
            </w:pPr>
            <w:r>
              <w:rPr>
                <w:rFonts w:ascii="Cabin" w:hAnsi="Cabin"/>
              </w:rPr>
              <w:t>Patientenverfügung</w:t>
            </w:r>
            <w:r w:rsidRPr="00DB7505">
              <w:rPr>
                <w:rFonts w:ascii="Cabin" w:hAnsi="Cabin"/>
              </w:rPr>
              <w:t xml:space="preserve"> </w:t>
            </w:r>
          </w:p>
        </w:tc>
        <w:tc>
          <w:tcPr>
            <w:tcW w:w="567" w:type="dxa"/>
            <w:tcBorders>
              <w:top w:val="single" w:sz="4" w:space="0" w:color="auto"/>
              <w:left w:val="nil"/>
              <w:bottom w:val="single" w:sz="4" w:space="0" w:color="auto"/>
              <w:right w:val="nil"/>
            </w:tcBorders>
            <w:vAlign w:val="center"/>
          </w:tcPr>
          <w:p w:rsidR="001927A5" w:rsidRPr="00DB7505" w:rsidRDefault="001927A5" w:rsidP="001927A5">
            <w:pPr>
              <w:tabs>
                <w:tab w:val="left" w:pos="709"/>
              </w:tabs>
              <w:rPr>
                <w:rFonts w:ascii="Cabin" w:hAnsi="Cabin"/>
              </w:rPr>
            </w:pPr>
            <w:r w:rsidRPr="00DB7505">
              <w:rPr>
                <w:rFonts w:ascii="Cabin" w:hAnsi="Cabin"/>
              </w:rPr>
              <w:fldChar w:fldCharType="begin">
                <w:ffData>
                  <w:name w:val="Kontrollkästchen23"/>
                  <w:enabled/>
                  <w:calcOnExit w:val="0"/>
                  <w:checkBox>
                    <w:sizeAuto/>
                    <w:default w:val="0"/>
                  </w:checkBox>
                </w:ffData>
              </w:fldChar>
            </w:r>
            <w:bookmarkStart w:id="83" w:name="Kontrollkästchen23"/>
            <w:r w:rsidRPr="00DB7505">
              <w:rPr>
                <w:rFonts w:ascii="Cabin" w:hAnsi="Cabin"/>
              </w:rPr>
              <w:instrText xml:space="preserve"> FORMCHECKBOX </w:instrText>
            </w:r>
            <w:r>
              <w:rPr>
                <w:rFonts w:ascii="Cabin" w:hAnsi="Cabin"/>
              </w:rPr>
            </w:r>
            <w:r>
              <w:rPr>
                <w:rFonts w:ascii="Cabin" w:hAnsi="Cabin"/>
              </w:rPr>
              <w:fldChar w:fldCharType="separate"/>
            </w:r>
            <w:r w:rsidRPr="00DB7505">
              <w:rPr>
                <w:rFonts w:ascii="Cabin" w:hAnsi="Cabin"/>
              </w:rPr>
              <w:fldChar w:fldCharType="end"/>
            </w:r>
            <w:bookmarkEnd w:id="83"/>
          </w:p>
        </w:tc>
        <w:tc>
          <w:tcPr>
            <w:tcW w:w="4076" w:type="dxa"/>
            <w:tcBorders>
              <w:top w:val="single" w:sz="4" w:space="0" w:color="auto"/>
              <w:left w:val="nil"/>
              <w:bottom w:val="single" w:sz="4" w:space="0" w:color="auto"/>
            </w:tcBorders>
            <w:vAlign w:val="center"/>
          </w:tcPr>
          <w:p w:rsidR="001927A5" w:rsidRPr="00DB7505" w:rsidRDefault="001927A5" w:rsidP="001927A5">
            <w:pPr>
              <w:tabs>
                <w:tab w:val="left" w:pos="709"/>
              </w:tabs>
              <w:rPr>
                <w:rFonts w:ascii="Cabin" w:hAnsi="Cabin"/>
              </w:rPr>
            </w:pPr>
            <w:r w:rsidRPr="00DB7505">
              <w:rPr>
                <w:rFonts w:ascii="Cabin" w:hAnsi="Cabin"/>
              </w:rPr>
              <w:t>In jedem Fall, wenn vorhanden</w:t>
            </w:r>
          </w:p>
        </w:tc>
      </w:tr>
      <w:tr w:rsidR="001927A5" w:rsidRPr="00DB7505" w:rsidTr="00D31112">
        <w:trPr>
          <w:trHeight w:val="454"/>
        </w:trPr>
        <w:tc>
          <w:tcPr>
            <w:tcW w:w="4643" w:type="dxa"/>
            <w:tcBorders>
              <w:top w:val="single" w:sz="4" w:space="0" w:color="auto"/>
              <w:bottom w:val="single" w:sz="4" w:space="0" w:color="auto"/>
              <w:right w:val="nil"/>
            </w:tcBorders>
            <w:vAlign w:val="center"/>
          </w:tcPr>
          <w:p w:rsidR="001927A5" w:rsidRPr="00DB7505" w:rsidRDefault="001927A5" w:rsidP="001927A5">
            <w:pPr>
              <w:tabs>
                <w:tab w:val="left" w:pos="709"/>
              </w:tabs>
              <w:rPr>
                <w:rFonts w:ascii="Cabin" w:hAnsi="Cabin"/>
              </w:rPr>
            </w:pPr>
            <w:r w:rsidRPr="00DB7505">
              <w:rPr>
                <w:rFonts w:ascii="Cabin" w:hAnsi="Cabin"/>
              </w:rPr>
              <w:t xml:space="preserve">Vorsorgeauftrag </w:t>
            </w:r>
          </w:p>
        </w:tc>
        <w:tc>
          <w:tcPr>
            <w:tcW w:w="567" w:type="dxa"/>
            <w:tcBorders>
              <w:top w:val="single" w:sz="4" w:space="0" w:color="auto"/>
              <w:left w:val="nil"/>
              <w:bottom w:val="single" w:sz="4" w:space="0" w:color="auto"/>
              <w:right w:val="nil"/>
            </w:tcBorders>
            <w:vAlign w:val="center"/>
          </w:tcPr>
          <w:p w:rsidR="001927A5" w:rsidRPr="00DB7505" w:rsidRDefault="001927A5" w:rsidP="001927A5">
            <w:pPr>
              <w:tabs>
                <w:tab w:val="left" w:pos="709"/>
              </w:tabs>
              <w:rPr>
                <w:rFonts w:ascii="Cabin" w:hAnsi="Cabin"/>
              </w:rPr>
            </w:pPr>
            <w:r w:rsidRPr="00DB7505">
              <w:rPr>
                <w:rFonts w:ascii="Cabin" w:hAnsi="Cabin"/>
              </w:rPr>
              <w:fldChar w:fldCharType="begin">
                <w:ffData>
                  <w:name w:val="Kontrollkästchen23"/>
                  <w:enabled/>
                  <w:calcOnExit w:val="0"/>
                  <w:checkBox>
                    <w:sizeAuto/>
                    <w:default w:val="0"/>
                  </w:checkBox>
                </w:ffData>
              </w:fldChar>
            </w:r>
            <w:r w:rsidRPr="00DB7505">
              <w:rPr>
                <w:rFonts w:ascii="Cabin" w:hAnsi="Cabin"/>
              </w:rPr>
              <w:instrText xml:space="preserve"> FORMCHECKBOX </w:instrText>
            </w:r>
            <w:r>
              <w:rPr>
                <w:rFonts w:ascii="Cabin" w:hAnsi="Cabin"/>
              </w:rPr>
            </w:r>
            <w:r>
              <w:rPr>
                <w:rFonts w:ascii="Cabin" w:hAnsi="Cabin"/>
              </w:rPr>
              <w:fldChar w:fldCharType="separate"/>
            </w:r>
            <w:r w:rsidRPr="00DB7505">
              <w:rPr>
                <w:rFonts w:ascii="Cabin" w:hAnsi="Cabin"/>
              </w:rPr>
              <w:fldChar w:fldCharType="end"/>
            </w:r>
          </w:p>
        </w:tc>
        <w:tc>
          <w:tcPr>
            <w:tcW w:w="4076" w:type="dxa"/>
            <w:tcBorders>
              <w:top w:val="single" w:sz="4" w:space="0" w:color="auto"/>
              <w:left w:val="nil"/>
              <w:bottom w:val="single" w:sz="4" w:space="0" w:color="auto"/>
            </w:tcBorders>
            <w:vAlign w:val="center"/>
          </w:tcPr>
          <w:p w:rsidR="001927A5" w:rsidRPr="00DB7505" w:rsidRDefault="001927A5" w:rsidP="001927A5">
            <w:pPr>
              <w:tabs>
                <w:tab w:val="left" w:pos="709"/>
              </w:tabs>
              <w:rPr>
                <w:rFonts w:ascii="Cabin" w:hAnsi="Cabin"/>
              </w:rPr>
            </w:pPr>
            <w:r w:rsidRPr="00DB7505">
              <w:rPr>
                <w:rFonts w:ascii="Cabin" w:hAnsi="Cabin"/>
              </w:rPr>
              <w:t>In jedem Fall, wenn vorhanden</w:t>
            </w:r>
          </w:p>
        </w:tc>
      </w:tr>
      <w:tr w:rsidR="001927A5" w:rsidRPr="00DB7505" w:rsidTr="00D31112">
        <w:trPr>
          <w:trHeight w:val="454"/>
        </w:trPr>
        <w:tc>
          <w:tcPr>
            <w:tcW w:w="4643" w:type="dxa"/>
            <w:tcBorders>
              <w:top w:val="single" w:sz="4" w:space="0" w:color="auto"/>
              <w:bottom w:val="single" w:sz="4" w:space="0" w:color="auto"/>
              <w:right w:val="nil"/>
            </w:tcBorders>
            <w:vAlign w:val="center"/>
          </w:tcPr>
          <w:p w:rsidR="001927A5" w:rsidRPr="00DB7505" w:rsidRDefault="001927A5" w:rsidP="001927A5">
            <w:pPr>
              <w:tabs>
                <w:tab w:val="left" w:pos="709"/>
              </w:tabs>
              <w:rPr>
                <w:rFonts w:ascii="Cabin" w:hAnsi="Cabin"/>
              </w:rPr>
            </w:pPr>
            <w:r>
              <w:rPr>
                <w:rFonts w:ascii="Cabin" w:hAnsi="Cabin"/>
              </w:rPr>
              <w:t>Wohnsitzbestätigung</w:t>
            </w:r>
          </w:p>
        </w:tc>
        <w:tc>
          <w:tcPr>
            <w:tcW w:w="567" w:type="dxa"/>
            <w:tcBorders>
              <w:top w:val="single" w:sz="4" w:space="0" w:color="auto"/>
              <w:left w:val="nil"/>
              <w:bottom w:val="single" w:sz="4" w:space="0" w:color="auto"/>
              <w:right w:val="nil"/>
            </w:tcBorders>
            <w:vAlign w:val="center"/>
          </w:tcPr>
          <w:p w:rsidR="001927A5" w:rsidRPr="00DB7505" w:rsidRDefault="001927A5" w:rsidP="001927A5">
            <w:pPr>
              <w:tabs>
                <w:tab w:val="left" w:pos="709"/>
                <w:tab w:val="left" w:pos="3175"/>
              </w:tabs>
              <w:rPr>
                <w:rFonts w:ascii="Cabin" w:hAnsi="Cabin"/>
              </w:rPr>
            </w:pPr>
            <w:r w:rsidRPr="00DB7505">
              <w:rPr>
                <w:rFonts w:ascii="Cabin" w:hAnsi="Cabin"/>
              </w:rPr>
              <w:fldChar w:fldCharType="begin">
                <w:ffData>
                  <w:name w:val="Kontrollkästchen25"/>
                  <w:enabled/>
                  <w:calcOnExit w:val="0"/>
                  <w:checkBox>
                    <w:sizeAuto/>
                    <w:default w:val="0"/>
                  </w:checkBox>
                </w:ffData>
              </w:fldChar>
            </w:r>
            <w:r w:rsidRPr="00DB7505">
              <w:rPr>
                <w:rFonts w:ascii="Cabin" w:hAnsi="Cabin"/>
              </w:rPr>
              <w:instrText xml:space="preserve"> FORMCHECKBOX </w:instrText>
            </w:r>
            <w:r>
              <w:rPr>
                <w:rFonts w:ascii="Cabin" w:hAnsi="Cabin"/>
              </w:rPr>
            </w:r>
            <w:r>
              <w:rPr>
                <w:rFonts w:ascii="Cabin" w:hAnsi="Cabin"/>
              </w:rPr>
              <w:fldChar w:fldCharType="separate"/>
            </w:r>
            <w:r w:rsidRPr="00DB7505">
              <w:rPr>
                <w:rFonts w:ascii="Cabin" w:hAnsi="Cabin"/>
              </w:rPr>
              <w:fldChar w:fldCharType="end"/>
            </w:r>
          </w:p>
        </w:tc>
        <w:tc>
          <w:tcPr>
            <w:tcW w:w="4076" w:type="dxa"/>
            <w:tcBorders>
              <w:top w:val="single" w:sz="4" w:space="0" w:color="auto"/>
              <w:left w:val="nil"/>
              <w:bottom w:val="single" w:sz="4" w:space="0" w:color="auto"/>
            </w:tcBorders>
            <w:vAlign w:val="center"/>
          </w:tcPr>
          <w:p w:rsidR="001927A5" w:rsidRPr="00DB7505" w:rsidRDefault="001927A5" w:rsidP="001927A5">
            <w:pPr>
              <w:tabs>
                <w:tab w:val="left" w:pos="709"/>
                <w:tab w:val="left" w:pos="3175"/>
              </w:tabs>
              <w:rPr>
                <w:rFonts w:ascii="Cabin" w:hAnsi="Cabin"/>
              </w:rPr>
            </w:pPr>
            <w:r w:rsidRPr="00DB7505">
              <w:rPr>
                <w:rFonts w:ascii="Cabin" w:hAnsi="Cabin"/>
              </w:rPr>
              <w:t>Nur bei Langzeitaufenthalt</w:t>
            </w:r>
          </w:p>
        </w:tc>
      </w:tr>
      <w:tr w:rsidR="001927A5" w:rsidRPr="00DB7505" w:rsidTr="00D31112">
        <w:trPr>
          <w:trHeight w:val="454"/>
        </w:trPr>
        <w:tc>
          <w:tcPr>
            <w:tcW w:w="4643" w:type="dxa"/>
            <w:tcBorders>
              <w:top w:val="single" w:sz="4" w:space="0" w:color="auto"/>
              <w:bottom w:val="single" w:sz="4" w:space="0" w:color="auto"/>
              <w:right w:val="nil"/>
            </w:tcBorders>
            <w:vAlign w:val="center"/>
          </w:tcPr>
          <w:p w:rsidR="001927A5" w:rsidRPr="00DB7505" w:rsidRDefault="001927A5" w:rsidP="001927A5">
            <w:pPr>
              <w:tabs>
                <w:tab w:val="left" w:pos="709"/>
              </w:tabs>
              <w:rPr>
                <w:rFonts w:ascii="Cabin" w:hAnsi="Cabin"/>
              </w:rPr>
            </w:pPr>
            <w:r w:rsidRPr="00DB7505">
              <w:rPr>
                <w:rFonts w:ascii="Cabin" w:hAnsi="Cabin"/>
              </w:rPr>
              <w:t>Finanzunterlagen</w:t>
            </w:r>
            <w:r>
              <w:rPr>
                <w:rFonts w:ascii="Cabin" w:hAnsi="Cabin"/>
              </w:rPr>
              <w:t xml:space="preserve"> (Steuerauszug, Prämienrechnung KK, Kontoauszüge)</w:t>
            </w:r>
          </w:p>
        </w:tc>
        <w:tc>
          <w:tcPr>
            <w:tcW w:w="567" w:type="dxa"/>
            <w:tcBorders>
              <w:top w:val="single" w:sz="4" w:space="0" w:color="auto"/>
              <w:left w:val="nil"/>
              <w:bottom w:val="single" w:sz="4" w:space="0" w:color="auto"/>
              <w:right w:val="nil"/>
            </w:tcBorders>
            <w:vAlign w:val="center"/>
          </w:tcPr>
          <w:p w:rsidR="001927A5" w:rsidRPr="00DB7505" w:rsidRDefault="001927A5" w:rsidP="001927A5">
            <w:pPr>
              <w:tabs>
                <w:tab w:val="left" w:pos="709"/>
                <w:tab w:val="left" w:pos="3175"/>
              </w:tabs>
              <w:rPr>
                <w:rFonts w:ascii="Cabin" w:hAnsi="Cabin"/>
              </w:rPr>
            </w:pPr>
            <w:r w:rsidRPr="00DB7505">
              <w:rPr>
                <w:rFonts w:ascii="Cabin" w:hAnsi="Cabin"/>
              </w:rPr>
              <w:fldChar w:fldCharType="begin">
                <w:ffData>
                  <w:name w:val="Kontrollkästchen25"/>
                  <w:enabled/>
                  <w:calcOnExit w:val="0"/>
                  <w:checkBox>
                    <w:sizeAuto/>
                    <w:default w:val="0"/>
                  </w:checkBox>
                </w:ffData>
              </w:fldChar>
            </w:r>
            <w:r w:rsidRPr="00DB7505">
              <w:rPr>
                <w:rFonts w:ascii="Cabin" w:hAnsi="Cabin"/>
              </w:rPr>
              <w:instrText xml:space="preserve"> FORMCHECKBOX </w:instrText>
            </w:r>
            <w:r>
              <w:rPr>
                <w:rFonts w:ascii="Cabin" w:hAnsi="Cabin"/>
              </w:rPr>
            </w:r>
            <w:r>
              <w:rPr>
                <w:rFonts w:ascii="Cabin" w:hAnsi="Cabin"/>
              </w:rPr>
              <w:fldChar w:fldCharType="separate"/>
            </w:r>
            <w:r w:rsidRPr="00DB7505">
              <w:rPr>
                <w:rFonts w:ascii="Cabin" w:hAnsi="Cabin"/>
              </w:rPr>
              <w:fldChar w:fldCharType="end"/>
            </w:r>
          </w:p>
        </w:tc>
        <w:tc>
          <w:tcPr>
            <w:tcW w:w="4076" w:type="dxa"/>
            <w:tcBorders>
              <w:top w:val="single" w:sz="4" w:space="0" w:color="auto"/>
              <w:left w:val="nil"/>
              <w:bottom w:val="single" w:sz="4" w:space="0" w:color="auto"/>
            </w:tcBorders>
            <w:vAlign w:val="center"/>
          </w:tcPr>
          <w:p w:rsidR="001927A5" w:rsidRPr="00DB7505" w:rsidRDefault="001927A5" w:rsidP="001927A5">
            <w:pPr>
              <w:tabs>
                <w:tab w:val="left" w:pos="709"/>
                <w:tab w:val="left" w:pos="3175"/>
              </w:tabs>
              <w:rPr>
                <w:rFonts w:ascii="Cabin" w:hAnsi="Cabin"/>
              </w:rPr>
            </w:pPr>
            <w:r w:rsidRPr="00DB7505">
              <w:rPr>
                <w:rFonts w:ascii="Cabin" w:hAnsi="Cabin"/>
              </w:rPr>
              <w:t>Nur bei Langzeitaufenthalt</w:t>
            </w:r>
          </w:p>
        </w:tc>
      </w:tr>
    </w:tbl>
    <w:p w:rsidR="00BB5ACF" w:rsidRDefault="00BB5ACF" w:rsidP="003574E1"/>
    <w:tbl>
      <w:tblPr>
        <w:tblStyle w:val="Tabellenrast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91"/>
        <w:gridCol w:w="4695"/>
      </w:tblGrid>
      <w:tr w:rsidR="00015E0F" w:rsidRPr="00DB7505" w:rsidTr="00420030">
        <w:trPr>
          <w:trHeight w:val="767"/>
        </w:trPr>
        <w:tc>
          <w:tcPr>
            <w:tcW w:w="9286" w:type="dxa"/>
            <w:gridSpan w:val="2"/>
            <w:vAlign w:val="center"/>
          </w:tcPr>
          <w:p w:rsidR="00015E0F" w:rsidRPr="00DB7505" w:rsidRDefault="00015E0F" w:rsidP="00D31112">
            <w:pPr>
              <w:tabs>
                <w:tab w:val="left" w:pos="709"/>
              </w:tabs>
              <w:spacing w:after="120"/>
              <w:rPr>
                <w:rFonts w:ascii="Cabin" w:hAnsi="Cabin"/>
                <w:color w:val="FF0000"/>
              </w:rPr>
            </w:pPr>
            <w:r w:rsidRPr="00DB7505">
              <w:rPr>
                <w:rFonts w:ascii="Cabin" w:hAnsi="Cabin" w:cs="Arial"/>
                <w:color w:val="FF0000"/>
              </w:rPr>
              <w:t>Mit Ihren Unterschriften bestätigen die Unterzeichnenden, von der mit verbindlichen Anmeldung einhergehenden Verpflichtung Kenntnis genommen zu haben, für sämtliche Kosten gemäss Tarifliste, Vertrag und Reglement zu haften, auch wenn der Aufenthalt nicht angetreten oder vorzeitig ohne Einhaltung der Kündigungsfrist oder der angemeldeten Aufenthaltsdauer abgebrochen wird.</w:t>
            </w:r>
          </w:p>
          <w:p w:rsidR="00015E0F" w:rsidRPr="00DB7505" w:rsidRDefault="00015E0F" w:rsidP="00D31112">
            <w:pPr>
              <w:tabs>
                <w:tab w:val="left" w:pos="426"/>
              </w:tabs>
              <w:rPr>
                <w:rFonts w:ascii="Cabin" w:hAnsi="Cabin"/>
              </w:rPr>
            </w:pPr>
            <w:r w:rsidRPr="00DB7505">
              <w:rPr>
                <w:rFonts w:ascii="Cabin" w:hAnsi="Cabin"/>
              </w:rPr>
              <w:t>Wir danken Ihnen für die Rücksendung des vollständig ausgefüllten Formulars und sichern Ihnen eine vertra</w:t>
            </w:r>
            <w:r w:rsidR="00BB5ACF">
              <w:rPr>
                <w:rFonts w:ascii="Cabin" w:hAnsi="Cabin"/>
              </w:rPr>
              <w:t>uliche Behandlung Ihrer Angaben gemäss Datenschutzrichtlinien zu.</w:t>
            </w:r>
          </w:p>
        </w:tc>
      </w:tr>
      <w:tr w:rsidR="00015E0F" w:rsidRPr="00DB7505" w:rsidTr="00420030">
        <w:trPr>
          <w:trHeight w:val="857"/>
        </w:trPr>
        <w:tc>
          <w:tcPr>
            <w:tcW w:w="4591" w:type="dxa"/>
            <w:vAlign w:val="bottom"/>
          </w:tcPr>
          <w:p w:rsidR="00015E0F" w:rsidRPr="00DB7505" w:rsidRDefault="00015E0F" w:rsidP="00D31112">
            <w:pPr>
              <w:tabs>
                <w:tab w:val="left" w:pos="4536"/>
              </w:tabs>
              <w:rPr>
                <w:rFonts w:ascii="Cabin" w:hAnsi="Cabin"/>
              </w:rPr>
            </w:pPr>
            <w:r w:rsidRPr="00DB7505">
              <w:rPr>
                <w:rFonts w:ascii="Cabin" w:hAnsi="Cabin"/>
              </w:rPr>
              <w:t>Ort und Datum:</w:t>
            </w:r>
            <w:r w:rsidRPr="00DB7505">
              <w:rPr>
                <w:rFonts w:ascii="Cabin" w:hAnsi="Cabin"/>
              </w:rPr>
              <w:fldChar w:fldCharType="begin">
                <w:ffData>
                  <w:name w:val="Text60"/>
                  <w:enabled/>
                  <w:calcOnExit w:val="0"/>
                  <w:textInput/>
                </w:ffData>
              </w:fldChar>
            </w:r>
            <w:bookmarkStart w:id="84" w:name="Text60"/>
            <w:r w:rsidRPr="00DB7505">
              <w:rPr>
                <w:rFonts w:ascii="Cabin" w:hAnsi="Cabin"/>
              </w:rPr>
              <w:instrText xml:space="preserve"> FORMTEXT </w:instrText>
            </w:r>
            <w:r w:rsidRPr="00DB7505">
              <w:rPr>
                <w:rFonts w:ascii="Cabin" w:hAnsi="Cabin"/>
              </w:rPr>
            </w:r>
            <w:r w:rsidRPr="00DB7505">
              <w:rPr>
                <w:rFonts w:ascii="Cabin" w:hAnsi="Cabin"/>
              </w:rPr>
              <w:fldChar w:fldCharType="separate"/>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noProof/>
              </w:rPr>
              <w:t> </w:t>
            </w:r>
            <w:r w:rsidRPr="00DB7505">
              <w:rPr>
                <w:rFonts w:ascii="Cabin" w:hAnsi="Cabin"/>
              </w:rPr>
              <w:fldChar w:fldCharType="end"/>
            </w:r>
            <w:bookmarkEnd w:id="84"/>
            <w:r w:rsidR="001927A5">
              <w:rPr>
                <w:rFonts w:ascii="Cabin" w:hAnsi="Cabin"/>
              </w:rPr>
              <w:t xml:space="preserve"> </w:t>
            </w:r>
            <w:r w:rsidR="001927A5" w:rsidRPr="00FB7C80">
              <w:rPr>
                <w:rFonts w:ascii="Cabin" w:eastAsia="LTTetria LightTab" w:hAnsi="Cabin" w:cs="Times New Roman"/>
              </w:rPr>
              <w:fldChar w:fldCharType="begin">
                <w:ffData>
                  <w:name w:val="Text47"/>
                  <w:enabled/>
                  <w:calcOnExit w:val="0"/>
                  <w:textInput/>
                </w:ffData>
              </w:fldChar>
            </w:r>
            <w:r w:rsidR="001927A5" w:rsidRPr="00FB7C80">
              <w:rPr>
                <w:rFonts w:ascii="Cabin" w:eastAsia="LTTetria LightTab" w:hAnsi="Cabin" w:cs="Times New Roman"/>
              </w:rPr>
              <w:instrText xml:space="preserve"> FORMTEXT </w:instrText>
            </w:r>
            <w:r w:rsidR="001927A5" w:rsidRPr="00FB7C80">
              <w:rPr>
                <w:rFonts w:ascii="Cabin" w:eastAsia="LTTetria LightTab" w:hAnsi="Cabin" w:cs="Times New Roman"/>
              </w:rPr>
            </w:r>
            <w:r w:rsidR="001927A5" w:rsidRPr="00FB7C80">
              <w:rPr>
                <w:rFonts w:ascii="Cabin" w:eastAsia="LTTetria LightTab" w:hAnsi="Cabin" w:cs="Times New Roman"/>
              </w:rPr>
              <w:fldChar w:fldCharType="separate"/>
            </w:r>
            <w:r w:rsidR="001927A5" w:rsidRPr="00FB7C80">
              <w:rPr>
                <w:rFonts w:ascii="Cabin" w:eastAsia="LTTetria LightTab" w:hAnsi="Cabin" w:cs="Times New Roman"/>
                <w:noProof/>
              </w:rPr>
              <w:t> </w:t>
            </w:r>
            <w:r w:rsidR="001927A5" w:rsidRPr="00FB7C80">
              <w:rPr>
                <w:rFonts w:ascii="Cabin" w:eastAsia="LTTetria LightTab" w:hAnsi="Cabin" w:cs="Times New Roman"/>
                <w:noProof/>
              </w:rPr>
              <w:t> </w:t>
            </w:r>
            <w:r w:rsidR="001927A5" w:rsidRPr="00FB7C80">
              <w:rPr>
                <w:rFonts w:ascii="Cabin" w:eastAsia="LTTetria LightTab" w:hAnsi="Cabin" w:cs="Times New Roman"/>
                <w:noProof/>
              </w:rPr>
              <w:t> </w:t>
            </w:r>
            <w:r w:rsidR="001927A5" w:rsidRPr="00FB7C80">
              <w:rPr>
                <w:rFonts w:ascii="Cabin" w:eastAsia="LTTetria LightTab" w:hAnsi="Cabin" w:cs="Times New Roman"/>
                <w:noProof/>
              </w:rPr>
              <w:t> </w:t>
            </w:r>
            <w:r w:rsidR="001927A5" w:rsidRPr="00FB7C80">
              <w:rPr>
                <w:rFonts w:ascii="Cabin" w:eastAsia="LTTetria LightTab" w:hAnsi="Cabin" w:cs="Times New Roman"/>
                <w:noProof/>
              </w:rPr>
              <w:t> </w:t>
            </w:r>
            <w:r w:rsidR="001927A5" w:rsidRPr="00FB7C80">
              <w:rPr>
                <w:rFonts w:ascii="Cabin" w:eastAsia="LTTetria LightTab" w:hAnsi="Cabin" w:cs="Times New Roman"/>
              </w:rPr>
              <w:fldChar w:fldCharType="end"/>
            </w:r>
          </w:p>
        </w:tc>
        <w:tc>
          <w:tcPr>
            <w:tcW w:w="4695" w:type="dxa"/>
            <w:vAlign w:val="center"/>
          </w:tcPr>
          <w:p w:rsidR="00015E0F" w:rsidRPr="00DB7505" w:rsidRDefault="00015E0F" w:rsidP="00D31112">
            <w:pPr>
              <w:tabs>
                <w:tab w:val="left" w:pos="4536"/>
              </w:tabs>
              <w:rPr>
                <w:rFonts w:ascii="Cabin" w:hAnsi="Cabin"/>
              </w:rPr>
            </w:pPr>
            <w:r w:rsidRPr="00DB7505">
              <w:rPr>
                <w:rFonts w:ascii="Cabin" w:hAnsi="Cabin"/>
              </w:rPr>
              <w:t xml:space="preserve">Unterschrift </w:t>
            </w:r>
            <w:r w:rsidRPr="00DB7505">
              <w:rPr>
                <w:rFonts w:ascii="Cabin" w:hAnsi="Cabin"/>
              </w:rPr>
              <w:br/>
              <w:t>Bewerber/in:</w:t>
            </w:r>
          </w:p>
          <w:p w:rsidR="00015E0F" w:rsidRPr="00DB7505" w:rsidRDefault="00015E0F" w:rsidP="00D31112">
            <w:pPr>
              <w:rPr>
                <w:rFonts w:ascii="Cabin" w:hAnsi="Cabin"/>
              </w:rPr>
            </w:pPr>
          </w:p>
          <w:p w:rsidR="00015E0F" w:rsidRPr="00DB7505" w:rsidRDefault="00015E0F" w:rsidP="00D31112">
            <w:pPr>
              <w:tabs>
                <w:tab w:val="left" w:pos="4536"/>
              </w:tabs>
              <w:rPr>
                <w:rFonts w:ascii="Cabin" w:hAnsi="Cabin"/>
              </w:rPr>
            </w:pPr>
            <w:r w:rsidRPr="00DB7505">
              <w:rPr>
                <w:rFonts w:ascii="Cabin" w:hAnsi="Cabin"/>
              </w:rPr>
              <w:t xml:space="preserve">Unterschrift </w:t>
            </w:r>
            <w:r w:rsidRPr="00DB7505">
              <w:rPr>
                <w:rFonts w:ascii="Cabin" w:hAnsi="Cabin"/>
              </w:rPr>
              <w:br/>
              <w:t>Angehörige/r:</w:t>
            </w:r>
          </w:p>
        </w:tc>
      </w:tr>
    </w:tbl>
    <w:p w:rsidR="00015E0F" w:rsidRPr="003574E1" w:rsidRDefault="00015E0F" w:rsidP="003574E1"/>
    <w:sectPr w:rsidR="00015E0F" w:rsidRPr="003574E1" w:rsidSect="00DF047F">
      <w:headerReference w:type="even" r:id="rId7"/>
      <w:headerReference w:type="default" r:id="rId8"/>
      <w:footerReference w:type="even" r:id="rId9"/>
      <w:footerReference w:type="default" r:id="rId10"/>
      <w:headerReference w:type="first" r:id="rId11"/>
      <w:footerReference w:type="first" r:id="rId12"/>
      <w:pgSz w:w="11906" w:h="16838" w:code="9"/>
      <w:pgMar w:top="2211" w:right="1134" w:bottom="1701" w:left="1418" w:header="663"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394" w:rsidRDefault="00EF3394" w:rsidP="00A84205">
      <w:pPr>
        <w:spacing w:line="240" w:lineRule="auto"/>
      </w:pPr>
      <w:r>
        <w:separator/>
      </w:r>
    </w:p>
  </w:endnote>
  <w:endnote w:type="continuationSeparator" w:id="0">
    <w:p w:rsidR="00EF3394" w:rsidRDefault="00EF3394" w:rsidP="00A842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bin">
    <w:panose1 w:val="00000500000000000000"/>
    <w:charset w:val="00"/>
    <w:family w:val="auto"/>
    <w:pitch w:val="variable"/>
    <w:sig w:usb0="20000007" w:usb1="00000001" w:usb2="00000000" w:usb3="00000000" w:csb0="00000193" w:csb1="00000000"/>
  </w:font>
  <w:font w:name="LTTetria LightTab">
    <w:panose1 w:val="02000506050000020004"/>
    <w:charset w:val="A1"/>
    <w:family w:val="auto"/>
    <w:pitch w:val="variable"/>
    <w:sig w:usb0="800000AF" w:usb1="4000204A" w:usb2="00000000" w:usb3="00000000" w:csb0="00000008"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05" w:rsidRDefault="00C31C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C80" w:rsidRDefault="00FB7C8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B28" w:rsidRPr="00BA3054" w:rsidRDefault="001E4B28" w:rsidP="00385FC3">
    <w:pPr>
      <w:pStyle w:val="Fuzeile"/>
      <w:spacing w:line="240" w:lineRule="auto"/>
      <w:contextualSpacing/>
      <w:rPr>
        <w:rFonts w:asciiTheme="majorHAnsi" w:hAnsiTheme="majorHAnsi"/>
        <w:noProof/>
      </w:rPr>
    </w:pPr>
    <w:r w:rsidRPr="00BA3054">
      <w:rPr>
        <w:rFonts w:asciiTheme="majorHAnsi" w:hAnsiTheme="majorHAnsi"/>
        <w:b/>
        <w:bCs/>
        <w:noProof/>
      </w:rPr>
      <w:t>dahay AG</w:t>
    </w:r>
    <w:r w:rsidRPr="00BA3054">
      <w:rPr>
        <w:rFonts w:asciiTheme="majorHAnsi" w:hAnsiTheme="majorHAnsi"/>
        <w:noProof/>
      </w:rPr>
      <w:t xml:space="preserve">  *  gepflegt wohnen im Alter  *  Eben-Ezerweg 50  *  4402 Frenkendorf</w:t>
    </w:r>
  </w:p>
  <w:p w:rsidR="001E4B28" w:rsidRPr="00BA3054" w:rsidRDefault="001E4B28" w:rsidP="00BA3054">
    <w:pPr>
      <w:pStyle w:val="Fuzeile"/>
      <w:tabs>
        <w:tab w:val="clear" w:pos="4536"/>
        <w:tab w:val="clear" w:pos="9072"/>
        <w:tab w:val="left" w:pos="8292"/>
      </w:tabs>
      <w:spacing w:line="240" w:lineRule="auto"/>
      <w:contextualSpacing/>
      <w:rPr>
        <w:rFonts w:asciiTheme="majorHAnsi" w:hAnsiTheme="majorHAnsi"/>
        <w:noProof/>
      </w:rPr>
    </w:pPr>
    <w:r w:rsidRPr="00BA3054">
      <w:rPr>
        <w:rFonts w:asciiTheme="majorHAnsi" w:hAnsiTheme="majorHAnsi"/>
        <w:noProof/>
      </w:rPr>
      <w:t>T +41 61 906 19 00  *  F +41 61 906 19 77   *  dahay.ch</w:t>
    </w:r>
    <w:r w:rsidR="00BA3054">
      <w:rPr>
        <w:rFonts w:asciiTheme="majorHAnsi" w:hAnsiTheme="majorHAnsi"/>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394" w:rsidRDefault="00EF3394" w:rsidP="00A84205">
      <w:pPr>
        <w:spacing w:line="240" w:lineRule="auto"/>
      </w:pPr>
      <w:r>
        <w:separator/>
      </w:r>
    </w:p>
  </w:footnote>
  <w:footnote w:type="continuationSeparator" w:id="0">
    <w:p w:rsidR="00EF3394" w:rsidRDefault="00EF3394" w:rsidP="00A842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05" w:rsidRDefault="00C31C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D4A" w:rsidRPr="00CB22FE" w:rsidRDefault="00312D4A" w:rsidP="00312D4A">
    <w:pPr>
      <w:pStyle w:val="Kopfzeile"/>
      <w:spacing w:after="340" w:line="620" w:lineRule="exact"/>
      <w:rPr>
        <w:noProof/>
        <w:color w:val="FFFFFF" w:themeColor="background1"/>
        <w:spacing w:val="-8"/>
      </w:rPr>
    </w:pPr>
    <w:r w:rsidRPr="00CB22FE">
      <w:rPr>
        <w:noProof/>
        <w:color w:val="597D6A" w:themeColor="accent1"/>
        <w:spacing w:val="-8"/>
      </w:rPr>
      <w:t>dahay</w:t>
    </w:r>
    <w:r w:rsidR="00DB42AA" w:rsidRPr="00CB22FE">
      <w:rPr>
        <w:noProof/>
        <w:color w:val="FFFFFF" w:themeColor="background1"/>
        <w:spacing w:val="-8"/>
        <w:lang w:eastAsia="de-CH"/>
      </w:rPr>
      <w:drawing>
        <wp:anchor distT="0" distB="0" distL="114300" distR="114300" simplePos="0" relativeHeight="251660288" behindDoc="0" locked="1" layoutInCell="1" allowOverlap="1" wp14:anchorId="19ABA0D4" wp14:editId="008957CF">
          <wp:simplePos x="0" y="0"/>
          <wp:positionH relativeFrom="page">
            <wp:posOffset>97155</wp:posOffset>
          </wp:positionH>
          <wp:positionV relativeFrom="page">
            <wp:posOffset>5264150</wp:posOffset>
          </wp:positionV>
          <wp:extent cx="171000" cy="18108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a:extLst>
                      <a:ext uri="{28A0092B-C50C-407E-A947-70E740481C1C}">
                        <a14:useLocalDpi xmlns:a14="http://schemas.microsoft.com/office/drawing/2010/main" val="0"/>
                      </a:ext>
                    </a:extLst>
                  </a:blip>
                  <a:stretch>
                    <a:fillRect/>
                  </a:stretch>
                </pic:blipFill>
                <pic:spPr>
                  <a:xfrm>
                    <a:off x="0" y="0"/>
                    <a:ext cx="171000" cy="181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19" w:rsidRPr="00514293" w:rsidRDefault="007826B8" w:rsidP="00385FC3">
    <w:pPr>
      <w:pStyle w:val="Kopfzeile"/>
      <w:spacing w:line="620" w:lineRule="exact"/>
      <w:rPr>
        <w:noProof/>
        <w:color w:val="FFFFFF" w:themeColor="background1"/>
        <w:spacing w:val="-8"/>
      </w:rPr>
    </w:pPr>
    <w:r>
      <w:rPr>
        <w:noProof/>
        <w:color w:val="565656"/>
        <w:spacing w:val="-8"/>
      </w:rPr>
      <w:t>a</w:t>
    </w:r>
    <w:r w:rsidR="003574E1">
      <w:rPr>
        <w:noProof/>
        <w:color w:val="565656"/>
        <w:spacing w:val="-8"/>
      </w:rPr>
      <w:t>nmeldung</w:t>
    </w:r>
    <w:r w:rsidR="00385FC3">
      <w:rPr>
        <w:noProof/>
        <w:color w:val="565656"/>
        <w:spacing w:val="-8"/>
      </w:rPr>
      <w:br/>
      <w:t>für</w:t>
    </w:r>
    <w:r w:rsidR="00385FC3">
      <w:rPr>
        <w:noProof/>
        <w:color w:val="565656"/>
        <w:spacing w:val="-8"/>
      </w:rPr>
      <w:br/>
    </w:r>
    <w:r w:rsidR="00AC50D8" w:rsidRPr="0066347B">
      <w:rPr>
        <w:noProof/>
        <w:color w:val="597D6A" w:themeColor="accent1"/>
        <w:spacing w:val="-8"/>
      </w:rPr>
      <w:t>dahay</w:t>
    </w:r>
    <w:r w:rsidR="00AC50D8" w:rsidRPr="00514293">
      <w:rPr>
        <w:noProof/>
        <w:color w:val="FFFFFF" w:themeColor="background1"/>
        <w:spacing w:val="-8"/>
        <w:lang w:eastAsia="de-CH"/>
      </w:rPr>
      <w:drawing>
        <wp:anchor distT="0" distB="0" distL="114300" distR="114300" simplePos="0" relativeHeight="251662336" behindDoc="0" locked="1" layoutInCell="1" allowOverlap="1" wp14:anchorId="55E4D279" wp14:editId="555787B8">
          <wp:simplePos x="0" y="0"/>
          <wp:positionH relativeFrom="page">
            <wp:posOffset>180340</wp:posOffset>
          </wp:positionH>
          <wp:positionV relativeFrom="page">
            <wp:posOffset>5264150</wp:posOffset>
          </wp:positionV>
          <wp:extent cx="169200" cy="180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a:extLst>
                      <a:ext uri="{28A0092B-C50C-407E-A947-70E740481C1C}">
                        <a14:useLocalDpi xmlns:a14="http://schemas.microsoft.com/office/drawing/2010/main" val="0"/>
                      </a:ext>
                    </a:extLst>
                  </a:blip>
                  <a:stretch>
                    <a:fillRect/>
                  </a:stretch>
                </pic:blipFill>
                <pic:spPr>
                  <a:xfrm>
                    <a:off x="0" y="0"/>
                    <a:ext cx="169200" cy="1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B23C7"/>
    <w:multiLevelType w:val="hybridMultilevel"/>
    <w:tmpl w:val="7C58A9A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394"/>
    <w:rsid w:val="00015E0F"/>
    <w:rsid w:val="00043C6D"/>
    <w:rsid w:val="001927A5"/>
    <w:rsid w:val="001C3A2E"/>
    <w:rsid w:val="001D5256"/>
    <w:rsid w:val="001E4B28"/>
    <w:rsid w:val="00295920"/>
    <w:rsid w:val="00312D4A"/>
    <w:rsid w:val="003574E1"/>
    <w:rsid w:val="00385FC3"/>
    <w:rsid w:val="00420030"/>
    <w:rsid w:val="00424F5B"/>
    <w:rsid w:val="00431461"/>
    <w:rsid w:val="00474ED8"/>
    <w:rsid w:val="004B1619"/>
    <w:rsid w:val="00507735"/>
    <w:rsid w:val="00514293"/>
    <w:rsid w:val="005237E9"/>
    <w:rsid w:val="00553F7E"/>
    <w:rsid w:val="005D486A"/>
    <w:rsid w:val="0063164D"/>
    <w:rsid w:val="0066347B"/>
    <w:rsid w:val="00694960"/>
    <w:rsid w:val="00742D96"/>
    <w:rsid w:val="007826B8"/>
    <w:rsid w:val="007B2C6E"/>
    <w:rsid w:val="007C3AE8"/>
    <w:rsid w:val="007F3C2C"/>
    <w:rsid w:val="0087700F"/>
    <w:rsid w:val="00902767"/>
    <w:rsid w:val="00A474BE"/>
    <w:rsid w:val="00A84205"/>
    <w:rsid w:val="00AC4BBC"/>
    <w:rsid w:val="00AC50D8"/>
    <w:rsid w:val="00AF1B81"/>
    <w:rsid w:val="00B35EA8"/>
    <w:rsid w:val="00B5211C"/>
    <w:rsid w:val="00B71D23"/>
    <w:rsid w:val="00B92DE1"/>
    <w:rsid w:val="00BA3054"/>
    <w:rsid w:val="00BB5ACF"/>
    <w:rsid w:val="00C31C05"/>
    <w:rsid w:val="00CB22FE"/>
    <w:rsid w:val="00DB42AA"/>
    <w:rsid w:val="00DB77A6"/>
    <w:rsid w:val="00DF047F"/>
    <w:rsid w:val="00DF3F01"/>
    <w:rsid w:val="00EF3394"/>
    <w:rsid w:val="00F4199A"/>
    <w:rsid w:val="00F622CE"/>
    <w:rsid w:val="00FB7C80"/>
    <w:rsid w:val="00FC2159"/>
    <w:rsid w:val="00FD0F3A"/>
    <w:rsid w:val="00FE08D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60CAC65"/>
  <w15:chartTrackingRefBased/>
  <w15:docId w15:val="{69A4CE11-DC5B-4C42-B924-E13F826C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74E1"/>
    <w:pPr>
      <w:spacing w:after="200" w:line="276" w:lineRule="auto"/>
    </w:pPr>
    <w:rPr>
      <w:rFonts w:ascii="LTTetria LightTab" w:hAnsi="LTTetria LightTa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71D23"/>
    <w:tblPr>
      <w:tblCellMar>
        <w:left w:w="0" w:type="dxa"/>
        <w:right w:w="0" w:type="dxa"/>
      </w:tblCellMar>
    </w:tblPr>
  </w:style>
  <w:style w:type="paragraph" w:styleId="Kopfzeile">
    <w:name w:val="header"/>
    <w:basedOn w:val="Standard"/>
    <w:link w:val="KopfzeileZchn"/>
    <w:uiPriority w:val="99"/>
    <w:unhideWhenUsed/>
    <w:rsid w:val="00043C6D"/>
    <w:pPr>
      <w:tabs>
        <w:tab w:val="center" w:pos="4536"/>
        <w:tab w:val="right" w:pos="9072"/>
      </w:tabs>
      <w:spacing w:line="580" w:lineRule="exact"/>
      <w:ind w:left="-28"/>
    </w:pPr>
    <w:rPr>
      <w:rFonts w:ascii="Garamond" w:hAnsi="Garamond"/>
      <w:b/>
      <w:color w:val="565656" w:themeColor="text2"/>
      <w:spacing w:val="-2"/>
      <w:kern w:val="20"/>
      <w:sz w:val="70"/>
    </w:rPr>
  </w:style>
  <w:style w:type="character" w:customStyle="1" w:styleId="KopfzeileZchn">
    <w:name w:val="Kopfzeile Zchn"/>
    <w:basedOn w:val="Absatz-Standardschriftart"/>
    <w:link w:val="Kopfzeile"/>
    <w:uiPriority w:val="99"/>
    <w:rsid w:val="00043C6D"/>
    <w:rPr>
      <w:rFonts w:ascii="Garamond" w:hAnsi="Garamond"/>
      <w:b/>
      <w:color w:val="565656" w:themeColor="text2"/>
      <w:spacing w:val="-2"/>
      <w:kern w:val="20"/>
      <w:sz w:val="70"/>
    </w:rPr>
  </w:style>
  <w:style w:type="paragraph" w:styleId="Fuzeile">
    <w:name w:val="footer"/>
    <w:basedOn w:val="Standard"/>
    <w:link w:val="FuzeileZchn"/>
    <w:uiPriority w:val="99"/>
    <w:unhideWhenUsed/>
    <w:rsid w:val="001E4B28"/>
    <w:pPr>
      <w:tabs>
        <w:tab w:val="center" w:pos="4536"/>
        <w:tab w:val="right" w:pos="9072"/>
      </w:tabs>
      <w:spacing w:line="200" w:lineRule="atLeast"/>
    </w:pPr>
    <w:rPr>
      <w:color w:val="597D6A" w:themeColor="accent1"/>
      <w:sz w:val="16"/>
    </w:rPr>
  </w:style>
  <w:style w:type="character" w:customStyle="1" w:styleId="FuzeileZchn">
    <w:name w:val="Fußzeile Zchn"/>
    <w:basedOn w:val="Absatz-Standardschriftart"/>
    <w:link w:val="Fuzeile"/>
    <w:uiPriority w:val="99"/>
    <w:rsid w:val="001E4B28"/>
    <w:rPr>
      <w:color w:val="597D6A" w:themeColor="accent1"/>
      <w:sz w:val="16"/>
    </w:rPr>
  </w:style>
  <w:style w:type="paragraph" w:customStyle="1" w:styleId="Betreff">
    <w:name w:val="Betreff"/>
    <w:basedOn w:val="Standard"/>
    <w:qFormat/>
    <w:rsid w:val="007F3C2C"/>
    <w:pPr>
      <w:spacing w:line="240" w:lineRule="auto"/>
    </w:pPr>
    <w:rPr>
      <w:rFonts w:ascii="Garamond" w:hAnsi="Garamond"/>
      <w:b/>
      <w:kern w:val="24"/>
      <w:sz w:val="28"/>
    </w:rPr>
  </w:style>
  <w:style w:type="table" w:customStyle="1" w:styleId="Tabellenraster1">
    <w:name w:val="Tabellenraster1"/>
    <w:basedOn w:val="NormaleTabelle"/>
    <w:next w:val="Tabellenraster"/>
    <w:uiPriority w:val="59"/>
    <w:rsid w:val="00FB7C80"/>
    <w:rPr>
      <w:rFonts w:ascii="LTTetria LightTab" w:hAnsi="LTTetria LightTa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FB7C80"/>
    <w:rPr>
      <w:rFonts w:ascii="LTTetria LightTab" w:hAnsi="LTTetria LightTa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FB7C80"/>
    <w:rPr>
      <w:rFonts w:ascii="LTTetria LightTab" w:hAnsi="LTTetria LightTa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FB7C80"/>
    <w:rPr>
      <w:rFonts w:ascii="LTTetria LightTab" w:hAnsi="LTTetria LightTa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FB7C80"/>
    <w:rPr>
      <w:rFonts w:ascii="LTTetria LightTab" w:hAnsi="LTTetria LightTa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2003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0030"/>
    <w:rPr>
      <w:rFonts w:ascii="Segoe UI" w:hAnsi="Segoe UI" w:cs="Segoe UI"/>
      <w:sz w:val="18"/>
      <w:szCs w:val="18"/>
    </w:rPr>
  </w:style>
  <w:style w:type="paragraph" w:styleId="Listenabsatz">
    <w:name w:val="List Paragraph"/>
    <w:basedOn w:val="Standard"/>
    <w:uiPriority w:val="34"/>
    <w:rsid w:val="00AC4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dahay%20-%20Vorlagen\dahay_Kopf_gross-Fusszeile_nur_text.dotx" TargetMode="External"/></Relationships>
</file>

<file path=word/theme/theme1.xml><?xml version="1.0" encoding="utf-8"?>
<a:theme xmlns:a="http://schemas.openxmlformats.org/drawingml/2006/main" name="Office">
  <a:themeElements>
    <a:clrScheme name="dahay Colors">
      <a:dk1>
        <a:srgbClr val="000000"/>
      </a:dk1>
      <a:lt1>
        <a:srgbClr val="FFFFFF"/>
      </a:lt1>
      <a:dk2>
        <a:srgbClr val="565656"/>
      </a:dk2>
      <a:lt2>
        <a:srgbClr val="F2F2F2"/>
      </a:lt2>
      <a:accent1>
        <a:srgbClr val="597D6A"/>
      </a:accent1>
      <a:accent2>
        <a:srgbClr val="7A9788"/>
      </a:accent2>
      <a:accent3>
        <a:srgbClr val="9BB1A6"/>
      </a:accent3>
      <a:accent4>
        <a:srgbClr val="BDCBC3"/>
      </a:accent4>
      <a:accent5>
        <a:srgbClr val="DEE5E1"/>
      </a:accent5>
      <a:accent6>
        <a:srgbClr val="EEF2F0"/>
      </a:accent6>
      <a:hlink>
        <a:srgbClr val="000000"/>
      </a:hlink>
      <a:folHlink>
        <a:srgbClr val="000000"/>
      </a:folHlink>
    </a:clrScheme>
    <a:fontScheme name="dahay Fonts">
      <a:majorFont>
        <a:latin typeface="Cabin"/>
        <a:ea typeface=""/>
        <a:cs typeface=""/>
      </a:majorFont>
      <a:minorFont>
        <a:latin typeface="Cabi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dahay_Kopf_gross-Fusszeile_nur_text</Template>
  <TotalTime>0</TotalTime>
  <Pages>4</Pages>
  <Words>635</Words>
  <Characters>4005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 Tanja</dc:creator>
  <cp:keywords/>
  <dc:description/>
  <cp:lastModifiedBy>Kögl Carina</cp:lastModifiedBy>
  <cp:revision>3</cp:revision>
  <cp:lastPrinted>2019-11-04T15:39:00Z</cp:lastPrinted>
  <dcterms:created xsi:type="dcterms:W3CDTF">2021-03-02T19:58:00Z</dcterms:created>
  <dcterms:modified xsi:type="dcterms:W3CDTF">2021-03-02T20:00:00Z</dcterms:modified>
</cp:coreProperties>
</file>